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42" w:rsidRPr="00635A7A" w:rsidRDefault="00957CB5" w:rsidP="00252C42">
      <w:pPr>
        <w:pStyle w:val="APHCVHeading1"/>
        <w:rPr>
          <w:rFonts w:ascii="Arial" w:hAnsi="Arial" w:cs="Arial"/>
        </w:rPr>
      </w:pPr>
      <w:bookmarkStart w:id="0" w:name="_GoBack"/>
      <w:bookmarkEnd w:id="0"/>
      <w:r w:rsidRPr="00635A7A">
        <w:rPr>
          <w:rFonts w:ascii="Arial" w:hAnsi="Arial" w:cs="Arial"/>
        </w:rPr>
        <w:t>Candidate CV Form</w:t>
      </w:r>
    </w:p>
    <w:p w:rsidR="00252C42" w:rsidRPr="00513E2E" w:rsidRDefault="00350CB8" w:rsidP="00513E2E">
      <w:pPr>
        <w:pStyle w:val="APHCVBody1"/>
        <w:rPr>
          <w:b/>
          <w:szCs w:val="18"/>
        </w:rPr>
      </w:pPr>
      <w:r w:rsidRPr="00513E2E">
        <w:rPr>
          <w:b/>
          <w:szCs w:val="18"/>
        </w:rPr>
        <w:t>S</w:t>
      </w:r>
      <w:r w:rsidR="00252C42" w:rsidRPr="00513E2E">
        <w:rPr>
          <w:b/>
          <w:szCs w:val="18"/>
        </w:rPr>
        <w:t xml:space="preserve">ections </w:t>
      </w:r>
      <w:r w:rsidRPr="00513E2E">
        <w:rPr>
          <w:b/>
          <w:szCs w:val="18"/>
        </w:rPr>
        <w:t xml:space="preserve">with * </w:t>
      </w:r>
      <w:r w:rsidR="00252C42" w:rsidRPr="00513E2E">
        <w:rPr>
          <w:b/>
          <w:szCs w:val="18"/>
        </w:rPr>
        <w:t>must be completed.</w:t>
      </w:r>
    </w:p>
    <w:p w:rsidR="00252C42" w:rsidRPr="0095594A" w:rsidRDefault="00252C42" w:rsidP="00252C42">
      <w:pPr>
        <w:pStyle w:val="APHCVBody1"/>
      </w:pPr>
      <w:r>
        <w:t xml:space="preserve">This </w:t>
      </w:r>
      <w:r w:rsidRPr="0095594A">
        <w:t xml:space="preserve">form should be completed </w:t>
      </w:r>
      <w:r w:rsidR="00350CB8">
        <w:t xml:space="preserve">by, or </w:t>
      </w:r>
      <w:r w:rsidRPr="0095594A">
        <w:t>in consultation with</w:t>
      </w:r>
      <w:r w:rsidR="00350CB8">
        <w:t>,</w:t>
      </w:r>
      <w:r w:rsidRPr="0095594A">
        <w:t xml:space="preserve"> the candidate where possible.</w:t>
      </w:r>
    </w:p>
    <w:p w:rsidR="00E840B5" w:rsidRDefault="00E840B5" w:rsidP="00252C42">
      <w:pPr>
        <w:pStyle w:val="APHCVBody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56"/>
        <w:gridCol w:w="6260"/>
      </w:tblGrid>
      <w:tr w:rsidR="00252C42" w:rsidRPr="000C2EE7" w:rsidTr="000C2EE7">
        <w:tc>
          <w:tcPr>
            <w:tcW w:w="2802" w:type="dxa"/>
          </w:tcPr>
          <w:p w:rsidR="00D07EA5" w:rsidRPr="000C2EE7" w:rsidRDefault="00651422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Name</w:t>
            </w:r>
            <w:r w:rsidR="00350CB8">
              <w:rPr>
                <w:rStyle w:val="APHCVCell1"/>
              </w:rPr>
              <w:t>*</w:t>
            </w:r>
          </w:p>
          <w:p w:rsidR="00252C42" w:rsidRPr="000C2EE7" w:rsidRDefault="00E840B5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(family name in upper case</w:t>
            </w:r>
            <w:r w:rsidR="004A3E98" w:rsidRPr="000C2EE7">
              <w:rPr>
                <w:rStyle w:val="APHCVCell2"/>
              </w:rPr>
              <w:t>; include title if appropriate</w:t>
            </w:r>
            <w:r w:rsidRPr="000C2EE7">
              <w:rPr>
                <w:rStyle w:val="APHCVCell2"/>
              </w:rPr>
              <w:t>)</w:t>
            </w:r>
          </w:p>
        </w:tc>
        <w:tc>
          <w:tcPr>
            <w:tcW w:w="6440" w:type="dxa"/>
          </w:tcPr>
          <w:p w:rsidR="00252C42" w:rsidRPr="000C2EE7" w:rsidRDefault="00252C42" w:rsidP="00E840B5">
            <w:pPr>
              <w:pStyle w:val="APHCVCell3"/>
            </w:pPr>
          </w:p>
        </w:tc>
      </w:tr>
    </w:tbl>
    <w:p w:rsidR="00252C42" w:rsidRPr="00635A7A" w:rsidRDefault="00E840B5" w:rsidP="00E840B5">
      <w:pPr>
        <w:pStyle w:val="APHCVHeading2"/>
      </w:pPr>
      <w:r w:rsidRPr="00635A7A">
        <w:t>The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80"/>
        <w:gridCol w:w="6236"/>
      </w:tblGrid>
      <w:tr w:rsidR="00E840B5" w:rsidRPr="000C2EE7" w:rsidTr="000C2EE7">
        <w:tc>
          <w:tcPr>
            <w:tcW w:w="2802" w:type="dxa"/>
          </w:tcPr>
          <w:p w:rsidR="00E840B5" w:rsidRPr="000C2EE7" w:rsidRDefault="00E840B5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1"/>
              </w:rPr>
              <w:t>Organisation</w:t>
            </w:r>
            <w:r w:rsidR="00DA5F9B">
              <w:rPr>
                <w:rStyle w:val="APHCVCell1"/>
              </w:rPr>
              <w:t>/Entity</w:t>
            </w:r>
            <w:r w:rsidR="00350CB8"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:rsidR="00E840B5" w:rsidRPr="000C2EE7" w:rsidRDefault="00E840B5" w:rsidP="000C2EE7">
            <w:pPr>
              <w:pStyle w:val="APHCVCell3"/>
            </w:pPr>
          </w:p>
        </w:tc>
      </w:tr>
      <w:tr w:rsidR="00E840B5" w:rsidRPr="000C2EE7" w:rsidTr="000C2EE7">
        <w:tc>
          <w:tcPr>
            <w:tcW w:w="2802" w:type="dxa"/>
          </w:tcPr>
          <w:p w:rsidR="00D07EA5" w:rsidRPr="000C2EE7" w:rsidRDefault="00E840B5" w:rsidP="00E840B5">
            <w:pPr>
              <w:pStyle w:val="APHCVCell3"/>
              <w:rPr>
                <w:rStyle w:val="APHCVCell2"/>
              </w:rPr>
            </w:pPr>
            <w:r w:rsidRPr="000C2EE7">
              <w:rPr>
                <w:rStyle w:val="APHCVCell1"/>
              </w:rPr>
              <w:t>Position</w:t>
            </w:r>
            <w:r w:rsidRPr="000C2EE7">
              <w:rPr>
                <w:rStyle w:val="APHCVCell2"/>
              </w:rPr>
              <w:t xml:space="preserve"> </w:t>
            </w:r>
            <w:r w:rsidR="00350CB8">
              <w:rPr>
                <w:rStyle w:val="APHCVCell2"/>
              </w:rPr>
              <w:t>*</w:t>
            </w:r>
          </w:p>
          <w:p w:rsidR="00E840B5" w:rsidRPr="000C2EE7" w:rsidRDefault="00E840B5" w:rsidP="00E840B5">
            <w:pPr>
              <w:pStyle w:val="APHCVCell3"/>
              <w:rPr>
                <w:rStyle w:val="APHCVCell2"/>
              </w:rPr>
            </w:pPr>
            <w:r w:rsidRPr="000C2EE7">
              <w:rPr>
                <w:rStyle w:val="APHCVCell2"/>
              </w:rPr>
              <w:t>(chair/member etc.)</w:t>
            </w:r>
          </w:p>
        </w:tc>
        <w:tc>
          <w:tcPr>
            <w:tcW w:w="6440" w:type="dxa"/>
          </w:tcPr>
          <w:p w:rsidR="00E840B5" w:rsidRPr="000C2EE7" w:rsidRDefault="00E840B5" w:rsidP="000C2EE7">
            <w:pPr>
              <w:pStyle w:val="APHCVCell3"/>
            </w:pPr>
          </w:p>
        </w:tc>
      </w:tr>
      <w:tr w:rsidR="00E840B5" w:rsidRPr="000C2EE7" w:rsidTr="009710B8">
        <w:trPr>
          <w:trHeight w:val="466"/>
        </w:trPr>
        <w:tc>
          <w:tcPr>
            <w:tcW w:w="2802" w:type="dxa"/>
          </w:tcPr>
          <w:p w:rsidR="00E840B5" w:rsidRPr="000C2EE7" w:rsidRDefault="00E840B5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Term</w:t>
            </w:r>
            <w:r w:rsidR="00350CB8"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:rsidR="00E840B5" w:rsidRPr="000C2EE7" w:rsidRDefault="00E840B5" w:rsidP="000C2EE7">
            <w:pPr>
              <w:pStyle w:val="APHCVCell3"/>
            </w:pPr>
          </w:p>
        </w:tc>
      </w:tr>
      <w:tr w:rsidR="00E840B5" w:rsidRPr="000C2EE7" w:rsidTr="000C2EE7">
        <w:tc>
          <w:tcPr>
            <w:tcW w:w="2802" w:type="dxa"/>
          </w:tcPr>
          <w:p w:rsidR="00D07EA5" w:rsidRPr="000C2EE7" w:rsidRDefault="00E840B5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Payment</w:t>
            </w:r>
            <w:r w:rsidR="00350CB8">
              <w:rPr>
                <w:rStyle w:val="APHCVCell1"/>
              </w:rPr>
              <w:t>*</w:t>
            </w:r>
          </w:p>
          <w:p w:rsidR="00E840B5" w:rsidRPr="000C2EE7" w:rsidRDefault="004A3E98" w:rsidP="006806E1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 xml:space="preserve">(per day </w:t>
            </w:r>
            <w:r w:rsidR="006806E1">
              <w:rPr>
                <w:rStyle w:val="APHCVCell2"/>
              </w:rPr>
              <w:t>/</w:t>
            </w:r>
            <w:r w:rsidRPr="000C2EE7">
              <w:rPr>
                <w:rStyle w:val="APHCVCell2"/>
              </w:rPr>
              <w:t>per year)</w:t>
            </w:r>
          </w:p>
        </w:tc>
        <w:tc>
          <w:tcPr>
            <w:tcW w:w="6440" w:type="dxa"/>
          </w:tcPr>
          <w:p w:rsidR="00E840B5" w:rsidRPr="000C2EE7" w:rsidRDefault="00E840B5" w:rsidP="000C2EE7">
            <w:pPr>
              <w:pStyle w:val="APHCVCell3"/>
            </w:pPr>
          </w:p>
        </w:tc>
      </w:tr>
    </w:tbl>
    <w:p w:rsidR="00252C42" w:rsidRDefault="00E840B5" w:rsidP="00E840B5">
      <w:pPr>
        <w:pStyle w:val="APHCVHeading2"/>
      </w:pPr>
      <w:r>
        <w:t>How the Candidate Meets the Needs of the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62"/>
        <w:gridCol w:w="6254"/>
      </w:tblGrid>
      <w:tr w:rsidR="00E840B5" w:rsidRPr="000C2EE7" w:rsidTr="009710B8">
        <w:trPr>
          <w:trHeight w:val="2351"/>
        </w:trPr>
        <w:tc>
          <w:tcPr>
            <w:tcW w:w="2802" w:type="dxa"/>
          </w:tcPr>
          <w:p w:rsidR="00D07EA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Skills and attributes the candidate will bring to the position</w:t>
            </w:r>
            <w:r w:rsidR="00350CB8">
              <w:rPr>
                <w:rStyle w:val="APHCVCell1"/>
              </w:rPr>
              <w:t>*</w:t>
            </w:r>
          </w:p>
          <w:p w:rsidR="00E840B5" w:rsidRPr="000C2EE7" w:rsidRDefault="004A3E98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(e.g. business skills, community involvement, cultural awareness, regional perspective – as relevant to the needs of the position)</w:t>
            </w:r>
          </w:p>
        </w:tc>
        <w:tc>
          <w:tcPr>
            <w:tcW w:w="6440" w:type="dxa"/>
          </w:tcPr>
          <w:p w:rsidR="00E840B5" w:rsidRPr="000C2EE7" w:rsidRDefault="00E840B5" w:rsidP="00E840B5">
            <w:pPr>
              <w:pStyle w:val="APHCVCell3"/>
            </w:pPr>
          </w:p>
        </w:tc>
      </w:tr>
      <w:tr w:rsidR="00E840B5" w:rsidRPr="000C2EE7" w:rsidTr="009710B8">
        <w:trPr>
          <w:trHeight w:val="1197"/>
        </w:trPr>
        <w:tc>
          <w:tcPr>
            <w:tcW w:w="2802" w:type="dxa"/>
          </w:tcPr>
          <w:p w:rsidR="00E840B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Possible conflicts of interest</w:t>
            </w:r>
            <w:r w:rsidR="00350CB8"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:rsidR="00E840B5" w:rsidRPr="000C2EE7" w:rsidRDefault="00E840B5" w:rsidP="001B3032">
            <w:pPr>
              <w:pStyle w:val="APHCVCell3"/>
            </w:pPr>
          </w:p>
        </w:tc>
      </w:tr>
      <w:tr w:rsidR="00E840B5" w:rsidRPr="000C2EE7" w:rsidTr="009710B8">
        <w:trPr>
          <w:trHeight w:val="1189"/>
        </w:trPr>
        <w:tc>
          <w:tcPr>
            <w:tcW w:w="2802" w:type="dxa"/>
          </w:tcPr>
          <w:p w:rsidR="00D07EA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Proposals for conflict management</w:t>
            </w:r>
          </w:p>
          <w:p w:rsidR="00E840B5" w:rsidRPr="000C2EE7" w:rsidRDefault="004A3E98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(if applicable)</w:t>
            </w:r>
          </w:p>
        </w:tc>
        <w:tc>
          <w:tcPr>
            <w:tcW w:w="6440" w:type="dxa"/>
          </w:tcPr>
          <w:p w:rsidR="00E840B5" w:rsidRPr="000C2EE7" w:rsidRDefault="00E840B5" w:rsidP="001B3032">
            <w:pPr>
              <w:pStyle w:val="APHCVCell3"/>
            </w:pPr>
          </w:p>
        </w:tc>
      </w:tr>
    </w:tbl>
    <w:p w:rsidR="00252C42" w:rsidRDefault="009710B8" w:rsidP="00E840B5">
      <w:pPr>
        <w:pStyle w:val="APHCVHeading2"/>
      </w:pPr>
      <w:r>
        <w:br w:type="page"/>
      </w:r>
      <w:r w:rsidR="00E840B5">
        <w:lastRenderedPageBreak/>
        <w:t>The 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60"/>
        <w:gridCol w:w="6256"/>
      </w:tblGrid>
      <w:tr w:rsidR="00E840B5" w:rsidRPr="000C2EE7" w:rsidTr="000C2EE7">
        <w:tc>
          <w:tcPr>
            <w:tcW w:w="2802" w:type="dxa"/>
          </w:tcPr>
          <w:p w:rsidR="00D07EA5" w:rsidRPr="000C2EE7" w:rsidRDefault="00651422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Name</w:t>
            </w:r>
            <w:r w:rsidR="00350CB8">
              <w:rPr>
                <w:rStyle w:val="APHCVCell1"/>
              </w:rPr>
              <w:t>*</w:t>
            </w:r>
          </w:p>
          <w:p w:rsidR="00E840B5" w:rsidRPr="000C2EE7" w:rsidRDefault="00E840B5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(family name in upper case</w:t>
            </w:r>
            <w:r w:rsidR="004A3E98" w:rsidRPr="000C2EE7">
              <w:rPr>
                <w:rStyle w:val="APHCVCell2"/>
              </w:rPr>
              <w:t>; include title if appropriate</w:t>
            </w:r>
            <w:r w:rsidRPr="000C2EE7">
              <w:rPr>
                <w:rStyle w:val="APHCVCell2"/>
              </w:rPr>
              <w:t>)</w:t>
            </w:r>
          </w:p>
        </w:tc>
        <w:tc>
          <w:tcPr>
            <w:tcW w:w="6440" w:type="dxa"/>
          </w:tcPr>
          <w:p w:rsidR="00E840B5" w:rsidRPr="000C2EE7" w:rsidRDefault="00E840B5" w:rsidP="000C2EE7">
            <w:pPr>
              <w:pStyle w:val="APHCVCell3"/>
            </w:pPr>
          </w:p>
        </w:tc>
      </w:tr>
      <w:tr w:rsidR="00E840B5" w:rsidRPr="000C2EE7" w:rsidTr="009710B8">
        <w:trPr>
          <w:trHeight w:val="940"/>
        </w:trPr>
        <w:tc>
          <w:tcPr>
            <w:tcW w:w="2802" w:type="dxa"/>
          </w:tcPr>
          <w:p w:rsidR="00E840B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Address</w:t>
            </w:r>
          </w:p>
        </w:tc>
        <w:tc>
          <w:tcPr>
            <w:tcW w:w="6440" w:type="dxa"/>
          </w:tcPr>
          <w:p w:rsidR="00E840B5" w:rsidRPr="000C2EE7" w:rsidRDefault="00E840B5" w:rsidP="000C2EE7">
            <w:pPr>
              <w:pStyle w:val="APHCVCell3"/>
            </w:pPr>
          </w:p>
        </w:tc>
      </w:tr>
      <w:tr w:rsidR="00E840B5" w:rsidRPr="000C2EE7" w:rsidTr="00330F77">
        <w:trPr>
          <w:trHeight w:val="758"/>
        </w:trPr>
        <w:tc>
          <w:tcPr>
            <w:tcW w:w="2802" w:type="dxa"/>
          </w:tcPr>
          <w:p w:rsidR="007047D1" w:rsidRPr="00330F77" w:rsidRDefault="000E3CEA" w:rsidP="00330F77">
            <w:pPr>
              <w:spacing w:after="0" w:line="240" w:lineRule="auto"/>
              <w:rPr>
                <w:rStyle w:val="APHCVCell2"/>
                <w:rFonts w:ascii="Arial" w:hAnsi="Arial" w:cs="Arial"/>
                <w:sz w:val="20"/>
                <w:szCs w:val="20"/>
              </w:rPr>
            </w:pPr>
            <w:r w:rsidRPr="00330F77">
              <w:rPr>
                <w:rStyle w:val="APHCVCell2"/>
                <w:rFonts w:ascii="Arial" w:hAnsi="Arial" w:cs="Arial"/>
                <w:sz w:val="20"/>
                <w:szCs w:val="20"/>
              </w:rPr>
              <w:t>Ethnicit</w:t>
            </w:r>
            <w:r w:rsidR="007047D1" w:rsidRPr="00330F77">
              <w:rPr>
                <w:rStyle w:val="APHCVCell2"/>
                <w:rFonts w:ascii="Arial" w:hAnsi="Arial" w:cs="Arial"/>
                <w:sz w:val="20"/>
                <w:szCs w:val="20"/>
              </w:rPr>
              <w:t>y(s)</w:t>
            </w:r>
          </w:p>
        </w:tc>
        <w:tc>
          <w:tcPr>
            <w:tcW w:w="6440" w:type="dxa"/>
          </w:tcPr>
          <w:p w:rsidR="00E840B5" w:rsidRPr="000C2EE7" w:rsidRDefault="00E840B5" w:rsidP="000C2EE7">
            <w:pPr>
              <w:pStyle w:val="APHCVCell3"/>
            </w:pPr>
          </w:p>
        </w:tc>
      </w:tr>
      <w:tr w:rsidR="00E840B5" w:rsidRPr="000C2EE7" w:rsidTr="00FC60EC">
        <w:trPr>
          <w:trHeight w:val="486"/>
        </w:trPr>
        <w:tc>
          <w:tcPr>
            <w:tcW w:w="2802" w:type="dxa"/>
          </w:tcPr>
          <w:p w:rsidR="00E840B5" w:rsidRPr="000C2EE7" w:rsidRDefault="004A3E98" w:rsidP="00E5379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Age</w:t>
            </w:r>
            <w:r w:rsidR="00FC60EC">
              <w:rPr>
                <w:rStyle w:val="APHCVCell1"/>
              </w:rPr>
              <w:t xml:space="preserve"> </w:t>
            </w:r>
            <w:r w:rsidR="00E53797">
              <w:rPr>
                <w:rStyle w:val="APHCVCell1"/>
              </w:rPr>
              <w:t>range</w:t>
            </w:r>
            <w:r w:rsidR="006654C7"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:rsidR="00E840B5" w:rsidRPr="000C2EE7" w:rsidRDefault="00F304AC" w:rsidP="00F304AC">
            <w:pPr>
              <w:pStyle w:val="APHCVCell3"/>
            </w:pPr>
            <w:r>
              <w:t>&lt;</w:t>
            </w:r>
            <w:r w:rsidR="00FC60EC">
              <w:t xml:space="preserve">30  </w:t>
            </w:r>
            <w:r w:rsidR="006806E1">
              <w:t xml:space="preserve"> </w:t>
            </w:r>
            <w:r w:rsidR="007047D1">
              <w:t xml:space="preserve">  </w:t>
            </w:r>
            <w:r w:rsidR="00FC60EC">
              <w:t xml:space="preserve"> 31-40 </w:t>
            </w:r>
            <w:r w:rsidR="006806E1">
              <w:t xml:space="preserve"> </w:t>
            </w:r>
            <w:r w:rsidR="007047D1">
              <w:t xml:space="preserve">  </w:t>
            </w:r>
            <w:r w:rsidR="00FC60EC">
              <w:t xml:space="preserve">  41-50 </w:t>
            </w:r>
            <w:r w:rsidR="007047D1">
              <w:t xml:space="preserve">  </w:t>
            </w:r>
            <w:r w:rsidR="006806E1">
              <w:t xml:space="preserve"> </w:t>
            </w:r>
            <w:r w:rsidR="00FC60EC">
              <w:t xml:space="preserve">  51-60  </w:t>
            </w:r>
            <w:r w:rsidR="007047D1">
              <w:t xml:space="preserve">  </w:t>
            </w:r>
            <w:r w:rsidR="00FC60EC">
              <w:t xml:space="preserve">   </w:t>
            </w:r>
            <w:r w:rsidR="006806E1">
              <w:t>6</w:t>
            </w:r>
            <w:r w:rsidR="0026179F">
              <w:t>0</w:t>
            </w:r>
            <w:r>
              <w:t>+</w:t>
            </w:r>
            <w:r w:rsidR="006806E1">
              <w:t xml:space="preserve"> </w:t>
            </w:r>
            <w:r w:rsidR="007047D1">
              <w:t xml:space="preserve">  </w:t>
            </w:r>
            <w:r w:rsidR="006806E1">
              <w:t xml:space="preserve">   prefer not to say</w:t>
            </w:r>
          </w:p>
        </w:tc>
      </w:tr>
      <w:tr w:rsidR="00FC60EC" w:rsidRPr="000C2EE7" w:rsidTr="00FC60EC">
        <w:trPr>
          <w:trHeight w:val="486"/>
        </w:trPr>
        <w:tc>
          <w:tcPr>
            <w:tcW w:w="2802" w:type="dxa"/>
          </w:tcPr>
          <w:p w:rsidR="00FC60EC" w:rsidRPr="000C2EE7" w:rsidRDefault="00FC60EC" w:rsidP="000C2EE7">
            <w:pPr>
              <w:spacing w:after="0" w:line="240" w:lineRule="auto"/>
              <w:rPr>
                <w:rStyle w:val="APHCVCell1"/>
              </w:rPr>
            </w:pPr>
            <w:r>
              <w:rPr>
                <w:rStyle w:val="APHCVCell1"/>
              </w:rPr>
              <w:t>Gender</w:t>
            </w:r>
            <w:r w:rsidR="006654C7">
              <w:rPr>
                <w:rStyle w:val="APHCVCell1"/>
              </w:rPr>
              <w:t>*</w:t>
            </w:r>
          </w:p>
        </w:tc>
        <w:tc>
          <w:tcPr>
            <w:tcW w:w="6440" w:type="dxa"/>
          </w:tcPr>
          <w:p w:rsidR="00FC60EC" w:rsidRPr="000C2EE7" w:rsidRDefault="00FC60EC" w:rsidP="0026179F">
            <w:pPr>
              <w:pStyle w:val="APHCVCell3"/>
            </w:pPr>
            <w:r>
              <w:t xml:space="preserve">M         F  </w:t>
            </w:r>
            <w:r w:rsidR="0026179F">
              <w:t xml:space="preserve">  </w:t>
            </w:r>
            <w:r>
              <w:t xml:space="preserve"> </w:t>
            </w:r>
            <w:r w:rsidR="0026179F">
              <w:t xml:space="preserve">  </w:t>
            </w:r>
            <w:r>
              <w:t xml:space="preserve">  </w:t>
            </w:r>
            <w:r w:rsidR="0026179F">
              <w:t xml:space="preserve">gender diverse  </w:t>
            </w:r>
            <w:r>
              <w:t xml:space="preserve">  </w:t>
            </w:r>
            <w:r w:rsidR="0026179F">
              <w:t xml:space="preserve">   </w:t>
            </w:r>
            <w:r>
              <w:t xml:space="preserve"> </w:t>
            </w:r>
            <w:r w:rsidR="0026179F">
              <w:t>prefer not to say</w:t>
            </w:r>
          </w:p>
        </w:tc>
      </w:tr>
      <w:tr w:rsidR="004A3E98" w:rsidRPr="000C2EE7" w:rsidTr="000C2EE7">
        <w:tc>
          <w:tcPr>
            <w:tcW w:w="2802" w:type="dxa"/>
          </w:tcPr>
          <w:p w:rsidR="00D07EA5" w:rsidRPr="000C2EE7" w:rsidRDefault="00651422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Current or most recent Employment</w:t>
            </w:r>
            <w:r w:rsidR="00350CB8">
              <w:rPr>
                <w:rStyle w:val="APHCVCell1"/>
              </w:rPr>
              <w:t>*</w:t>
            </w:r>
          </w:p>
          <w:p w:rsidR="004A3E98" w:rsidRPr="000C2EE7" w:rsidRDefault="004A3E98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(specify position and employer, include years)</w:t>
            </w:r>
          </w:p>
        </w:tc>
        <w:tc>
          <w:tcPr>
            <w:tcW w:w="6440" w:type="dxa"/>
          </w:tcPr>
          <w:p w:rsidR="004A3E98" w:rsidRPr="000C2EE7" w:rsidRDefault="004A3E98" w:rsidP="000C2EE7">
            <w:pPr>
              <w:pStyle w:val="APHCVCell3"/>
            </w:pPr>
          </w:p>
        </w:tc>
      </w:tr>
      <w:tr w:rsidR="004A3E98" w:rsidRPr="000C2EE7" w:rsidTr="000C2EE7">
        <w:tc>
          <w:tcPr>
            <w:tcW w:w="2802" w:type="dxa"/>
          </w:tcPr>
          <w:p w:rsidR="00D07EA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Gov</w:t>
            </w:r>
            <w:r w:rsidR="00651422" w:rsidRPr="000C2EE7">
              <w:rPr>
                <w:rStyle w:val="APHCVCell1"/>
              </w:rPr>
              <w:t>ernment board appointments held</w:t>
            </w:r>
            <w:r w:rsidR="00350CB8">
              <w:rPr>
                <w:rStyle w:val="APHCVCell1"/>
              </w:rPr>
              <w:t>*</w:t>
            </w:r>
          </w:p>
          <w:p w:rsidR="004A3E98" w:rsidRPr="000C2EE7" w:rsidRDefault="004A3E98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(current and previous, include years)</w:t>
            </w:r>
          </w:p>
        </w:tc>
        <w:tc>
          <w:tcPr>
            <w:tcW w:w="6440" w:type="dxa"/>
          </w:tcPr>
          <w:p w:rsidR="004A3E98" w:rsidRPr="000C2EE7" w:rsidRDefault="004A3E98" w:rsidP="000C2EE7">
            <w:pPr>
              <w:pStyle w:val="APHCVCell3"/>
            </w:pPr>
          </w:p>
        </w:tc>
      </w:tr>
      <w:tr w:rsidR="004A3E98" w:rsidRPr="000C2EE7" w:rsidTr="000C2EE7">
        <w:tc>
          <w:tcPr>
            <w:tcW w:w="2802" w:type="dxa"/>
          </w:tcPr>
          <w:p w:rsidR="00D07EA5" w:rsidRPr="000C2EE7" w:rsidRDefault="004A3E98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Private and/or voluntary</w:t>
            </w:r>
            <w:r w:rsidR="00651422" w:rsidRPr="000C2EE7">
              <w:rPr>
                <w:rStyle w:val="APHCVCell1"/>
              </w:rPr>
              <w:t xml:space="preserve"> sector board appointments held</w:t>
            </w:r>
            <w:r w:rsidR="00350CB8">
              <w:rPr>
                <w:rStyle w:val="APHCVCell1"/>
              </w:rPr>
              <w:t>*</w:t>
            </w:r>
          </w:p>
          <w:p w:rsidR="004A3E98" w:rsidRPr="000C2EE7" w:rsidRDefault="004A3E98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(current and previous, include years</w:t>
            </w:r>
          </w:p>
        </w:tc>
        <w:tc>
          <w:tcPr>
            <w:tcW w:w="6440" w:type="dxa"/>
          </w:tcPr>
          <w:p w:rsidR="004A3E98" w:rsidRPr="000C2EE7" w:rsidRDefault="004A3E98" w:rsidP="000C2EE7">
            <w:pPr>
              <w:pStyle w:val="APHCVCell3"/>
            </w:pPr>
          </w:p>
        </w:tc>
      </w:tr>
      <w:tr w:rsidR="00D07EA5" w:rsidRPr="000C2EE7" w:rsidTr="009710B8">
        <w:trPr>
          <w:trHeight w:val="1199"/>
        </w:trPr>
        <w:tc>
          <w:tcPr>
            <w:tcW w:w="2802" w:type="dxa"/>
          </w:tcPr>
          <w:p w:rsidR="00D07EA5" w:rsidRPr="000C2EE7" w:rsidRDefault="00D07EA5" w:rsidP="000C2EE7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Qualifications and experience</w:t>
            </w:r>
          </w:p>
          <w:p w:rsidR="00D07EA5" w:rsidRPr="000C2EE7" w:rsidRDefault="00D07EA5" w:rsidP="000C2EE7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(include significant work history and community involvement)</w:t>
            </w:r>
          </w:p>
        </w:tc>
        <w:tc>
          <w:tcPr>
            <w:tcW w:w="6440" w:type="dxa"/>
          </w:tcPr>
          <w:p w:rsidR="00D07EA5" w:rsidRPr="000C2EE7" w:rsidRDefault="00D07EA5" w:rsidP="000C2EE7">
            <w:pPr>
              <w:pStyle w:val="APHCVCell3"/>
            </w:pPr>
          </w:p>
        </w:tc>
      </w:tr>
    </w:tbl>
    <w:p w:rsidR="00B0367F" w:rsidRDefault="00FC21D1" w:rsidP="00FC21D1">
      <w:pPr>
        <w:pStyle w:val="APHCVBody2"/>
      </w:pPr>
      <w:r>
        <w:t>Use further pages, if required</w:t>
      </w:r>
      <w:r w:rsidR="00330F77">
        <w:t>.</w:t>
      </w:r>
    </w:p>
    <w:p w:rsidR="00FC21D1" w:rsidRDefault="00FC21D1" w:rsidP="00FC21D1">
      <w:pPr>
        <w:pStyle w:val="APHCVBody2"/>
      </w:pPr>
    </w:p>
    <w:p w:rsidR="00D07EA5" w:rsidRDefault="00D07EA5" w:rsidP="00D07EA5">
      <w:pPr>
        <w:pStyle w:val="APHCVBody4"/>
      </w:pPr>
      <w:r>
        <w:t xml:space="preserve">Date: </w:t>
      </w:r>
      <w:r w:rsidR="00720251">
        <w:t xml:space="preserve">   / </w:t>
      </w:r>
      <w:r w:rsidR="0095594A">
        <w:t xml:space="preserve">  </w:t>
      </w:r>
      <w:r w:rsidR="00720251">
        <w:t xml:space="preserve"> /    </w:t>
      </w:r>
    </w:p>
    <w:p w:rsidR="00DA5F9B" w:rsidRDefault="00DA5F9B" w:rsidP="00D07EA5">
      <w:pPr>
        <w:pStyle w:val="APHCVBody4"/>
      </w:pPr>
    </w:p>
    <w:p w:rsidR="00513E2E" w:rsidRDefault="00513E2E" w:rsidP="00330F77">
      <w:pPr>
        <w:pStyle w:val="APHCVBody4"/>
        <w:rPr>
          <w:b w:val="0"/>
          <w:sz w:val="16"/>
          <w:szCs w:val="16"/>
        </w:rPr>
      </w:pPr>
    </w:p>
    <w:p w:rsidR="00513E2E" w:rsidRDefault="00513E2E" w:rsidP="00330F77">
      <w:pPr>
        <w:pStyle w:val="APHCVBody4"/>
        <w:rPr>
          <w:b w:val="0"/>
          <w:sz w:val="16"/>
          <w:szCs w:val="16"/>
        </w:rPr>
      </w:pPr>
    </w:p>
    <w:p w:rsidR="00513E2E" w:rsidRDefault="00513E2E" w:rsidP="00330F77">
      <w:pPr>
        <w:pStyle w:val="APHCVBody4"/>
        <w:rPr>
          <w:b w:val="0"/>
          <w:sz w:val="16"/>
          <w:szCs w:val="16"/>
        </w:rPr>
      </w:pPr>
    </w:p>
    <w:p w:rsidR="00513E2E" w:rsidRDefault="00513E2E" w:rsidP="00330F77">
      <w:pPr>
        <w:pStyle w:val="APHCVBody4"/>
        <w:rPr>
          <w:b w:val="0"/>
          <w:sz w:val="16"/>
          <w:szCs w:val="16"/>
        </w:rPr>
      </w:pPr>
    </w:p>
    <w:p w:rsidR="00DA5F9B" w:rsidRDefault="00513E2E" w:rsidP="00330F77">
      <w:pPr>
        <w:pStyle w:val="APHCVBody4"/>
      </w:pPr>
      <w:r>
        <w:rPr>
          <w:b w:val="0"/>
          <w:sz w:val="16"/>
          <w:szCs w:val="16"/>
        </w:rPr>
        <w:t>Ethnicity, age and gender information is</w:t>
      </w:r>
      <w:r w:rsidRPr="00330F77">
        <w:rPr>
          <w:b w:val="0"/>
          <w:sz w:val="16"/>
          <w:szCs w:val="16"/>
        </w:rPr>
        <w:t xml:space="preserve"> collected </w:t>
      </w:r>
      <w:r>
        <w:rPr>
          <w:b w:val="0"/>
          <w:sz w:val="16"/>
          <w:szCs w:val="16"/>
        </w:rPr>
        <w:t>for statistical collation by the State Services Commission, Ministry for Women, and Office of Ethnic Communities.</w:t>
      </w:r>
    </w:p>
    <w:sectPr w:rsidR="00DA5F9B" w:rsidSect="00A24D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C1" w:rsidRDefault="009057C1" w:rsidP="0095394C">
      <w:pPr>
        <w:spacing w:after="0" w:line="240" w:lineRule="auto"/>
      </w:pPr>
      <w:r>
        <w:separator/>
      </w:r>
    </w:p>
  </w:endnote>
  <w:endnote w:type="continuationSeparator" w:id="0">
    <w:p w:rsidR="009057C1" w:rsidRDefault="009057C1" w:rsidP="0095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4C" w:rsidRDefault="0095394C" w:rsidP="00513E2E">
    <w:pPr>
      <w:pStyle w:val="Footer"/>
      <w:jc w:val="right"/>
    </w:pPr>
    <w:r>
      <w:t xml:space="preserve">Page </w:t>
    </w:r>
    <w:r w:rsidR="00A24D4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24D49">
      <w:rPr>
        <w:b/>
        <w:bCs/>
        <w:sz w:val="24"/>
        <w:szCs w:val="24"/>
      </w:rPr>
      <w:fldChar w:fldCharType="separate"/>
    </w:r>
    <w:r w:rsidR="00206C82">
      <w:rPr>
        <w:b/>
        <w:bCs/>
        <w:noProof/>
      </w:rPr>
      <w:t>2</w:t>
    </w:r>
    <w:r w:rsidR="00A24D49">
      <w:rPr>
        <w:b/>
        <w:bCs/>
        <w:sz w:val="24"/>
        <w:szCs w:val="24"/>
      </w:rPr>
      <w:fldChar w:fldCharType="end"/>
    </w:r>
    <w:r>
      <w:t xml:space="preserve"> of </w:t>
    </w:r>
    <w:r w:rsidR="00A24D4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24D49">
      <w:rPr>
        <w:b/>
        <w:bCs/>
        <w:sz w:val="24"/>
        <w:szCs w:val="24"/>
      </w:rPr>
      <w:fldChar w:fldCharType="separate"/>
    </w:r>
    <w:r w:rsidR="00206C82">
      <w:rPr>
        <w:b/>
        <w:bCs/>
        <w:noProof/>
      </w:rPr>
      <w:t>2</w:t>
    </w:r>
    <w:r w:rsidR="00A24D4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C1" w:rsidRDefault="009057C1" w:rsidP="0095394C">
      <w:pPr>
        <w:spacing w:after="0" w:line="240" w:lineRule="auto"/>
      </w:pPr>
      <w:r>
        <w:separator/>
      </w:r>
    </w:p>
  </w:footnote>
  <w:footnote w:type="continuationSeparator" w:id="0">
    <w:p w:rsidR="009057C1" w:rsidRDefault="009057C1" w:rsidP="0095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1F6"/>
    <w:multiLevelType w:val="hybridMultilevel"/>
    <w:tmpl w:val="04CA2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3E2"/>
    <w:multiLevelType w:val="hybridMultilevel"/>
    <w:tmpl w:val="4F9EF794"/>
    <w:lvl w:ilvl="0" w:tplc="C1AC94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AC"/>
    <w:rsid w:val="000C2EE7"/>
    <w:rsid w:val="000E3CEA"/>
    <w:rsid w:val="00162ADA"/>
    <w:rsid w:val="001B3032"/>
    <w:rsid w:val="00206C82"/>
    <w:rsid w:val="00237E52"/>
    <w:rsid w:val="00252C42"/>
    <w:rsid w:val="0026179F"/>
    <w:rsid w:val="00330F77"/>
    <w:rsid w:val="00334D58"/>
    <w:rsid w:val="00350CB8"/>
    <w:rsid w:val="003C454A"/>
    <w:rsid w:val="004256FD"/>
    <w:rsid w:val="00474ABD"/>
    <w:rsid w:val="004A3E98"/>
    <w:rsid w:val="004A40B0"/>
    <w:rsid w:val="00513E2E"/>
    <w:rsid w:val="00516EFD"/>
    <w:rsid w:val="005745FC"/>
    <w:rsid w:val="005C524B"/>
    <w:rsid w:val="00635A7A"/>
    <w:rsid w:val="00642166"/>
    <w:rsid w:val="00651422"/>
    <w:rsid w:val="006654C7"/>
    <w:rsid w:val="006806E1"/>
    <w:rsid w:val="006C1700"/>
    <w:rsid w:val="007037E9"/>
    <w:rsid w:val="007047D1"/>
    <w:rsid w:val="00710AF8"/>
    <w:rsid w:val="00720251"/>
    <w:rsid w:val="0075248D"/>
    <w:rsid w:val="009057C1"/>
    <w:rsid w:val="0095394C"/>
    <w:rsid w:val="0095594A"/>
    <w:rsid w:val="00957CB5"/>
    <w:rsid w:val="0096233E"/>
    <w:rsid w:val="009710B8"/>
    <w:rsid w:val="0098330A"/>
    <w:rsid w:val="00A122EE"/>
    <w:rsid w:val="00A16674"/>
    <w:rsid w:val="00A24D49"/>
    <w:rsid w:val="00A70665"/>
    <w:rsid w:val="00A900C9"/>
    <w:rsid w:val="00B0367F"/>
    <w:rsid w:val="00BC74A9"/>
    <w:rsid w:val="00C45497"/>
    <w:rsid w:val="00C73844"/>
    <w:rsid w:val="00D07EA5"/>
    <w:rsid w:val="00D23FC7"/>
    <w:rsid w:val="00D844E7"/>
    <w:rsid w:val="00D93F4F"/>
    <w:rsid w:val="00DA5F9B"/>
    <w:rsid w:val="00DD06CE"/>
    <w:rsid w:val="00E17CE9"/>
    <w:rsid w:val="00E53797"/>
    <w:rsid w:val="00E56247"/>
    <w:rsid w:val="00E7754C"/>
    <w:rsid w:val="00E840B5"/>
    <w:rsid w:val="00E94EAC"/>
    <w:rsid w:val="00EE6474"/>
    <w:rsid w:val="00F13B11"/>
    <w:rsid w:val="00F304AC"/>
    <w:rsid w:val="00F93D35"/>
    <w:rsid w:val="00FC21D1"/>
    <w:rsid w:val="00FC3C16"/>
    <w:rsid w:val="00FC60EC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F05AEC-5583-40FD-8596-FBF854D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HCVHeading1">
    <w:name w:val="APH CV Heading1"/>
    <w:basedOn w:val="Normal"/>
    <w:qFormat/>
    <w:rsid w:val="004A3E98"/>
    <w:pPr>
      <w:spacing w:after="0"/>
      <w:jc w:val="center"/>
    </w:pPr>
    <w:rPr>
      <w:rFonts w:ascii="Arial Bold" w:hAnsi="Arial Bold"/>
      <w:b/>
      <w:sz w:val="35"/>
    </w:rPr>
  </w:style>
  <w:style w:type="paragraph" w:customStyle="1" w:styleId="APHCVBody3">
    <w:name w:val="APH CV Body3"/>
    <w:basedOn w:val="Normal"/>
    <w:next w:val="APHCVHeading1"/>
    <w:qFormat/>
    <w:rsid w:val="00252C42"/>
    <w:pPr>
      <w:spacing w:after="0"/>
      <w:jc w:val="right"/>
    </w:pPr>
    <w:rPr>
      <w:rFonts w:ascii="Arial" w:hAnsi="Arial"/>
      <w:b/>
      <w:sz w:val="24"/>
    </w:rPr>
  </w:style>
  <w:style w:type="paragraph" w:customStyle="1" w:styleId="APHCVBody1">
    <w:name w:val="APH CV Body1"/>
    <w:basedOn w:val="Normal"/>
    <w:qFormat/>
    <w:rsid w:val="00252C42"/>
    <w:pPr>
      <w:spacing w:after="0"/>
      <w:jc w:val="center"/>
    </w:pPr>
    <w:rPr>
      <w:rFonts w:ascii="Times New Roman" w:hAnsi="Times New Roman"/>
      <w:sz w:val="18"/>
    </w:rPr>
  </w:style>
  <w:style w:type="character" w:styleId="Hyperlink">
    <w:name w:val="Hyperlink"/>
    <w:uiPriority w:val="99"/>
    <w:unhideWhenUsed/>
    <w:rsid w:val="00E840B5"/>
    <w:rPr>
      <w:color w:val="0000FF"/>
      <w:u w:val="single"/>
    </w:rPr>
  </w:style>
  <w:style w:type="character" w:customStyle="1" w:styleId="APHCVCell1">
    <w:name w:val="APH CV Cell1"/>
    <w:uiPriority w:val="1"/>
    <w:qFormat/>
    <w:rsid w:val="00E840B5"/>
    <w:rPr>
      <w:rFonts w:ascii="Arial" w:hAnsi="Arial"/>
      <w:b/>
      <w:sz w:val="20"/>
    </w:rPr>
  </w:style>
  <w:style w:type="character" w:customStyle="1" w:styleId="APHCVCell2">
    <w:name w:val="APH CV Cell2"/>
    <w:uiPriority w:val="1"/>
    <w:qFormat/>
    <w:rsid w:val="00E840B5"/>
    <w:rPr>
      <w:rFonts w:ascii="Times New Roman" w:hAnsi="Times New Roman"/>
      <w:b/>
      <w:sz w:val="18"/>
    </w:rPr>
  </w:style>
  <w:style w:type="paragraph" w:customStyle="1" w:styleId="APHCVCell3">
    <w:name w:val="APH CV Cell3"/>
    <w:basedOn w:val="Normal"/>
    <w:qFormat/>
    <w:rsid w:val="00E840B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PHCVHeading2">
    <w:name w:val="APH CV Heading2"/>
    <w:basedOn w:val="Normal"/>
    <w:qFormat/>
    <w:rsid w:val="00E840B5"/>
    <w:pPr>
      <w:spacing w:before="200"/>
      <w:jc w:val="center"/>
    </w:pPr>
    <w:rPr>
      <w:rFonts w:ascii="Arial" w:hAnsi="Arial"/>
      <w:b/>
      <w:sz w:val="28"/>
    </w:rPr>
  </w:style>
  <w:style w:type="character" w:styleId="PlaceholderText">
    <w:name w:val="Placeholder Text"/>
    <w:uiPriority w:val="99"/>
    <w:semiHidden/>
    <w:rsid w:val="00D07E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EA5"/>
    <w:rPr>
      <w:rFonts w:ascii="Tahoma" w:hAnsi="Tahoma" w:cs="Tahoma"/>
      <w:sz w:val="16"/>
      <w:szCs w:val="16"/>
    </w:rPr>
  </w:style>
  <w:style w:type="paragraph" w:customStyle="1" w:styleId="APHCVBody4">
    <w:name w:val="APH CV Body4"/>
    <w:basedOn w:val="APHCVBody3"/>
    <w:qFormat/>
    <w:rsid w:val="00D07EA5"/>
    <w:pPr>
      <w:jc w:val="left"/>
    </w:pPr>
  </w:style>
  <w:style w:type="paragraph" w:customStyle="1" w:styleId="APHCVBody2">
    <w:name w:val="APH CV Body2"/>
    <w:basedOn w:val="APHCVCell3"/>
    <w:qFormat/>
    <w:rsid w:val="00FC21D1"/>
    <w:pPr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95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4C"/>
  </w:style>
  <w:style w:type="paragraph" w:styleId="Footer">
    <w:name w:val="footer"/>
    <w:basedOn w:val="Normal"/>
    <w:link w:val="FooterChar"/>
    <w:uiPriority w:val="99"/>
    <w:unhideWhenUsed/>
    <w:rsid w:val="0095394C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FooterChar">
    <w:name w:val="Footer Char"/>
    <w:link w:val="Footer"/>
    <w:uiPriority w:val="99"/>
    <w:rsid w:val="0095394C"/>
    <w:rPr>
      <w:rFonts w:ascii="Times New Roman" w:hAnsi="Times New Roman"/>
      <w:sz w:val="18"/>
    </w:rPr>
  </w:style>
  <w:style w:type="character" w:styleId="CommentReference">
    <w:name w:val="annotation reference"/>
    <w:uiPriority w:val="99"/>
    <w:semiHidden/>
    <w:unhideWhenUsed/>
    <w:rsid w:val="00516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6E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E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bGuide%20Website\Candidate%20CV%20Form%20DRAFT%20NEW%20VERS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3C2E-A3EA-4EB6-BBFF-EAEA3F87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 CV Form DRAFT NEW VERSION.dotm</Template>
  <TotalTime>1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Form CAB 50/01</vt:lpstr>
    </vt:vector>
  </TitlesOfParts>
  <Company>Department of the Prime Minister and Cabinet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 CAB 50/01</dc:title>
  <dc:subject/>
  <dc:creator>Cabinet Office - Department of the Prime Minister and Cabinet</dc:creator>
  <cp:keywords/>
  <cp:lastModifiedBy>Bronwyn Bell [DPMC]</cp:lastModifiedBy>
  <cp:revision>2</cp:revision>
  <cp:lastPrinted>2019-02-13T01:40:00Z</cp:lastPrinted>
  <dcterms:created xsi:type="dcterms:W3CDTF">2021-04-20T01:00:00Z</dcterms:created>
  <dcterms:modified xsi:type="dcterms:W3CDTF">2021-04-20T01:00:00Z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false</vt:bool>
  </property>
  <property fmtid="{D5CDD505-2E9C-101B-9397-08002B2CF9AE}" pid="3" name="TsyHeaderFooterPropertyVersion">
    <vt:i4>1</vt:i4>
  </property>
  <property fmtid="{D5CDD505-2E9C-101B-9397-08002B2CF9AE}" pid="4" name="TsySecurityClassification">
    <vt:lpwstr> </vt:lpwstr>
  </property>
  <property fmtid="{D5CDD505-2E9C-101B-9397-08002B2CF9AE}" pid="5" name="TsyDisplayedSecurityClassification">
    <vt:lpwstr> </vt:lpwstr>
  </property>
  <property fmtid="{D5CDD505-2E9C-101B-9397-08002B2CF9AE}" pid="6" name="TsySeemailSecurityClassification">
    <vt:lpwstr> </vt:lpwstr>
  </property>
  <property fmtid="{D5CDD505-2E9C-101B-9397-08002B2CF9AE}" pid="7" name="TsyDocNum">
    <vt:i4>0</vt:i4>
  </property>
  <property fmtid="{D5CDD505-2E9C-101B-9397-08002B2CF9AE}" pid="8" name="TsyDocVer">
    <vt:i4>0</vt:i4>
  </property>
  <property fmtid="{D5CDD505-2E9C-101B-9397-08002B2CF9AE}" pid="9" name="TsyDisplayedDocNumVer">
    <vt:lpwstr> </vt:lpwstr>
  </property>
  <property fmtid="{D5CDD505-2E9C-101B-9397-08002B2CF9AE}" pid="10" name="TsyFileNo">
    <vt:lpwstr> </vt:lpwstr>
  </property>
</Properties>
</file>