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205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9781"/>
      </w:tblGrid>
      <w:tr w:rsidR="003B0EC4" w14:paraId="0FC0EAED" w14:textId="77777777" w:rsidTr="0074767F">
        <w:trPr>
          <w:trHeight w:val="1506"/>
        </w:trPr>
        <w:tc>
          <w:tcPr>
            <w:tcW w:w="851" w:type="dxa"/>
          </w:tcPr>
          <w:p w14:paraId="3C1D893D" w14:textId="77777777" w:rsidR="003B0EC4" w:rsidRDefault="003B0EC4" w:rsidP="003B0EC4">
            <w:pPr>
              <w:pStyle w:val="Heading1"/>
              <w:rPr>
                <w:noProof/>
              </w:rPr>
            </w:pPr>
            <w:bookmarkStart w:id="0" w:name="_Toc434828284"/>
            <w:bookmarkStart w:id="1" w:name="_Toc434828324"/>
            <w:bookmarkStart w:id="2" w:name="_Toc434828357"/>
          </w:p>
        </w:tc>
        <w:tc>
          <w:tcPr>
            <w:tcW w:w="1418" w:type="dxa"/>
            <w:vAlign w:val="center"/>
          </w:tcPr>
          <w:p w14:paraId="13143C19" w14:textId="517978D6" w:rsidR="003B0EC4" w:rsidRDefault="003B0EC4" w:rsidP="003B0EC4">
            <w:pPr>
              <w:pStyle w:val="Heading1"/>
            </w:pPr>
            <w:r>
              <w:rPr>
                <w:noProof/>
                <w:lang w:eastAsia="en-NZ"/>
              </w:rPr>
              <w:drawing>
                <wp:inline distT="0" distB="0" distL="0" distR="0" wp14:anchorId="3F8B00D2" wp14:editId="49BE9217">
                  <wp:extent cx="777240" cy="733328"/>
                  <wp:effectExtent l="0" t="0" r="3810" b="0"/>
                  <wp:docPr id="2" name="Picture 2" descr="Background patter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Z crest_bla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733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vAlign w:val="center"/>
          </w:tcPr>
          <w:p w14:paraId="0A523B7D" w14:textId="0AF90EBD" w:rsidR="003B0EC4" w:rsidRDefault="003F1E5C" w:rsidP="0074767F">
            <w:pPr>
              <w:pStyle w:val="Heading1"/>
              <w:spacing w:after="0"/>
              <w:ind w:left="276" w:right="1132"/>
            </w:pPr>
            <w:r>
              <w:t>RCOI Hui Feedback Form</w:t>
            </w:r>
          </w:p>
        </w:tc>
      </w:tr>
      <w:tr w:rsidR="003B0EC4" w14:paraId="2C040BE5" w14:textId="77777777" w:rsidTr="007476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6E16888A" w14:textId="77777777" w:rsidR="003B0EC4" w:rsidRPr="003B0EC4" w:rsidRDefault="003B0EC4" w:rsidP="003B0EC4">
            <w:pPr>
              <w:spacing w:after="0"/>
              <w:rPr>
                <w:color w:val="FFFFFF" w:themeColor="background1"/>
              </w:rPr>
            </w:pPr>
          </w:p>
        </w:tc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0C2CC166" w14:textId="25D72E8C" w:rsidR="003B0EC4" w:rsidRPr="003B0EC4" w:rsidRDefault="003F1E5C" w:rsidP="0074767F">
            <w:pPr>
              <w:spacing w:after="0"/>
              <w:ind w:left="-105"/>
              <w:rPr>
                <w:color w:val="FFFFFF" w:themeColor="background1"/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</w:rPr>
              <w:t xml:space="preserve">Meeting on </w:t>
            </w:r>
            <w:r>
              <w:rPr>
                <w:b/>
                <w:bCs/>
                <w:color w:val="FFFFFF" w:themeColor="background1"/>
              </w:rPr>
              <w:t>R</w:t>
            </w:r>
            <w:r>
              <w:rPr>
                <w:color w:val="FFFFFF" w:themeColor="background1"/>
              </w:rPr>
              <w:t xml:space="preserve">esponse to </w:t>
            </w:r>
            <w:r w:rsidR="003B0EC4" w:rsidRPr="003B0EC4">
              <w:rPr>
                <w:color w:val="FFFFFF" w:themeColor="background1"/>
              </w:rPr>
              <w:t>the Royal Commission of Inquiry into the Attack on Christchurch Mosques on 15 March 2019</w:t>
            </w:r>
          </w:p>
        </w:tc>
      </w:tr>
      <w:tr w:rsidR="003B0EC4" w14:paraId="3A4EB88E" w14:textId="77777777" w:rsidTr="004F2E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7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7F935AF3" w14:textId="77777777" w:rsidR="003B0EC4" w:rsidRDefault="003B0EC4" w:rsidP="005B71B5">
            <w:pPr>
              <w:pStyle w:val="Heading1"/>
            </w:pPr>
          </w:p>
        </w:tc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7E8"/>
            <w:vAlign w:val="center"/>
          </w:tcPr>
          <w:p w14:paraId="22125AA3" w14:textId="3DB74F31" w:rsidR="0074767F" w:rsidRPr="003F1E5C" w:rsidRDefault="0074767F" w:rsidP="003F1E5C">
            <w:pPr>
              <w:spacing w:before="240"/>
              <w:ind w:left="-105" w:right="1587"/>
              <w:rPr>
                <w:b/>
                <w:bCs/>
              </w:rPr>
            </w:pPr>
            <w:r w:rsidRPr="0074767F">
              <w:rPr>
                <w:b/>
                <w:bCs/>
              </w:rPr>
              <w:t>W</w:t>
            </w:r>
            <w:r w:rsidR="003F1E5C">
              <w:rPr>
                <w:b/>
                <w:bCs/>
              </w:rPr>
              <w:t xml:space="preserve">e welcome your feedback on how to improve </w:t>
            </w:r>
            <w:proofErr w:type="gramStart"/>
            <w:r w:rsidR="003F1E5C">
              <w:rPr>
                <w:b/>
                <w:bCs/>
              </w:rPr>
              <w:t>these hui</w:t>
            </w:r>
            <w:proofErr w:type="gramEnd"/>
            <w:r w:rsidR="003F1E5C">
              <w:rPr>
                <w:b/>
                <w:bCs/>
              </w:rPr>
              <w:t xml:space="preserve"> in the future</w:t>
            </w:r>
          </w:p>
          <w:p w14:paraId="352BF4A2" w14:textId="4F4D77BD" w:rsidR="003F1E5C" w:rsidRDefault="003F1E5C" w:rsidP="003F1E5C">
            <w:pPr>
              <w:spacing w:before="360" w:after="60"/>
              <w:ind w:left="-108" w:right="1588"/>
              <w:contextualSpacing/>
            </w:pPr>
            <w:r>
              <w:rPr>
                <w:bCs/>
              </w:rPr>
              <w:t xml:space="preserve">Please feel free to fill out the form below on how you feel today’s meeting went.  Alternatively, feedback can also be emailed to us at </w:t>
            </w:r>
            <w:r w:rsidRPr="0074767F">
              <w:t>rcoi@dpmc.govt.nz</w:t>
            </w:r>
            <w:r w:rsidR="00FE34C8">
              <w:rPr>
                <w:b/>
                <w:bCs/>
              </w:rPr>
              <w:br/>
            </w:r>
          </w:p>
          <w:p w14:paraId="32491F9E" w14:textId="5F0DEB36" w:rsidR="003B0EC4" w:rsidRDefault="003B0EC4" w:rsidP="004F2E1D">
            <w:pPr>
              <w:spacing w:after="240"/>
              <w:ind w:right="1587"/>
            </w:pPr>
          </w:p>
        </w:tc>
      </w:tr>
      <w:bookmarkEnd w:id="0"/>
      <w:bookmarkEnd w:id="1"/>
      <w:bookmarkEnd w:id="2"/>
    </w:tbl>
    <w:p w14:paraId="68AB265C" w14:textId="446B98C4" w:rsidR="00D252FB" w:rsidRPr="0074767F" w:rsidRDefault="00D252FB" w:rsidP="00D252FB">
      <w:pPr>
        <w:spacing w:after="0"/>
        <w:rPr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F53B7" w:rsidRPr="005B71B5" w14:paraId="72FBB3C0" w14:textId="77777777" w:rsidTr="003D78F6">
        <w:trPr>
          <w:trHeight w:val="47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4DD4ACF3" w14:textId="0BCE02F1" w:rsidR="00FF53B7" w:rsidRPr="00FF53B7" w:rsidRDefault="00FF53B7" w:rsidP="003D78F6">
            <w:pPr>
              <w:tabs>
                <w:tab w:val="left" w:pos="2268"/>
                <w:tab w:val="right" w:pos="8647"/>
              </w:tabs>
              <w:spacing w:before="240" w:after="0"/>
              <w:rPr>
                <w:b/>
                <w:bCs/>
                <w:color w:val="auto"/>
              </w:rPr>
            </w:pPr>
            <w:r w:rsidRPr="00FF53B7">
              <w:rPr>
                <w:b/>
                <w:bCs/>
                <w:color w:val="auto"/>
              </w:rPr>
              <w:t>How helpful did you find this meeting</w:t>
            </w:r>
            <w:r w:rsidR="003D78F6">
              <w:rPr>
                <w:b/>
                <w:bCs/>
                <w:color w:val="auto"/>
              </w:rPr>
              <w:t>?</w:t>
            </w:r>
            <w:r>
              <w:rPr>
                <w:b/>
                <w:bCs/>
                <w:color w:val="auto"/>
              </w:rPr>
              <w:t xml:space="preserve">  </w:t>
            </w:r>
            <w:r w:rsidR="003D78F6">
              <w:rPr>
                <w:b/>
                <w:bCs/>
                <w:color w:val="auto"/>
              </w:rPr>
              <w:t xml:space="preserve">     </w:t>
            </w:r>
            <w:r w:rsidRPr="00FF53B7">
              <w:rPr>
                <w:b/>
                <w:bCs/>
              </w:rPr>
              <w:t>Extremely helpful     1     2     3     4     5     Not helpful</w:t>
            </w:r>
          </w:p>
        </w:tc>
      </w:tr>
      <w:tr w:rsidR="004F2E1D" w:rsidRPr="005B71B5" w14:paraId="231ABA33" w14:textId="77777777" w:rsidTr="003D78F6">
        <w:trPr>
          <w:trHeight w:val="4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5FAAEE36" w14:textId="3E22E71D" w:rsidR="004F2E1D" w:rsidRPr="00FF53B7" w:rsidRDefault="004F2E1D" w:rsidP="003D78F6">
            <w:pPr>
              <w:tabs>
                <w:tab w:val="left" w:pos="2268"/>
                <w:tab w:val="right" w:pos="8647"/>
              </w:tabs>
              <w:spacing w:before="240" w:after="0"/>
              <w:rPr>
                <w:b/>
                <w:bCs/>
                <w:color w:val="auto"/>
              </w:rPr>
            </w:pPr>
            <w:r w:rsidRPr="00FF53B7">
              <w:rPr>
                <w:b/>
                <w:bCs/>
                <w:color w:val="auto"/>
              </w:rPr>
              <w:t>What did you find helpful or useful about the meeting?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33782470" w14:textId="63FCCFE0" w:rsidR="004F2E1D" w:rsidRPr="00FF53B7" w:rsidRDefault="004F2E1D" w:rsidP="003D78F6">
            <w:pPr>
              <w:tabs>
                <w:tab w:val="left" w:pos="2268"/>
                <w:tab w:val="right" w:pos="8647"/>
              </w:tabs>
              <w:spacing w:before="240" w:after="0"/>
              <w:rPr>
                <w:b/>
                <w:bCs/>
                <w:color w:val="auto"/>
              </w:rPr>
            </w:pPr>
            <w:r w:rsidRPr="00FF53B7">
              <w:rPr>
                <w:b/>
                <w:bCs/>
                <w:color w:val="auto"/>
              </w:rPr>
              <w:t xml:space="preserve">How could we improve </w:t>
            </w:r>
            <w:proofErr w:type="gramStart"/>
            <w:r w:rsidRPr="00FF53B7">
              <w:rPr>
                <w:b/>
                <w:bCs/>
                <w:color w:val="auto"/>
              </w:rPr>
              <w:t>these hui</w:t>
            </w:r>
            <w:proofErr w:type="gramEnd"/>
            <w:r w:rsidRPr="00FF53B7">
              <w:rPr>
                <w:b/>
                <w:bCs/>
                <w:color w:val="auto"/>
              </w:rPr>
              <w:t>?</w:t>
            </w:r>
          </w:p>
        </w:tc>
      </w:tr>
      <w:tr w:rsidR="004F2E1D" w:rsidRPr="005B71B5" w14:paraId="0BC2CC84" w14:textId="77777777" w:rsidTr="003D78F6">
        <w:trPr>
          <w:trHeight w:val="4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032AAE" w14:textId="77777777" w:rsidR="004F2E1D" w:rsidRDefault="004F2E1D" w:rsidP="003D78F6">
            <w:pPr>
              <w:tabs>
                <w:tab w:val="left" w:pos="2268"/>
                <w:tab w:val="right" w:pos="8647"/>
              </w:tabs>
              <w:spacing w:before="240" w:after="0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660461" w14:textId="3BF960CB" w:rsidR="004F2E1D" w:rsidRDefault="004F2E1D" w:rsidP="003D78F6">
            <w:pPr>
              <w:tabs>
                <w:tab w:val="left" w:pos="2268"/>
                <w:tab w:val="right" w:pos="8647"/>
              </w:tabs>
              <w:spacing w:before="240" w:after="0"/>
              <w:rPr>
                <w:color w:val="auto"/>
              </w:rPr>
            </w:pPr>
          </w:p>
        </w:tc>
      </w:tr>
      <w:tr w:rsidR="004F2E1D" w:rsidRPr="005B71B5" w14:paraId="09BCDCFF" w14:textId="77777777" w:rsidTr="003D78F6">
        <w:trPr>
          <w:trHeight w:val="473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160BF" w14:textId="77777777" w:rsidR="004F2E1D" w:rsidRDefault="004F2E1D" w:rsidP="003D78F6">
            <w:pPr>
              <w:tabs>
                <w:tab w:val="left" w:pos="2268"/>
                <w:tab w:val="right" w:pos="8647"/>
              </w:tabs>
              <w:spacing w:before="240" w:after="0"/>
              <w:rPr>
                <w:color w:val="aut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C9E2C" w14:textId="2C5B0812" w:rsidR="004F2E1D" w:rsidRDefault="004F2E1D" w:rsidP="003D78F6">
            <w:pPr>
              <w:tabs>
                <w:tab w:val="left" w:pos="2268"/>
                <w:tab w:val="right" w:pos="8647"/>
              </w:tabs>
              <w:spacing w:before="240" w:after="0"/>
              <w:rPr>
                <w:color w:val="auto"/>
              </w:rPr>
            </w:pPr>
          </w:p>
        </w:tc>
      </w:tr>
      <w:tr w:rsidR="004F2E1D" w:rsidRPr="005B71B5" w14:paraId="44D852FF" w14:textId="77777777" w:rsidTr="003D78F6">
        <w:trPr>
          <w:trHeight w:val="473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52EA3" w14:textId="77777777" w:rsidR="004F2E1D" w:rsidRDefault="004F2E1D" w:rsidP="003D78F6">
            <w:pPr>
              <w:tabs>
                <w:tab w:val="left" w:pos="2268"/>
                <w:tab w:val="right" w:pos="8647"/>
              </w:tabs>
              <w:spacing w:before="240" w:after="0"/>
              <w:rPr>
                <w:color w:val="aut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6E267" w14:textId="0E9A3237" w:rsidR="004F2E1D" w:rsidRDefault="004F2E1D" w:rsidP="003D78F6">
            <w:pPr>
              <w:tabs>
                <w:tab w:val="left" w:pos="2268"/>
                <w:tab w:val="right" w:pos="8647"/>
              </w:tabs>
              <w:spacing w:before="240" w:after="0"/>
              <w:rPr>
                <w:color w:val="auto"/>
              </w:rPr>
            </w:pPr>
          </w:p>
        </w:tc>
      </w:tr>
      <w:tr w:rsidR="004F2E1D" w:rsidRPr="005B71B5" w14:paraId="0390736D" w14:textId="77777777" w:rsidTr="003D78F6">
        <w:trPr>
          <w:trHeight w:val="473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738C8" w14:textId="77777777" w:rsidR="004F2E1D" w:rsidRDefault="004F2E1D" w:rsidP="003D78F6">
            <w:pPr>
              <w:tabs>
                <w:tab w:val="left" w:pos="2268"/>
                <w:tab w:val="right" w:pos="8647"/>
              </w:tabs>
              <w:spacing w:before="240" w:after="0"/>
              <w:rPr>
                <w:color w:val="aut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4E8B6" w14:textId="259F6F8D" w:rsidR="004F2E1D" w:rsidRDefault="004F2E1D" w:rsidP="003D78F6">
            <w:pPr>
              <w:tabs>
                <w:tab w:val="left" w:pos="2268"/>
                <w:tab w:val="right" w:pos="8647"/>
              </w:tabs>
              <w:spacing w:before="240" w:after="0"/>
              <w:rPr>
                <w:color w:val="auto"/>
              </w:rPr>
            </w:pPr>
          </w:p>
        </w:tc>
      </w:tr>
      <w:tr w:rsidR="004F2E1D" w:rsidRPr="005B71B5" w14:paraId="7FD65681" w14:textId="77777777" w:rsidTr="003D78F6">
        <w:trPr>
          <w:trHeight w:val="473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DCFF2" w14:textId="77777777" w:rsidR="004F2E1D" w:rsidRDefault="004F2E1D" w:rsidP="003D78F6">
            <w:pPr>
              <w:tabs>
                <w:tab w:val="left" w:pos="2268"/>
                <w:tab w:val="right" w:pos="8647"/>
              </w:tabs>
              <w:spacing w:before="240" w:after="0"/>
              <w:rPr>
                <w:color w:val="aut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8BFE3" w14:textId="457D3C44" w:rsidR="004F2E1D" w:rsidRDefault="004F2E1D" w:rsidP="003D78F6">
            <w:pPr>
              <w:tabs>
                <w:tab w:val="left" w:pos="2268"/>
                <w:tab w:val="right" w:pos="8647"/>
              </w:tabs>
              <w:spacing w:before="240" w:after="0"/>
              <w:rPr>
                <w:color w:val="auto"/>
              </w:rPr>
            </w:pPr>
          </w:p>
        </w:tc>
      </w:tr>
      <w:tr w:rsidR="004F2E1D" w:rsidRPr="005B71B5" w14:paraId="0A4D7841" w14:textId="77777777" w:rsidTr="003D78F6">
        <w:trPr>
          <w:trHeight w:val="4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0EEB" w14:textId="77777777" w:rsidR="004F2E1D" w:rsidRDefault="004F2E1D" w:rsidP="003D78F6">
            <w:pPr>
              <w:tabs>
                <w:tab w:val="left" w:pos="2268"/>
                <w:tab w:val="right" w:pos="8647"/>
              </w:tabs>
              <w:spacing w:before="240" w:after="0"/>
              <w:rPr>
                <w:color w:val="aut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9A68" w14:textId="36A11C36" w:rsidR="004F2E1D" w:rsidRDefault="004F2E1D" w:rsidP="003D78F6">
            <w:pPr>
              <w:tabs>
                <w:tab w:val="left" w:pos="2268"/>
                <w:tab w:val="right" w:pos="8647"/>
              </w:tabs>
              <w:spacing w:before="240" w:after="0"/>
              <w:rPr>
                <w:color w:val="auto"/>
              </w:rPr>
            </w:pPr>
          </w:p>
        </w:tc>
      </w:tr>
      <w:tr w:rsidR="00FF53B7" w:rsidRPr="005B71B5" w14:paraId="155A80B2" w14:textId="77777777" w:rsidTr="003D78F6">
        <w:trPr>
          <w:trHeight w:val="47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590AFB60" w14:textId="7EFF98BC" w:rsidR="00FF53B7" w:rsidRPr="00FF53B7" w:rsidRDefault="00FF53B7" w:rsidP="003D78F6">
            <w:pPr>
              <w:tabs>
                <w:tab w:val="left" w:pos="2268"/>
                <w:tab w:val="right" w:pos="8647"/>
              </w:tabs>
              <w:spacing w:before="240" w:after="0"/>
              <w:rPr>
                <w:b/>
                <w:bCs/>
                <w:color w:val="auto"/>
              </w:rPr>
            </w:pPr>
            <w:r w:rsidRPr="00FF53B7">
              <w:rPr>
                <w:b/>
                <w:bCs/>
                <w:color w:val="auto"/>
              </w:rPr>
              <w:t>How well did the format of the meeting work?</w:t>
            </w:r>
            <w:r>
              <w:rPr>
                <w:b/>
                <w:bCs/>
                <w:color w:val="auto"/>
              </w:rPr>
              <w:t xml:space="preserve">   </w:t>
            </w:r>
            <w:r w:rsidR="003D78F6">
              <w:rPr>
                <w:b/>
                <w:bCs/>
                <w:color w:val="auto"/>
              </w:rPr>
              <w:t xml:space="preserve">  </w:t>
            </w:r>
            <w:r w:rsidRPr="00FF53B7">
              <w:rPr>
                <w:b/>
                <w:bCs/>
              </w:rPr>
              <w:t>Extremely well     1     2     3     4     5     Did not work at all</w:t>
            </w:r>
          </w:p>
        </w:tc>
      </w:tr>
      <w:tr w:rsidR="004F2E1D" w:rsidRPr="005B71B5" w14:paraId="68E60BF1" w14:textId="77777777" w:rsidTr="003D78F6">
        <w:trPr>
          <w:trHeight w:val="4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18C9879E" w14:textId="57959C83" w:rsidR="004F2E1D" w:rsidRPr="00FF53B7" w:rsidRDefault="00FF53B7" w:rsidP="003D78F6">
            <w:pPr>
              <w:tabs>
                <w:tab w:val="left" w:pos="2268"/>
                <w:tab w:val="right" w:pos="8647"/>
              </w:tabs>
              <w:spacing w:before="240" w:after="0"/>
              <w:rPr>
                <w:b/>
                <w:bCs/>
                <w:color w:val="auto"/>
              </w:rPr>
            </w:pPr>
            <w:r w:rsidRPr="00FF53B7">
              <w:rPr>
                <w:b/>
                <w:bCs/>
                <w:color w:val="auto"/>
              </w:rPr>
              <w:t>What worked best about the meeting format?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4C07F8F1" w14:textId="7AD8F269" w:rsidR="004F2E1D" w:rsidRPr="00FF53B7" w:rsidRDefault="00FF53B7" w:rsidP="003D78F6">
            <w:pPr>
              <w:tabs>
                <w:tab w:val="left" w:pos="2268"/>
                <w:tab w:val="right" w:pos="8647"/>
              </w:tabs>
              <w:spacing w:before="240" w:after="0"/>
              <w:rPr>
                <w:b/>
                <w:bCs/>
                <w:color w:val="auto"/>
              </w:rPr>
            </w:pPr>
            <w:r w:rsidRPr="00FF53B7">
              <w:rPr>
                <w:b/>
                <w:bCs/>
                <w:color w:val="auto"/>
              </w:rPr>
              <w:t>What would you like to see in future meetings?</w:t>
            </w:r>
          </w:p>
        </w:tc>
      </w:tr>
      <w:tr w:rsidR="004F2E1D" w:rsidRPr="005B71B5" w14:paraId="5D702CEB" w14:textId="77777777" w:rsidTr="003D78F6">
        <w:trPr>
          <w:trHeight w:val="4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0541E7" w14:textId="16259FEF" w:rsidR="004F2E1D" w:rsidRDefault="004F2E1D" w:rsidP="003D78F6">
            <w:pPr>
              <w:tabs>
                <w:tab w:val="left" w:pos="2268"/>
                <w:tab w:val="right" w:pos="8647"/>
              </w:tabs>
              <w:spacing w:before="240" w:after="0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001D48" w14:textId="2525828C" w:rsidR="004F2E1D" w:rsidRDefault="004F2E1D" w:rsidP="003D78F6">
            <w:pPr>
              <w:tabs>
                <w:tab w:val="left" w:pos="2268"/>
                <w:tab w:val="right" w:pos="8647"/>
              </w:tabs>
              <w:spacing w:before="240" w:after="0"/>
              <w:rPr>
                <w:color w:val="auto"/>
              </w:rPr>
            </w:pPr>
          </w:p>
        </w:tc>
      </w:tr>
      <w:tr w:rsidR="004F2E1D" w:rsidRPr="005B71B5" w14:paraId="2C8B4D56" w14:textId="77777777" w:rsidTr="003D78F6">
        <w:trPr>
          <w:trHeight w:val="473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82586" w14:textId="77777777" w:rsidR="004F2E1D" w:rsidRDefault="004F2E1D" w:rsidP="003D78F6">
            <w:pPr>
              <w:tabs>
                <w:tab w:val="left" w:pos="2268"/>
                <w:tab w:val="right" w:pos="8647"/>
              </w:tabs>
              <w:spacing w:before="240" w:after="0"/>
              <w:rPr>
                <w:color w:val="aut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45987" w14:textId="77777777" w:rsidR="004F2E1D" w:rsidRDefault="004F2E1D" w:rsidP="003D78F6">
            <w:pPr>
              <w:tabs>
                <w:tab w:val="left" w:pos="2268"/>
                <w:tab w:val="right" w:pos="8647"/>
              </w:tabs>
              <w:spacing w:before="240" w:after="0"/>
              <w:rPr>
                <w:color w:val="auto"/>
              </w:rPr>
            </w:pPr>
          </w:p>
        </w:tc>
      </w:tr>
      <w:tr w:rsidR="004F2E1D" w:rsidRPr="005B71B5" w14:paraId="15995FE1" w14:textId="77777777" w:rsidTr="003D78F6">
        <w:trPr>
          <w:trHeight w:val="473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17FC3" w14:textId="77777777" w:rsidR="004F2E1D" w:rsidRDefault="004F2E1D" w:rsidP="003D78F6">
            <w:pPr>
              <w:tabs>
                <w:tab w:val="left" w:pos="2268"/>
                <w:tab w:val="right" w:pos="8647"/>
              </w:tabs>
              <w:spacing w:before="240" w:after="0"/>
              <w:rPr>
                <w:color w:val="aut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F269F" w14:textId="77777777" w:rsidR="004F2E1D" w:rsidRDefault="004F2E1D" w:rsidP="003D78F6">
            <w:pPr>
              <w:tabs>
                <w:tab w:val="left" w:pos="2268"/>
                <w:tab w:val="right" w:pos="8647"/>
              </w:tabs>
              <w:spacing w:before="240" w:after="0"/>
              <w:rPr>
                <w:color w:val="auto"/>
              </w:rPr>
            </w:pPr>
          </w:p>
        </w:tc>
      </w:tr>
      <w:tr w:rsidR="004F2E1D" w:rsidRPr="005B71B5" w14:paraId="0C1D8703" w14:textId="77777777" w:rsidTr="003D78F6">
        <w:trPr>
          <w:trHeight w:val="473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F0A95" w14:textId="77777777" w:rsidR="004F2E1D" w:rsidRDefault="004F2E1D" w:rsidP="003D78F6">
            <w:pPr>
              <w:tabs>
                <w:tab w:val="left" w:pos="2268"/>
                <w:tab w:val="right" w:pos="8647"/>
              </w:tabs>
              <w:spacing w:before="240" w:after="0"/>
              <w:rPr>
                <w:color w:val="aut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5E70C" w14:textId="77777777" w:rsidR="004F2E1D" w:rsidRDefault="004F2E1D" w:rsidP="003D78F6">
            <w:pPr>
              <w:tabs>
                <w:tab w:val="left" w:pos="2268"/>
                <w:tab w:val="right" w:pos="8647"/>
              </w:tabs>
              <w:spacing w:before="240" w:after="0"/>
              <w:rPr>
                <w:color w:val="auto"/>
              </w:rPr>
            </w:pPr>
          </w:p>
        </w:tc>
      </w:tr>
      <w:tr w:rsidR="004F2E1D" w:rsidRPr="005B71B5" w14:paraId="78B34A04" w14:textId="77777777" w:rsidTr="003D78F6">
        <w:trPr>
          <w:trHeight w:val="4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4E04" w14:textId="77777777" w:rsidR="004F2E1D" w:rsidRDefault="004F2E1D" w:rsidP="003D78F6">
            <w:pPr>
              <w:tabs>
                <w:tab w:val="left" w:pos="2268"/>
                <w:tab w:val="right" w:pos="8647"/>
              </w:tabs>
              <w:spacing w:before="240" w:after="0"/>
              <w:rPr>
                <w:color w:val="aut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F426" w14:textId="77777777" w:rsidR="004F2E1D" w:rsidRDefault="004F2E1D" w:rsidP="003D78F6">
            <w:pPr>
              <w:tabs>
                <w:tab w:val="left" w:pos="2268"/>
                <w:tab w:val="right" w:pos="8647"/>
              </w:tabs>
              <w:spacing w:before="240" w:after="0"/>
              <w:rPr>
                <w:color w:val="auto"/>
              </w:rPr>
            </w:pPr>
          </w:p>
        </w:tc>
      </w:tr>
      <w:tr w:rsidR="00FF53B7" w:rsidRPr="005B71B5" w14:paraId="542688F2" w14:textId="77777777" w:rsidTr="003D78F6">
        <w:trPr>
          <w:trHeight w:val="47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38634A4F" w14:textId="3911B7C0" w:rsidR="00FF53B7" w:rsidRDefault="00FF53B7" w:rsidP="003D78F6">
            <w:pPr>
              <w:tabs>
                <w:tab w:val="left" w:pos="2268"/>
                <w:tab w:val="right" w:pos="8647"/>
              </w:tabs>
              <w:spacing w:before="240" w:after="0"/>
              <w:rPr>
                <w:color w:val="auto"/>
              </w:rPr>
            </w:pPr>
            <w:r>
              <w:rPr>
                <w:rFonts w:ascii="Arial Bold" w:hAnsi="Arial Bold"/>
                <w:b/>
                <w:bCs/>
                <w:color w:val="auto"/>
                <w:position w:val="-6"/>
              </w:rPr>
              <w:t xml:space="preserve">How did you </w:t>
            </w:r>
            <w:r w:rsidR="00C8031B">
              <w:rPr>
                <w:rFonts w:ascii="Arial Bold" w:hAnsi="Arial Bold"/>
                <w:b/>
                <w:bCs/>
                <w:color w:val="auto"/>
                <w:position w:val="-6"/>
              </w:rPr>
              <w:t>hear</w:t>
            </w:r>
            <w:bookmarkStart w:id="3" w:name="_GoBack"/>
            <w:bookmarkEnd w:id="3"/>
            <w:r>
              <w:rPr>
                <w:rFonts w:ascii="Arial Bold" w:hAnsi="Arial Bold"/>
                <w:b/>
                <w:bCs/>
                <w:color w:val="auto"/>
                <w:position w:val="-6"/>
              </w:rPr>
              <w:t xml:space="preserve"> about this meeting?  Do you have suggestions on how to reach others in the community?</w:t>
            </w:r>
          </w:p>
        </w:tc>
      </w:tr>
      <w:tr w:rsidR="00FF53B7" w:rsidRPr="005B71B5" w14:paraId="095982BE" w14:textId="77777777" w:rsidTr="003D78F6">
        <w:trPr>
          <w:trHeight w:val="47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9BC822" w14:textId="77777777" w:rsidR="00FF53B7" w:rsidRDefault="00FF53B7" w:rsidP="003D78F6">
            <w:pPr>
              <w:tabs>
                <w:tab w:val="left" w:pos="2268"/>
                <w:tab w:val="right" w:pos="8647"/>
              </w:tabs>
              <w:spacing w:before="240" w:after="0"/>
              <w:rPr>
                <w:color w:val="auto"/>
              </w:rPr>
            </w:pPr>
          </w:p>
        </w:tc>
      </w:tr>
      <w:tr w:rsidR="00FF53B7" w:rsidRPr="005B71B5" w14:paraId="0BD4C287" w14:textId="77777777" w:rsidTr="003D78F6">
        <w:trPr>
          <w:trHeight w:val="473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9548" w14:textId="77777777" w:rsidR="00FF53B7" w:rsidRDefault="00FF53B7" w:rsidP="003D78F6">
            <w:pPr>
              <w:tabs>
                <w:tab w:val="left" w:pos="2268"/>
                <w:tab w:val="right" w:pos="8647"/>
              </w:tabs>
              <w:spacing w:before="240" w:after="0"/>
              <w:rPr>
                <w:color w:val="auto"/>
              </w:rPr>
            </w:pPr>
          </w:p>
        </w:tc>
      </w:tr>
      <w:tr w:rsidR="00FF53B7" w:rsidRPr="005B71B5" w14:paraId="6127D909" w14:textId="77777777" w:rsidTr="003D78F6">
        <w:trPr>
          <w:trHeight w:val="47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10EFF8C8" w14:textId="3FD2975B" w:rsidR="00FF53B7" w:rsidRPr="00FF53B7" w:rsidRDefault="00FF53B7" w:rsidP="003D78F6">
            <w:pPr>
              <w:tabs>
                <w:tab w:val="left" w:pos="2268"/>
                <w:tab w:val="right" w:pos="8647"/>
              </w:tabs>
              <w:spacing w:before="240" w:after="0"/>
              <w:rPr>
                <w:b/>
                <w:bCs/>
                <w:color w:val="auto"/>
              </w:rPr>
            </w:pPr>
            <w:r w:rsidRPr="00FF53B7">
              <w:rPr>
                <w:b/>
                <w:bCs/>
                <w:color w:val="auto"/>
              </w:rPr>
              <w:t>Any other comments or feedback?</w:t>
            </w:r>
          </w:p>
        </w:tc>
      </w:tr>
      <w:tr w:rsidR="00FF53B7" w:rsidRPr="005B71B5" w14:paraId="5BC46B60" w14:textId="77777777" w:rsidTr="003D78F6">
        <w:trPr>
          <w:trHeight w:val="47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3FD467" w14:textId="77777777" w:rsidR="00FF53B7" w:rsidRDefault="00FF53B7" w:rsidP="003D78F6">
            <w:pPr>
              <w:tabs>
                <w:tab w:val="left" w:pos="2268"/>
                <w:tab w:val="right" w:pos="8647"/>
              </w:tabs>
              <w:spacing w:before="240" w:after="0"/>
              <w:rPr>
                <w:color w:val="auto"/>
              </w:rPr>
            </w:pPr>
          </w:p>
        </w:tc>
      </w:tr>
      <w:tr w:rsidR="00FF53B7" w:rsidRPr="005B71B5" w14:paraId="76E5DADD" w14:textId="77777777" w:rsidTr="003D78F6">
        <w:trPr>
          <w:trHeight w:val="473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B721E" w14:textId="77777777" w:rsidR="00FF53B7" w:rsidRDefault="00FF53B7" w:rsidP="003D78F6">
            <w:pPr>
              <w:tabs>
                <w:tab w:val="left" w:pos="2268"/>
                <w:tab w:val="right" w:pos="8647"/>
              </w:tabs>
              <w:spacing w:before="240" w:after="0"/>
              <w:rPr>
                <w:color w:val="auto"/>
              </w:rPr>
            </w:pPr>
          </w:p>
        </w:tc>
      </w:tr>
      <w:tr w:rsidR="00FF53B7" w:rsidRPr="005B71B5" w14:paraId="0D5DCED2" w14:textId="77777777" w:rsidTr="003D78F6">
        <w:trPr>
          <w:trHeight w:val="473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6D4C7" w14:textId="77777777" w:rsidR="00FF53B7" w:rsidRDefault="00FF53B7" w:rsidP="003D78F6">
            <w:pPr>
              <w:tabs>
                <w:tab w:val="left" w:pos="2268"/>
                <w:tab w:val="right" w:pos="8647"/>
              </w:tabs>
              <w:spacing w:before="240" w:after="0"/>
              <w:rPr>
                <w:color w:val="auto"/>
              </w:rPr>
            </w:pPr>
          </w:p>
        </w:tc>
      </w:tr>
      <w:tr w:rsidR="00FF53B7" w:rsidRPr="005B71B5" w14:paraId="01027218" w14:textId="77777777" w:rsidTr="003D78F6">
        <w:trPr>
          <w:trHeight w:val="473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3121" w14:textId="77777777" w:rsidR="00FF53B7" w:rsidRDefault="00FF53B7" w:rsidP="003D78F6">
            <w:pPr>
              <w:tabs>
                <w:tab w:val="left" w:pos="2268"/>
                <w:tab w:val="right" w:pos="8647"/>
              </w:tabs>
              <w:spacing w:before="240" w:after="0"/>
              <w:rPr>
                <w:color w:val="auto"/>
              </w:rPr>
            </w:pPr>
          </w:p>
        </w:tc>
      </w:tr>
    </w:tbl>
    <w:p w14:paraId="678C351F" w14:textId="74CD2675" w:rsidR="00FE34C8" w:rsidRDefault="00FE34C8" w:rsidP="00D252FB">
      <w:pPr>
        <w:rPr>
          <w:sz w:val="2"/>
          <w:szCs w:val="2"/>
        </w:rPr>
      </w:pPr>
    </w:p>
    <w:p w14:paraId="7D49494A" w14:textId="77777777" w:rsidR="00FE34C8" w:rsidRDefault="00FE34C8">
      <w:pPr>
        <w:spacing w:after="0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2E75B5D3" w14:textId="188EF223" w:rsidR="00D252FB" w:rsidRDefault="00264B02" w:rsidP="00D252FB">
      <w:pPr>
        <w:rPr>
          <w:sz w:val="2"/>
          <w:szCs w:val="2"/>
        </w:rPr>
      </w:pPr>
      <w:r>
        <w:rPr>
          <w:noProof/>
          <w:sz w:val="2"/>
          <w:szCs w:val="2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768A8C" wp14:editId="3EEBD8F8">
                <wp:simplePos x="0" y="0"/>
                <wp:positionH relativeFrom="column">
                  <wp:posOffset>-476885</wp:posOffset>
                </wp:positionH>
                <wp:positionV relativeFrom="paragraph">
                  <wp:posOffset>613298</wp:posOffset>
                </wp:positionV>
                <wp:extent cx="7516906" cy="1317812"/>
                <wp:effectExtent l="0" t="0" r="825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6906" cy="1317812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EC50D" id="Rectangle 3" o:spid="_x0000_s1026" style="position:absolute;margin-left:-37.55pt;margin-top:48.3pt;width:591.9pt;height:103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" fillcolor="#e6e7e8" stroked="f" strokeweight="2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9"/>
      </w:tblGrid>
      <w:tr w:rsidR="00FE34C8" w14:paraId="476BC130" w14:textId="77777777" w:rsidTr="00FE34C8">
        <w:trPr>
          <w:trHeight w:val="4178"/>
        </w:trPr>
        <w:tc>
          <w:tcPr>
            <w:tcW w:w="10309" w:type="dxa"/>
            <w:vAlign w:val="bottom"/>
          </w:tcPr>
          <w:p w14:paraId="248B94F7" w14:textId="77777777" w:rsidR="00FE34C8" w:rsidRPr="00FE34C8" w:rsidRDefault="00FE34C8" w:rsidP="00264B02">
            <w:pPr>
              <w:spacing w:after="240"/>
              <w:ind w:left="2410"/>
              <w:rPr>
                <w:b/>
                <w:bCs/>
                <w:szCs w:val="18"/>
              </w:rPr>
            </w:pPr>
            <w:r w:rsidRPr="00FE34C8">
              <w:rPr>
                <w:b/>
                <w:bCs/>
                <w:szCs w:val="18"/>
              </w:rPr>
              <w:t>Thank you for sharing your thoughts</w:t>
            </w:r>
          </w:p>
          <w:p w14:paraId="19DE8087" w14:textId="77777777" w:rsidR="00FE34C8" w:rsidRPr="00FE34C8" w:rsidRDefault="00FE34C8" w:rsidP="00FE34C8">
            <w:pPr>
              <w:ind w:left="2410"/>
              <w:rPr>
                <w:i/>
                <w:iCs/>
                <w:szCs w:val="18"/>
              </w:rPr>
            </w:pPr>
            <w:r w:rsidRPr="00FE34C8">
              <w:rPr>
                <w:i/>
                <w:iCs/>
                <w:szCs w:val="18"/>
              </w:rPr>
              <w:t xml:space="preserve">Sending us this form </w:t>
            </w:r>
          </w:p>
          <w:p w14:paraId="07F588BF" w14:textId="77777777" w:rsidR="00FE34C8" w:rsidRPr="00264B02" w:rsidRDefault="00FE34C8" w:rsidP="00264B02">
            <w:pPr>
              <w:pStyle w:val="ListParagraph"/>
              <w:numPr>
                <w:ilvl w:val="0"/>
                <w:numId w:val="39"/>
              </w:numPr>
              <w:ind w:left="2705" w:hanging="227"/>
              <w:rPr>
                <w:i/>
                <w:iCs/>
                <w:szCs w:val="18"/>
              </w:rPr>
            </w:pPr>
            <w:r w:rsidRPr="00264B02">
              <w:rPr>
                <w:i/>
                <w:iCs/>
                <w:szCs w:val="18"/>
              </w:rPr>
              <w:t xml:space="preserve">Fold along the dotted lines. Staple, glue or </w:t>
            </w:r>
            <w:proofErr w:type="spellStart"/>
            <w:r w:rsidRPr="00264B02">
              <w:rPr>
                <w:i/>
                <w:iCs/>
                <w:szCs w:val="18"/>
              </w:rPr>
              <w:t>sellotape</w:t>
            </w:r>
            <w:proofErr w:type="spellEnd"/>
            <w:r w:rsidRPr="00264B02">
              <w:rPr>
                <w:i/>
                <w:iCs/>
                <w:szCs w:val="18"/>
              </w:rPr>
              <w:t xml:space="preserve"> it closed.</w:t>
            </w:r>
          </w:p>
          <w:p w14:paraId="718BC8B9" w14:textId="77777777" w:rsidR="00FE34C8" w:rsidRPr="00264B02" w:rsidRDefault="00FE34C8" w:rsidP="00264B02">
            <w:pPr>
              <w:pStyle w:val="ListParagraph"/>
              <w:numPr>
                <w:ilvl w:val="0"/>
                <w:numId w:val="39"/>
              </w:numPr>
              <w:ind w:left="2705" w:hanging="227"/>
              <w:rPr>
                <w:i/>
                <w:iCs/>
                <w:szCs w:val="18"/>
              </w:rPr>
            </w:pPr>
            <w:r w:rsidRPr="00264B02">
              <w:rPr>
                <w:i/>
                <w:iCs/>
                <w:szCs w:val="18"/>
              </w:rPr>
              <w:t xml:space="preserve">Put in a post box or hand in at an NZ Post Centre. You don’t need a stamp. </w:t>
            </w:r>
          </w:p>
          <w:p w14:paraId="3CEE1DA1" w14:textId="1AA04A09" w:rsidR="00FE34C8" w:rsidRPr="00FE34C8" w:rsidRDefault="00FE34C8" w:rsidP="00FE34C8">
            <w:pPr>
              <w:ind w:left="2410"/>
              <w:rPr>
                <w:i/>
                <w:iCs/>
                <w:szCs w:val="18"/>
              </w:rPr>
            </w:pPr>
            <w:r w:rsidRPr="00FE34C8">
              <w:rPr>
                <w:i/>
                <w:iCs/>
                <w:szCs w:val="18"/>
              </w:rPr>
              <w:t>You can also send us your thoughts by emailing rcoi@dpmc.govt.nz</w:t>
            </w:r>
          </w:p>
          <w:p w14:paraId="719A4C3D" w14:textId="518C9C70" w:rsidR="00FE34C8" w:rsidRPr="00FE34C8" w:rsidRDefault="00FE34C8" w:rsidP="00264B02">
            <w:pPr>
              <w:spacing w:before="1400" w:after="0"/>
              <w:rPr>
                <w:sz w:val="16"/>
                <w:szCs w:val="16"/>
              </w:rPr>
            </w:pPr>
            <w:r w:rsidRPr="00FE34C8">
              <w:rPr>
                <w:sz w:val="16"/>
                <w:szCs w:val="16"/>
              </w:rPr>
              <w:t>FOLD HERE</w:t>
            </w:r>
          </w:p>
        </w:tc>
      </w:tr>
      <w:tr w:rsidR="00FE34C8" w14:paraId="09E28B70" w14:textId="77777777" w:rsidTr="00FE34C8">
        <w:trPr>
          <w:trHeight w:val="6185"/>
        </w:trPr>
        <w:tc>
          <w:tcPr>
            <w:tcW w:w="10309" w:type="dxa"/>
            <w:vAlign w:val="bottom"/>
          </w:tcPr>
          <w:p w14:paraId="3A8212C6" w14:textId="094C407C" w:rsidR="00FE34C8" w:rsidRPr="00B975FD" w:rsidRDefault="00264B02" w:rsidP="00B975FD">
            <w:pPr>
              <w:spacing w:after="0"/>
              <w:ind w:left="2410"/>
              <w:rPr>
                <w:sz w:val="24"/>
                <w:szCs w:val="24"/>
              </w:rPr>
            </w:pPr>
            <w:r w:rsidRPr="00264B02">
              <w:rPr>
                <w:noProof/>
                <w:sz w:val="16"/>
                <w:szCs w:val="16"/>
                <w:lang w:eastAsia="en-NZ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FCE9725" wp14:editId="308D6AC4">
                      <wp:simplePos x="0" y="0"/>
                      <wp:positionH relativeFrom="column">
                        <wp:posOffset>5331460</wp:posOffset>
                      </wp:positionH>
                      <wp:positionV relativeFrom="paragraph">
                        <wp:posOffset>-1379220</wp:posOffset>
                      </wp:positionV>
                      <wp:extent cx="765810" cy="98107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810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E7E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624554" w14:textId="57510742" w:rsidR="00264B02" w:rsidRPr="00264B02" w:rsidRDefault="00264B02" w:rsidP="00264B02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free post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CE97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9.8pt;margin-top:-108.6pt;width:60.3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" fillcolor="#e6e7e8" stroked="f">
                      <v:textbox>
                        <w:txbxContent>
                          <w:p w14:paraId="70624554" w14:textId="57510742" w:rsidR="00264B02" w:rsidRPr="00264B02" w:rsidRDefault="00264B02" w:rsidP="00264B0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free post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34C8" w:rsidRPr="00FE34C8">
              <w:rPr>
                <w:sz w:val="24"/>
                <w:szCs w:val="24"/>
              </w:rPr>
              <w:t>Hon Andrew Little</w:t>
            </w:r>
            <w:r w:rsidR="00D664AF">
              <w:rPr>
                <w:sz w:val="24"/>
                <w:szCs w:val="24"/>
              </w:rPr>
              <w:t xml:space="preserve"> MP</w:t>
            </w:r>
          </w:p>
          <w:p w14:paraId="2B1705F4" w14:textId="1428B7FE" w:rsidR="00FE34C8" w:rsidRPr="00FE34C8" w:rsidRDefault="00FE34C8" w:rsidP="00FE34C8">
            <w:pPr>
              <w:spacing w:after="0"/>
              <w:ind w:left="2410"/>
              <w:rPr>
                <w:sz w:val="24"/>
                <w:szCs w:val="24"/>
              </w:rPr>
            </w:pPr>
            <w:r w:rsidRPr="00FE34C8">
              <w:rPr>
                <w:sz w:val="24"/>
                <w:szCs w:val="24"/>
              </w:rPr>
              <w:t xml:space="preserve">Freepost </w:t>
            </w:r>
            <w:r w:rsidR="00B975FD">
              <w:rPr>
                <w:sz w:val="24"/>
                <w:szCs w:val="24"/>
              </w:rPr>
              <w:t>Parliament</w:t>
            </w:r>
          </w:p>
          <w:p w14:paraId="701B979C" w14:textId="77777777" w:rsidR="00B975FD" w:rsidRDefault="00B975FD" w:rsidP="00FE34C8">
            <w:pPr>
              <w:spacing w:after="0"/>
              <w:ind w:left="24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Bag 18 888</w:t>
            </w:r>
          </w:p>
          <w:p w14:paraId="2D4C3B2E" w14:textId="4CB94835" w:rsidR="00FE34C8" w:rsidRPr="00FE34C8" w:rsidRDefault="00FE34C8" w:rsidP="00FE34C8">
            <w:pPr>
              <w:spacing w:after="0"/>
              <w:ind w:left="2410"/>
              <w:rPr>
                <w:sz w:val="24"/>
                <w:szCs w:val="24"/>
              </w:rPr>
            </w:pPr>
            <w:r w:rsidRPr="00FE34C8">
              <w:rPr>
                <w:sz w:val="24"/>
                <w:szCs w:val="24"/>
              </w:rPr>
              <w:t xml:space="preserve">Parliament </w:t>
            </w:r>
          </w:p>
          <w:p w14:paraId="4223CAFB" w14:textId="60872FDF" w:rsidR="00FE34C8" w:rsidRPr="00FE34C8" w:rsidRDefault="00FE34C8" w:rsidP="00FE34C8">
            <w:pPr>
              <w:spacing w:after="0"/>
              <w:ind w:left="2410"/>
              <w:rPr>
                <w:sz w:val="24"/>
                <w:szCs w:val="24"/>
              </w:rPr>
            </w:pPr>
            <w:r w:rsidRPr="00FE34C8">
              <w:rPr>
                <w:sz w:val="24"/>
                <w:szCs w:val="24"/>
              </w:rPr>
              <w:t>Wellington 6160</w:t>
            </w:r>
          </w:p>
          <w:p w14:paraId="0BDF2030" w14:textId="3D5A094E" w:rsidR="00FE34C8" w:rsidRDefault="00FE34C8" w:rsidP="00FE34C8">
            <w:pPr>
              <w:spacing w:before="2000" w:after="0"/>
            </w:pPr>
            <w:r w:rsidRPr="00FE34C8">
              <w:rPr>
                <w:sz w:val="16"/>
                <w:szCs w:val="16"/>
              </w:rPr>
              <w:t>FOLD HERE</w:t>
            </w:r>
          </w:p>
        </w:tc>
      </w:tr>
      <w:tr w:rsidR="00FE34C8" w14:paraId="0B53A717" w14:textId="77777777" w:rsidTr="00FE34C8">
        <w:trPr>
          <w:trHeight w:val="4178"/>
        </w:trPr>
        <w:tc>
          <w:tcPr>
            <w:tcW w:w="10309" w:type="dxa"/>
          </w:tcPr>
          <w:p w14:paraId="530BEB6D" w14:textId="77777777" w:rsidR="00FE34C8" w:rsidRDefault="00FE34C8" w:rsidP="00FE34C8"/>
        </w:tc>
      </w:tr>
    </w:tbl>
    <w:p w14:paraId="783C37A1" w14:textId="77777777" w:rsidR="00FE34C8" w:rsidRPr="00D252FB" w:rsidRDefault="00FE34C8" w:rsidP="00FE34C8"/>
    <w:sectPr w:rsidR="00FE34C8" w:rsidRPr="00D252FB" w:rsidSect="00A6025A">
      <w:headerReference w:type="default" r:id="rId9"/>
      <w:headerReference w:type="first" r:id="rId10"/>
      <w:footerReference w:type="first" r:id="rId11"/>
      <w:pgSz w:w="11907" w:h="16840" w:code="9"/>
      <w:pgMar w:top="568" w:right="794" w:bottom="568" w:left="7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815E1" w14:textId="77777777" w:rsidR="00D90BAC" w:rsidRDefault="00D90BAC" w:rsidP="003451DA">
      <w:r>
        <w:separator/>
      </w:r>
    </w:p>
  </w:endnote>
  <w:endnote w:type="continuationSeparator" w:id="0">
    <w:p w14:paraId="225BF05E" w14:textId="77777777" w:rsidR="00D90BAC" w:rsidRDefault="00D90BAC" w:rsidP="0034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C5F1A" w14:textId="77777777" w:rsidR="00C74320" w:rsidRPr="00C74320" w:rsidRDefault="00C8031B" w:rsidP="00C74320">
    <w:pPr>
      <w:pStyle w:val="Classification"/>
      <w:tabs>
        <w:tab w:val="right" w:pos="8789"/>
      </w:tabs>
      <w:spacing w:before="0" w:after="0" w:line="240" w:lineRule="auto"/>
      <w:rPr>
        <w:rFonts w:ascii="Arial" w:hAnsi="Arial" w:cs="Arial"/>
        <w:b w:val="0"/>
      </w:rPr>
    </w:pPr>
    <w:hyperlink r:id="rId1" w:history="1">
      <w:r w:rsidR="00C74320" w:rsidRPr="00C74320">
        <w:rPr>
          <w:rStyle w:val="Hyperlink"/>
          <w:rFonts w:ascii="Arial" w:hAnsi="Arial" w:cs="Arial"/>
          <w:b w:val="0"/>
          <w:caps w:val="0"/>
          <w:color w:val="auto"/>
          <w:sz w:val="16"/>
          <w:szCs w:val="16"/>
          <w:u w:val="none"/>
        </w:rPr>
        <w:t>irs@dpmc.govt.nz</w:t>
      </w:r>
    </w:hyperlink>
    <w:r w:rsidR="00C74320" w:rsidRPr="00C74320">
      <w:rPr>
        <w:rFonts w:ascii="Arial" w:hAnsi="Arial" w:cs="Arial"/>
        <w:b w:val="0"/>
        <w:sz w:val="16"/>
        <w:szCs w:val="16"/>
      </w:rPr>
      <w:tab/>
      <w:t>iManage.2508219</w:t>
    </w:r>
    <w:r w:rsidR="00C74320" w:rsidRPr="00C74320">
      <w:rPr>
        <w:rFonts w:ascii="Arial" w:hAnsi="Arial" w:cs="Arial"/>
        <w:b w:val="0"/>
        <w:sz w:val="16"/>
        <w:szCs w:val="16"/>
      </w:rPr>
      <w:t> </w:t>
    </w:r>
    <w:r w:rsidR="00C74320" w:rsidRPr="00C74320">
      <w:rPr>
        <w:rFonts w:ascii="Arial" w:hAnsi="Arial" w:cs="Arial"/>
        <w:b w:val="0"/>
        <w:sz w:val="16"/>
        <w:szCs w:val="16"/>
      </w:rPr>
      <w:t>•</w:t>
    </w:r>
    <w:r w:rsidR="00C74320" w:rsidRPr="00C74320">
      <w:rPr>
        <w:rFonts w:ascii="Arial" w:hAnsi="Arial" w:cs="Arial"/>
        <w:b w:val="0"/>
        <w:sz w:val="16"/>
        <w:szCs w:val="16"/>
      </w:rPr>
      <w:t> </w:t>
    </w:r>
    <w:r w:rsidR="00C74320" w:rsidRPr="00C74320">
      <w:rPr>
        <w:rFonts w:ascii="Arial" w:hAnsi="Arial" w:cs="Arial"/>
        <w:b w:val="0"/>
        <w:sz w:val="16"/>
        <w:szCs w:val="16"/>
      </w:rPr>
      <w:t xml:space="preserve">PAGE </w:t>
    </w:r>
    <w:r w:rsidR="00C74320" w:rsidRPr="00C74320">
      <w:rPr>
        <w:rFonts w:ascii="Arial" w:hAnsi="Arial" w:cs="Arial"/>
        <w:b w:val="0"/>
        <w:sz w:val="16"/>
        <w:szCs w:val="16"/>
      </w:rPr>
      <w:fldChar w:fldCharType="begin"/>
    </w:r>
    <w:r w:rsidR="00C74320" w:rsidRPr="00C74320">
      <w:rPr>
        <w:rFonts w:ascii="Arial" w:hAnsi="Arial" w:cs="Arial"/>
        <w:b w:val="0"/>
        <w:sz w:val="16"/>
        <w:szCs w:val="16"/>
      </w:rPr>
      <w:instrText xml:space="preserve"> PAGE  \* Arabic  \* MERGEFORMAT </w:instrText>
    </w:r>
    <w:r w:rsidR="00C74320" w:rsidRPr="00C74320">
      <w:rPr>
        <w:rFonts w:ascii="Arial" w:hAnsi="Arial" w:cs="Arial"/>
        <w:b w:val="0"/>
        <w:sz w:val="16"/>
        <w:szCs w:val="16"/>
      </w:rPr>
      <w:fldChar w:fldCharType="separate"/>
    </w:r>
    <w:r w:rsidR="00896AEC">
      <w:rPr>
        <w:rFonts w:ascii="Arial" w:hAnsi="Arial" w:cs="Arial"/>
        <w:b w:val="0"/>
        <w:noProof/>
        <w:sz w:val="16"/>
        <w:szCs w:val="16"/>
      </w:rPr>
      <w:t>1</w:t>
    </w:r>
    <w:r w:rsidR="00C74320" w:rsidRPr="00C74320">
      <w:rPr>
        <w:rFonts w:ascii="Arial" w:hAnsi="Arial" w:cs="Arial"/>
        <w:b w:val="0"/>
        <w:sz w:val="16"/>
        <w:szCs w:val="16"/>
      </w:rPr>
      <w:fldChar w:fldCharType="end"/>
    </w:r>
    <w:r w:rsidR="00C74320" w:rsidRPr="00C74320">
      <w:rPr>
        <w:rFonts w:ascii="Arial" w:hAnsi="Arial" w:cs="Arial"/>
        <w:b w:val="0"/>
        <w:sz w:val="16"/>
        <w:szCs w:val="16"/>
      </w:rPr>
      <w:t>/</w:t>
    </w:r>
    <w:r w:rsidR="00C74320" w:rsidRPr="00C74320">
      <w:rPr>
        <w:rFonts w:ascii="Arial" w:hAnsi="Arial" w:cs="Arial"/>
        <w:b w:val="0"/>
        <w:sz w:val="16"/>
        <w:szCs w:val="16"/>
      </w:rPr>
      <w:fldChar w:fldCharType="begin"/>
    </w:r>
    <w:r w:rsidR="00C74320" w:rsidRPr="00C74320">
      <w:rPr>
        <w:rFonts w:ascii="Arial" w:hAnsi="Arial" w:cs="Arial"/>
        <w:b w:val="0"/>
        <w:sz w:val="16"/>
        <w:szCs w:val="16"/>
      </w:rPr>
      <w:instrText xml:space="preserve"> NUMPAGES  \* Arabic  \* MERGEFORMAT </w:instrText>
    </w:r>
    <w:r w:rsidR="00C74320" w:rsidRPr="00C74320">
      <w:rPr>
        <w:rFonts w:ascii="Arial" w:hAnsi="Arial" w:cs="Arial"/>
        <w:b w:val="0"/>
        <w:sz w:val="16"/>
        <w:szCs w:val="16"/>
      </w:rPr>
      <w:fldChar w:fldCharType="separate"/>
    </w:r>
    <w:r w:rsidR="005A64AF">
      <w:rPr>
        <w:rFonts w:ascii="Arial" w:hAnsi="Arial" w:cs="Arial"/>
        <w:b w:val="0"/>
        <w:noProof/>
        <w:sz w:val="16"/>
        <w:szCs w:val="16"/>
      </w:rPr>
      <w:t>4</w:t>
    </w:r>
    <w:r w:rsidR="00C74320" w:rsidRPr="00C74320">
      <w:rPr>
        <w:rFonts w:ascii="Arial" w:hAnsi="Arial" w:cs="Arial"/>
        <w:b w:val="0"/>
        <w:sz w:val="16"/>
        <w:szCs w:val="16"/>
      </w:rPr>
      <w:fldChar w:fldCharType="end"/>
    </w:r>
  </w:p>
  <w:p w14:paraId="5FA95491" w14:textId="77777777" w:rsidR="00AA3DF6" w:rsidRPr="00C74320" w:rsidRDefault="00C74320" w:rsidP="00C74320">
    <w:pPr>
      <w:pStyle w:val="Classification"/>
      <w:spacing w:before="0" w:after="0" w:line="240" w:lineRule="auto"/>
    </w:pPr>
    <w:r>
      <w:t>RESTRICTED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DED69" w14:textId="77777777" w:rsidR="00D90BAC" w:rsidRDefault="00D90BAC" w:rsidP="003451DA">
      <w:r>
        <w:separator/>
      </w:r>
    </w:p>
  </w:footnote>
  <w:footnote w:type="continuationSeparator" w:id="0">
    <w:p w14:paraId="344C000B" w14:textId="77777777" w:rsidR="00D90BAC" w:rsidRDefault="00D90BAC" w:rsidP="00345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A4A35" w14:textId="77777777" w:rsidR="00AA3DF6" w:rsidRPr="0041640E" w:rsidRDefault="00AA3DF6" w:rsidP="0041640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D50B2" w14:textId="77777777" w:rsidR="00AA3DF6" w:rsidRPr="006E2D79" w:rsidRDefault="006E2D79" w:rsidP="00C74320">
    <w:pPr>
      <w:pStyle w:val="Classification"/>
      <w:spacing w:before="0" w:after="400" w:line="240" w:lineRule="auto"/>
    </w:pPr>
    <w:r>
      <w:t>RESTRICTED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564FA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13521"/>
    <w:multiLevelType w:val="multilevel"/>
    <w:tmpl w:val="09601ED4"/>
    <w:name w:val="BulletLevel12"/>
    <w:numStyleLink w:val="ServiceNumberedMulti-LevelList"/>
  </w:abstractNum>
  <w:abstractNum w:abstractNumId="2" w15:restartNumberingAfterBreak="0">
    <w:nsid w:val="0B4872E4"/>
    <w:multiLevelType w:val="multilevel"/>
    <w:tmpl w:val="09601ED4"/>
    <w:numStyleLink w:val="ServiceNumberedMulti-LevelList"/>
  </w:abstractNum>
  <w:abstractNum w:abstractNumId="3" w15:restartNumberingAfterBreak="0">
    <w:nsid w:val="13DA349C"/>
    <w:multiLevelType w:val="multilevel"/>
    <w:tmpl w:val="09601ED4"/>
    <w:numStyleLink w:val="ServiceNumberedMulti-LevelList"/>
  </w:abstractNum>
  <w:abstractNum w:abstractNumId="4" w15:restartNumberingAfterBreak="0">
    <w:nsid w:val="16C659FB"/>
    <w:multiLevelType w:val="multilevel"/>
    <w:tmpl w:val="09601ED4"/>
    <w:styleLink w:val="ServiceNumberedMulti-LevelList"/>
    <w:lvl w:ilvl="0">
      <w:start w:val="1"/>
      <w:numFmt w:val="decimal"/>
      <w:pStyle w:val="ParaNumList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Restart w:val="1"/>
      <w:pStyle w:val="ParaNum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ParaNum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Times New Roman" w:hint="default"/>
        <w:color w:val="auto"/>
      </w:rPr>
    </w:lvl>
    <w:lvl w:ilvl="5">
      <w:start w:val="1"/>
      <w:numFmt w:val="bullet"/>
      <w:pStyle w:val="ParaNum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Times New Roman" w:hint="default"/>
        <w:color w:val="auto"/>
      </w:rPr>
    </w:lvl>
    <w:lvl w:ilvl="6">
      <w:start w:val="1"/>
      <w:numFmt w:val="bullet"/>
      <w:pStyle w:val="ParaNumDash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  <w:color w:val="auto"/>
      </w:rPr>
    </w:lvl>
    <w:lvl w:ilvl="7">
      <w:start w:val="1"/>
      <w:numFmt w:val="bullet"/>
      <w:pStyle w:val="ParaNumDash2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cs="Times New Roman" w:hint="default"/>
        <w:color w:val="auto"/>
      </w:rPr>
    </w:lvl>
    <w:lvl w:ilvl="8">
      <w:start w:val="1"/>
      <w:numFmt w:val="bullet"/>
      <w:pStyle w:val="ParaNumDash3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cs="Times New Roman" w:hint="default"/>
        <w:color w:val="auto"/>
      </w:rPr>
    </w:lvl>
  </w:abstractNum>
  <w:abstractNum w:abstractNumId="5" w15:restartNumberingAfterBreak="0">
    <w:nsid w:val="17194DAE"/>
    <w:multiLevelType w:val="hybridMultilevel"/>
    <w:tmpl w:val="86CCAB52"/>
    <w:lvl w:ilvl="0" w:tplc="14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6" w15:restartNumberingAfterBreak="0">
    <w:nsid w:val="1D8231E4"/>
    <w:multiLevelType w:val="hybridMultilevel"/>
    <w:tmpl w:val="27B48206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20A05"/>
    <w:multiLevelType w:val="hybridMultilevel"/>
    <w:tmpl w:val="0DEA08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A95FD0"/>
    <w:multiLevelType w:val="hybridMultilevel"/>
    <w:tmpl w:val="DDB64E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60D03"/>
    <w:multiLevelType w:val="hybridMultilevel"/>
    <w:tmpl w:val="ADB6D5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04419"/>
    <w:multiLevelType w:val="hybridMultilevel"/>
    <w:tmpl w:val="B80403F8"/>
    <w:lvl w:ilvl="0" w:tplc="B91AA384">
      <w:start w:val="1"/>
      <w:numFmt w:val="bullet"/>
      <w:pStyle w:val="HighlightBox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E7456"/>
    <w:multiLevelType w:val="multilevel"/>
    <w:tmpl w:val="94D40566"/>
    <w:lvl w:ilvl="0">
      <w:start w:val="1"/>
      <w:numFmt w:val="decimal"/>
      <w:pStyle w:val="ChapterHeading"/>
      <w:suff w:val="space"/>
      <w:lvlText w:val="Section %1 –"/>
      <w:lvlJc w:val="left"/>
      <w:pPr>
        <w:ind w:left="0" w:firstLine="0"/>
      </w:pPr>
      <w:rPr>
        <w:rFonts w:ascii="Open Sans" w:hAnsi="Open San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ndentNumbering1"/>
      <w:lvlText w:val="%1.%2"/>
      <w:lvlJc w:val="left"/>
      <w:pPr>
        <w:ind w:left="567" w:hanging="567"/>
      </w:pPr>
      <w:rPr>
        <w:rFonts w:ascii="Open Sans" w:hAnsi="Open Sans" w:hint="default"/>
      </w:rPr>
    </w:lvl>
    <w:lvl w:ilvl="2">
      <w:start w:val="1"/>
      <w:numFmt w:val="none"/>
      <w:lvlRestart w:val="1"/>
      <w:suff w:val="nothing"/>
      <w:lvlText w:val=""/>
      <w:lvlJc w:val="left"/>
      <w:pPr>
        <w:ind w:left="567" w:hanging="567"/>
      </w:pPr>
      <w:rPr>
        <w:rFonts w:ascii="Open Sans" w:hAnsi="Open Sans"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94E7CBF"/>
    <w:multiLevelType w:val="hybridMultilevel"/>
    <w:tmpl w:val="8D3CD4A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75C11"/>
    <w:multiLevelType w:val="hybridMultilevel"/>
    <w:tmpl w:val="889E9F84"/>
    <w:lvl w:ilvl="0" w:tplc="0C267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831A7"/>
    <w:multiLevelType w:val="hybridMultilevel"/>
    <w:tmpl w:val="01AA53F2"/>
    <w:lvl w:ilvl="0" w:tplc="4D5AD1E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D3F07CC"/>
    <w:multiLevelType w:val="hybridMultilevel"/>
    <w:tmpl w:val="9AC604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E62C6"/>
    <w:multiLevelType w:val="hybridMultilevel"/>
    <w:tmpl w:val="14C4F34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482401"/>
    <w:multiLevelType w:val="multilevel"/>
    <w:tmpl w:val="772A2BB2"/>
    <w:styleLink w:val="ServiceBulletedMulti-LevelList"/>
    <w:lvl w:ilvl="0">
      <w:start w:val="1"/>
      <w:numFmt w:val="bullet"/>
      <w:pStyle w:val="ParaBulletLis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7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1"/>
  </w:num>
  <w:num w:numId="12">
    <w:abstractNumId w:val="10"/>
  </w:num>
  <w:num w:numId="13">
    <w:abstractNumId w:val="11"/>
  </w:num>
  <w:num w:numId="14">
    <w:abstractNumId w:val="11"/>
  </w:num>
  <w:num w:numId="15">
    <w:abstractNumId w:val="11"/>
  </w:num>
  <w:num w:numId="16">
    <w:abstractNumId w:val="10"/>
  </w:num>
  <w:num w:numId="17">
    <w:abstractNumId w:val="11"/>
  </w:num>
  <w:num w:numId="18">
    <w:abstractNumId w:val="11"/>
  </w:num>
  <w:num w:numId="19">
    <w:abstractNumId w:val="11"/>
  </w:num>
  <w:num w:numId="20">
    <w:abstractNumId w:val="10"/>
  </w:num>
  <w:num w:numId="21">
    <w:abstractNumId w:val="11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11"/>
  </w:num>
  <w:num w:numId="28">
    <w:abstractNumId w:val="11"/>
  </w:num>
  <w:num w:numId="29">
    <w:abstractNumId w:val="10"/>
  </w:num>
  <w:num w:numId="30">
    <w:abstractNumId w:val="11"/>
  </w:num>
  <w:num w:numId="31">
    <w:abstractNumId w:val="7"/>
  </w:num>
  <w:num w:numId="32">
    <w:abstractNumId w:val="16"/>
  </w:num>
  <w:num w:numId="33">
    <w:abstractNumId w:val="15"/>
  </w:num>
  <w:num w:numId="34">
    <w:abstractNumId w:val="14"/>
  </w:num>
  <w:num w:numId="35">
    <w:abstractNumId w:val="8"/>
  </w:num>
  <w:num w:numId="36">
    <w:abstractNumId w:val="13"/>
  </w:num>
  <w:num w:numId="37">
    <w:abstractNumId w:val="9"/>
  </w:num>
  <w:num w:numId="38">
    <w:abstractNumId w:val="12"/>
  </w:num>
  <w:num w:numId="39">
    <w:abstractNumId w:val="5"/>
  </w:num>
  <w:num w:numId="4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183"/>
    <w:rsid w:val="0000225C"/>
    <w:rsid w:val="0001150E"/>
    <w:rsid w:val="00014482"/>
    <w:rsid w:val="00016A86"/>
    <w:rsid w:val="00022F02"/>
    <w:rsid w:val="0002503B"/>
    <w:rsid w:val="0002684B"/>
    <w:rsid w:val="0003343E"/>
    <w:rsid w:val="00035BAA"/>
    <w:rsid w:val="00036B2A"/>
    <w:rsid w:val="000511E2"/>
    <w:rsid w:val="00057712"/>
    <w:rsid w:val="00060C5B"/>
    <w:rsid w:val="00062B76"/>
    <w:rsid w:val="00067F76"/>
    <w:rsid w:val="00070AFB"/>
    <w:rsid w:val="0007271B"/>
    <w:rsid w:val="000753D1"/>
    <w:rsid w:val="00081CEC"/>
    <w:rsid w:val="00082627"/>
    <w:rsid w:val="000857BA"/>
    <w:rsid w:val="00092367"/>
    <w:rsid w:val="00092707"/>
    <w:rsid w:val="000935BD"/>
    <w:rsid w:val="00095A22"/>
    <w:rsid w:val="00096913"/>
    <w:rsid w:val="00097719"/>
    <w:rsid w:val="000A447E"/>
    <w:rsid w:val="000A45E2"/>
    <w:rsid w:val="000A5B47"/>
    <w:rsid w:val="000A693E"/>
    <w:rsid w:val="000B1591"/>
    <w:rsid w:val="000B6BC6"/>
    <w:rsid w:val="000C2D31"/>
    <w:rsid w:val="000C3B99"/>
    <w:rsid w:val="000C636E"/>
    <w:rsid w:val="000C6D8E"/>
    <w:rsid w:val="000D1BE1"/>
    <w:rsid w:val="000D4C0C"/>
    <w:rsid w:val="000E4C74"/>
    <w:rsid w:val="000E5DCB"/>
    <w:rsid w:val="000E63FD"/>
    <w:rsid w:val="000E78B1"/>
    <w:rsid w:val="000F02CB"/>
    <w:rsid w:val="000F0B75"/>
    <w:rsid w:val="000F1CEE"/>
    <w:rsid w:val="001034DD"/>
    <w:rsid w:val="00106D80"/>
    <w:rsid w:val="0011351F"/>
    <w:rsid w:val="00117F30"/>
    <w:rsid w:val="001214A3"/>
    <w:rsid w:val="00124DF9"/>
    <w:rsid w:val="001254C0"/>
    <w:rsid w:val="001260C9"/>
    <w:rsid w:val="0012683B"/>
    <w:rsid w:val="001302A3"/>
    <w:rsid w:val="00132409"/>
    <w:rsid w:val="001402CC"/>
    <w:rsid w:val="00140A8B"/>
    <w:rsid w:val="00140D88"/>
    <w:rsid w:val="00141959"/>
    <w:rsid w:val="00142880"/>
    <w:rsid w:val="00143429"/>
    <w:rsid w:val="001445F6"/>
    <w:rsid w:val="001449D3"/>
    <w:rsid w:val="00145E85"/>
    <w:rsid w:val="0014763E"/>
    <w:rsid w:val="0015749A"/>
    <w:rsid w:val="00157A32"/>
    <w:rsid w:val="00164A21"/>
    <w:rsid w:val="001659AE"/>
    <w:rsid w:val="00170285"/>
    <w:rsid w:val="0017095B"/>
    <w:rsid w:val="0017206E"/>
    <w:rsid w:val="00172083"/>
    <w:rsid w:val="00184F00"/>
    <w:rsid w:val="00185345"/>
    <w:rsid w:val="00186289"/>
    <w:rsid w:val="00190D90"/>
    <w:rsid w:val="00191033"/>
    <w:rsid w:val="0019131D"/>
    <w:rsid w:val="0019412A"/>
    <w:rsid w:val="00197AC2"/>
    <w:rsid w:val="001A41AD"/>
    <w:rsid w:val="001B368E"/>
    <w:rsid w:val="001B3A58"/>
    <w:rsid w:val="001B551B"/>
    <w:rsid w:val="001C1DC8"/>
    <w:rsid w:val="001C4DAD"/>
    <w:rsid w:val="001C66BE"/>
    <w:rsid w:val="001C6839"/>
    <w:rsid w:val="001D082C"/>
    <w:rsid w:val="001D1658"/>
    <w:rsid w:val="001D197F"/>
    <w:rsid w:val="001D310F"/>
    <w:rsid w:val="001D4A66"/>
    <w:rsid w:val="001D6FA1"/>
    <w:rsid w:val="001D7969"/>
    <w:rsid w:val="001E235F"/>
    <w:rsid w:val="001E38ED"/>
    <w:rsid w:val="001E4187"/>
    <w:rsid w:val="001E45A8"/>
    <w:rsid w:val="001E57B6"/>
    <w:rsid w:val="001E66EC"/>
    <w:rsid w:val="001E6726"/>
    <w:rsid w:val="001F4169"/>
    <w:rsid w:val="001F4DFD"/>
    <w:rsid w:val="001F5EBD"/>
    <w:rsid w:val="001F6D0D"/>
    <w:rsid w:val="001F6D3E"/>
    <w:rsid w:val="00200ECE"/>
    <w:rsid w:val="00201018"/>
    <w:rsid w:val="00201253"/>
    <w:rsid w:val="00205AF6"/>
    <w:rsid w:val="00212529"/>
    <w:rsid w:val="00215055"/>
    <w:rsid w:val="00220231"/>
    <w:rsid w:val="00220D03"/>
    <w:rsid w:val="00221E4A"/>
    <w:rsid w:val="0022292D"/>
    <w:rsid w:val="00224E5C"/>
    <w:rsid w:val="0022584D"/>
    <w:rsid w:val="002351A9"/>
    <w:rsid w:val="0023556C"/>
    <w:rsid w:val="00236183"/>
    <w:rsid w:val="00236B28"/>
    <w:rsid w:val="002447BF"/>
    <w:rsid w:val="00247CB1"/>
    <w:rsid w:val="00254DB2"/>
    <w:rsid w:val="00262711"/>
    <w:rsid w:val="00264B02"/>
    <w:rsid w:val="0026766E"/>
    <w:rsid w:val="002737EA"/>
    <w:rsid w:val="00277E24"/>
    <w:rsid w:val="0028182D"/>
    <w:rsid w:val="002847F3"/>
    <w:rsid w:val="00286128"/>
    <w:rsid w:val="0029386A"/>
    <w:rsid w:val="002A123B"/>
    <w:rsid w:val="002A24AA"/>
    <w:rsid w:val="002A403D"/>
    <w:rsid w:val="002B64C8"/>
    <w:rsid w:val="002B6CEF"/>
    <w:rsid w:val="002C7FDA"/>
    <w:rsid w:val="002D10D3"/>
    <w:rsid w:val="002D3353"/>
    <w:rsid w:val="002D3F4F"/>
    <w:rsid w:val="002D481B"/>
    <w:rsid w:val="002D57E0"/>
    <w:rsid w:val="002D5C02"/>
    <w:rsid w:val="002D6B7C"/>
    <w:rsid w:val="002E0136"/>
    <w:rsid w:val="002E1F00"/>
    <w:rsid w:val="002E3FC4"/>
    <w:rsid w:val="002E4B9E"/>
    <w:rsid w:val="002E50D1"/>
    <w:rsid w:val="002F2690"/>
    <w:rsid w:val="002F4CB8"/>
    <w:rsid w:val="003023D9"/>
    <w:rsid w:val="003030E7"/>
    <w:rsid w:val="003054C7"/>
    <w:rsid w:val="00311CAD"/>
    <w:rsid w:val="00312BCD"/>
    <w:rsid w:val="00312C8A"/>
    <w:rsid w:val="003232B9"/>
    <w:rsid w:val="00324BFE"/>
    <w:rsid w:val="003264FB"/>
    <w:rsid w:val="00327562"/>
    <w:rsid w:val="00330EB8"/>
    <w:rsid w:val="00334F6A"/>
    <w:rsid w:val="00336542"/>
    <w:rsid w:val="00341169"/>
    <w:rsid w:val="003451DA"/>
    <w:rsid w:val="00347C69"/>
    <w:rsid w:val="00347C8C"/>
    <w:rsid w:val="00351D4A"/>
    <w:rsid w:val="00355FEB"/>
    <w:rsid w:val="00357FCA"/>
    <w:rsid w:val="00362F72"/>
    <w:rsid w:val="00372561"/>
    <w:rsid w:val="0037623A"/>
    <w:rsid w:val="00376562"/>
    <w:rsid w:val="0038057C"/>
    <w:rsid w:val="003816EE"/>
    <w:rsid w:val="003864E2"/>
    <w:rsid w:val="00390B27"/>
    <w:rsid w:val="003958A4"/>
    <w:rsid w:val="00395958"/>
    <w:rsid w:val="00397402"/>
    <w:rsid w:val="003A4E67"/>
    <w:rsid w:val="003B0EA6"/>
    <w:rsid w:val="003B0EC4"/>
    <w:rsid w:val="003B45DE"/>
    <w:rsid w:val="003B4E0D"/>
    <w:rsid w:val="003B4FA0"/>
    <w:rsid w:val="003B7AB5"/>
    <w:rsid w:val="003C1F43"/>
    <w:rsid w:val="003C7789"/>
    <w:rsid w:val="003D151C"/>
    <w:rsid w:val="003D5C46"/>
    <w:rsid w:val="003D78F6"/>
    <w:rsid w:val="003D7C1D"/>
    <w:rsid w:val="003E10CD"/>
    <w:rsid w:val="003E415C"/>
    <w:rsid w:val="003F1E5C"/>
    <w:rsid w:val="003F206B"/>
    <w:rsid w:val="003F3438"/>
    <w:rsid w:val="003F3E43"/>
    <w:rsid w:val="003F55B8"/>
    <w:rsid w:val="00405F16"/>
    <w:rsid w:val="00407074"/>
    <w:rsid w:val="00410B69"/>
    <w:rsid w:val="00411FC4"/>
    <w:rsid w:val="004127A3"/>
    <w:rsid w:val="004138AF"/>
    <w:rsid w:val="004138DB"/>
    <w:rsid w:val="004143AA"/>
    <w:rsid w:val="00415A11"/>
    <w:rsid w:val="0041640E"/>
    <w:rsid w:val="00421889"/>
    <w:rsid w:val="004246CB"/>
    <w:rsid w:val="0043144A"/>
    <w:rsid w:val="004316F1"/>
    <w:rsid w:val="00440A49"/>
    <w:rsid w:val="0045006A"/>
    <w:rsid w:val="0045250F"/>
    <w:rsid w:val="004533DB"/>
    <w:rsid w:val="004535BB"/>
    <w:rsid w:val="004551EB"/>
    <w:rsid w:val="00457875"/>
    <w:rsid w:val="00461BA6"/>
    <w:rsid w:val="004627EB"/>
    <w:rsid w:val="0046471A"/>
    <w:rsid w:val="00465429"/>
    <w:rsid w:val="004733C5"/>
    <w:rsid w:val="00473A46"/>
    <w:rsid w:val="00476076"/>
    <w:rsid w:val="004768FE"/>
    <w:rsid w:val="00476A75"/>
    <w:rsid w:val="00484DAA"/>
    <w:rsid w:val="004948B3"/>
    <w:rsid w:val="0049493D"/>
    <w:rsid w:val="00495EF7"/>
    <w:rsid w:val="004A2CF9"/>
    <w:rsid w:val="004A57C9"/>
    <w:rsid w:val="004B00F2"/>
    <w:rsid w:val="004B0383"/>
    <w:rsid w:val="004B3896"/>
    <w:rsid w:val="004B453B"/>
    <w:rsid w:val="004B7044"/>
    <w:rsid w:val="004C2750"/>
    <w:rsid w:val="004C2C24"/>
    <w:rsid w:val="004C3E53"/>
    <w:rsid w:val="004D2006"/>
    <w:rsid w:val="004D3CA5"/>
    <w:rsid w:val="004E15E6"/>
    <w:rsid w:val="004F2E1D"/>
    <w:rsid w:val="004F6FFA"/>
    <w:rsid w:val="004F70A6"/>
    <w:rsid w:val="004F7FCD"/>
    <w:rsid w:val="0050084A"/>
    <w:rsid w:val="0050219E"/>
    <w:rsid w:val="00502EA1"/>
    <w:rsid w:val="00504771"/>
    <w:rsid w:val="005112EF"/>
    <w:rsid w:val="0052071B"/>
    <w:rsid w:val="00520DA3"/>
    <w:rsid w:val="00521DFE"/>
    <w:rsid w:val="005221CC"/>
    <w:rsid w:val="00522638"/>
    <w:rsid w:val="00524577"/>
    <w:rsid w:val="00530AB1"/>
    <w:rsid w:val="00534A9F"/>
    <w:rsid w:val="0054037D"/>
    <w:rsid w:val="00546BDA"/>
    <w:rsid w:val="0055164B"/>
    <w:rsid w:val="0056637D"/>
    <w:rsid w:val="00566CDC"/>
    <w:rsid w:val="00576FB1"/>
    <w:rsid w:val="00580211"/>
    <w:rsid w:val="00585D0C"/>
    <w:rsid w:val="0058751A"/>
    <w:rsid w:val="005912E3"/>
    <w:rsid w:val="0059335D"/>
    <w:rsid w:val="00594585"/>
    <w:rsid w:val="0059771C"/>
    <w:rsid w:val="005A4911"/>
    <w:rsid w:val="005A64AF"/>
    <w:rsid w:val="005B2516"/>
    <w:rsid w:val="005B2FD0"/>
    <w:rsid w:val="005B4647"/>
    <w:rsid w:val="005B71B5"/>
    <w:rsid w:val="005C154B"/>
    <w:rsid w:val="005C5E58"/>
    <w:rsid w:val="005D1967"/>
    <w:rsid w:val="005D3BC3"/>
    <w:rsid w:val="005D707E"/>
    <w:rsid w:val="005D7407"/>
    <w:rsid w:val="005F26DF"/>
    <w:rsid w:val="005F539D"/>
    <w:rsid w:val="00611A4E"/>
    <w:rsid w:val="00612B3E"/>
    <w:rsid w:val="0061320E"/>
    <w:rsid w:val="00615874"/>
    <w:rsid w:val="00615F35"/>
    <w:rsid w:val="006175FE"/>
    <w:rsid w:val="00617F2A"/>
    <w:rsid w:val="00621FF9"/>
    <w:rsid w:val="00623FC8"/>
    <w:rsid w:val="00631A20"/>
    <w:rsid w:val="006320C7"/>
    <w:rsid w:val="00636ECE"/>
    <w:rsid w:val="0063772A"/>
    <w:rsid w:val="006441B4"/>
    <w:rsid w:val="0064602A"/>
    <w:rsid w:val="00647D8B"/>
    <w:rsid w:val="00650D3D"/>
    <w:rsid w:val="006545E4"/>
    <w:rsid w:val="00654D00"/>
    <w:rsid w:val="00655982"/>
    <w:rsid w:val="00656FD4"/>
    <w:rsid w:val="0066034F"/>
    <w:rsid w:val="00660D00"/>
    <w:rsid w:val="00660F4C"/>
    <w:rsid w:val="00664DB0"/>
    <w:rsid w:val="00667C6E"/>
    <w:rsid w:val="00675B67"/>
    <w:rsid w:val="0068340A"/>
    <w:rsid w:val="0068558D"/>
    <w:rsid w:val="00691815"/>
    <w:rsid w:val="00692AFE"/>
    <w:rsid w:val="00692BF8"/>
    <w:rsid w:val="00696073"/>
    <w:rsid w:val="006A1F59"/>
    <w:rsid w:val="006A2445"/>
    <w:rsid w:val="006A2C1C"/>
    <w:rsid w:val="006A7CD5"/>
    <w:rsid w:val="006B25CA"/>
    <w:rsid w:val="006B6383"/>
    <w:rsid w:val="006C3D39"/>
    <w:rsid w:val="006C4665"/>
    <w:rsid w:val="006D1272"/>
    <w:rsid w:val="006D1403"/>
    <w:rsid w:val="006D1545"/>
    <w:rsid w:val="006D2848"/>
    <w:rsid w:val="006D339F"/>
    <w:rsid w:val="006D43EC"/>
    <w:rsid w:val="006E2D79"/>
    <w:rsid w:val="006E3B87"/>
    <w:rsid w:val="006E4B68"/>
    <w:rsid w:val="006F3E48"/>
    <w:rsid w:val="006F54D0"/>
    <w:rsid w:val="006F731E"/>
    <w:rsid w:val="0070469D"/>
    <w:rsid w:val="00705E16"/>
    <w:rsid w:val="00707C19"/>
    <w:rsid w:val="00712581"/>
    <w:rsid w:val="007134DA"/>
    <w:rsid w:val="00714DBE"/>
    <w:rsid w:val="00717BD5"/>
    <w:rsid w:val="00720A22"/>
    <w:rsid w:val="0072139A"/>
    <w:rsid w:val="00721791"/>
    <w:rsid w:val="00722F99"/>
    <w:rsid w:val="00726A58"/>
    <w:rsid w:val="00734D4C"/>
    <w:rsid w:val="0073666F"/>
    <w:rsid w:val="00737CDE"/>
    <w:rsid w:val="007433F7"/>
    <w:rsid w:val="0074767F"/>
    <w:rsid w:val="007505D9"/>
    <w:rsid w:val="0075069E"/>
    <w:rsid w:val="00752E6B"/>
    <w:rsid w:val="00757696"/>
    <w:rsid w:val="00760AD0"/>
    <w:rsid w:val="00770061"/>
    <w:rsid w:val="007700C0"/>
    <w:rsid w:val="007707A8"/>
    <w:rsid w:val="007752BE"/>
    <w:rsid w:val="0078120E"/>
    <w:rsid w:val="0078651D"/>
    <w:rsid w:val="00791872"/>
    <w:rsid w:val="0079250E"/>
    <w:rsid w:val="00794441"/>
    <w:rsid w:val="00795064"/>
    <w:rsid w:val="0079762A"/>
    <w:rsid w:val="007A7AC5"/>
    <w:rsid w:val="007B1ECE"/>
    <w:rsid w:val="007B484D"/>
    <w:rsid w:val="007B5E62"/>
    <w:rsid w:val="007B5E74"/>
    <w:rsid w:val="007B672D"/>
    <w:rsid w:val="007C04FC"/>
    <w:rsid w:val="007C27A8"/>
    <w:rsid w:val="007C3CE4"/>
    <w:rsid w:val="007C4680"/>
    <w:rsid w:val="007C49F2"/>
    <w:rsid w:val="007C640A"/>
    <w:rsid w:val="007D10E5"/>
    <w:rsid w:val="007D3C2A"/>
    <w:rsid w:val="007D3C56"/>
    <w:rsid w:val="007D4A2D"/>
    <w:rsid w:val="007D4CD5"/>
    <w:rsid w:val="007D5A40"/>
    <w:rsid w:val="007E39FD"/>
    <w:rsid w:val="007E4A98"/>
    <w:rsid w:val="007E5DF0"/>
    <w:rsid w:val="007F1978"/>
    <w:rsid w:val="00803D19"/>
    <w:rsid w:val="008067EC"/>
    <w:rsid w:val="00806CD8"/>
    <w:rsid w:val="0081034B"/>
    <w:rsid w:val="00831E06"/>
    <w:rsid w:val="0083313B"/>
    <w:rsid w:val="008332D3"/>
    <w:rsid w:val="0084265B"/>
    <w:rsid w:val="00844ED6"/>
    <w:rsid w:val="00844F96"/>
    <w:rsid w:val="0084553E"/>
    <w:rsid w:val="00845D8C"/>
    <w:rsid w:val="008468B2"/>
    <w:rsid w:val="00847019"/>
    <w:rsid w:val="0085183F"/>
    <w:rsid w:val="00856C44"/>
    <w:rsid w:val="008614C8"/>
    <w:rsid w:val="00863143"/>
    <w:rsid w:val="00865445"/>
    <w:rsid w:val="00866F87"/>
    <w:rsid w:val="00872F1F"/>
    <w:rsid w:val="00872F6F"/>
    <w:rsid w:val="008738E5"/>
    <w:rsid w:val="00873B35"/>
    <w:rsid w:val="00875581"/>
    <w:rsid w:val="00882108"/>
    <w:rsid w:val="008855A6"/>
    <w:rsid w:val="00887E07"/>
    <w:rsid w:val="00891C44"/>
    <w:rsid w:val="00896AEC"/>
    <w:rsid w:val="00897E16"/>
    <w:rsid w:val="008A2D3B"/>
    <w:rsid w:val="008B474E"/>
    <w:rsid w:val="008C05F2"/>
    <w:rsid w:val="008C28B2"/>
    <w:rsid w:val="008C7712"/>
    <w:rsid w:val="008D102B"/>
    <w:rsid w:val="008D1532"/>
    <w:rsid w:val="008D620F"/>
    <w:rsid w:val="008D6F2F"/>
    <w:rsid w:val="008E10A3"/>
    <w:rsid w:val="008E1772"/>
    <w:rsid w:val="008E306D"/>
    <w:rsid w:val="008E5745"/>
    <w:rsid w:val="008F01F8"/>
    <w:rsid w:val="008F5431"/>
    <w:rsid w:val="008F67D1"/>
    <w:rsid w:val="008F7D0C"/>
    <w:rsid w:val="008F7EC9"/>
    <w:rsid w:val="00901AEB"/>
    <w:rsid w:val="00902093"/>
    <w:rsid w:val="00903D26"/>
    <w:rsid w:val="009061C5"/>
    <w:rsid w:val="00910847"/>
    <w:rsid w:val="00910EB6"/>
    <w:rsid w:val="00912EB1"/>
    <w:rsid w:val="00923D0A"/>
    <w:rsid w:val="009261A9"/>
    <w:rsid w:val="00927733"/>
    <w:rsid w:val="00927F34"/>
    <w:rsid w:val="00930E8F"/>
    <w:rsid w:val="009321B8"/>
    <w:rsid w:val="00943D23"/>
    <w:rsid w:val="00954219"/>
    <w:rsid w:val="009610B4"/>
    <w:rsid w:val="0096129F"/>
    <w:rsid w:val="009634CD"/>
    <w:rsid w:val="00970269"/>
    <w:rsid w:val="00975606"/>
    <w:rsid w:val="00977AA7"/>
    <w:rsid w:val="00977E9D"/>
    <w:rsid w:val="00986A95"/>
    <w:rsid w:val="00991779"/>
    <w:rsid w:val="009A1D4B"/>
    <w:rsid w:val="009A2773"/>
    <w:rsid w:val="009A457A"/>
    <w:rsid w:val="009A73AE"/>
    <w:rsid w:val="009B2163"/>
    <w:rsid w:val="009B5E35"/>
    <w:rsid w:val="009E34F8"/>
    <w:rsid w:val="009E4A31"/>
    <w:rsid w:val="009E61B3"/>
    <w:rsid w:val="009F0EE3"/>
    <w:rsid w:val="009F4DF3"/>
    <w:rsid w:val="009F5319"/>
    <w:rsid w:val="00A019F1"/>
    <w:rsid w:val="00A02F41"/>
    <w:rsid w:val="00A04156"/>
    <w:rsid w:val="00A059F8"/>
    <w:rsid w:val="00A078BE"/>
    <w:rsid w:val="00A12610"/>
    <w:rsid w:val="00A12819"/>
    <w:rsid w:val="00A16584"/>
    <w:rsid w:val="00A1792D"/>
    <w:rsid w:val="00A228BD"/>
    <w:rsid w:val="00A270A6"/>
    <w:rsid w:val="00A338F7"/>
    <w:rsid w:val="00A3657B"/>
    <w:rsid w:val="00A37D8A"/>
    <w:rsid w:val="00A5315B"/>
    <w:rsid w:val="00A55727"/>
    <w:rsid w:val="00A6025A"/>
    <w:rsid w:val="00A61413"/>
    <w:rsid w:val="00A63243"/>
    <w:rsid w:val="00A65F27"/>
    <w:rsid w:val="00A663B3"/>
    <w:rsid w:val="00A71EEF"/>
    <w:rsid w:val="00A75849"/>
    <w:rsid w:val="00A76C49"/>
    <w:rsid w:val="00A82024"/>
    <w:rsid w:val="00A870B4"/>
    <w:rsid w:val="00A90697"/>
    <w:rsid w:val="00A93910"/>
    <w:rsid w:val="00AA3DF6"/>
    <w:rsid w:val="00AA5693"/>
    <w:rsid w:val="00AA6223"/>
    <w:rsid w:val="00AB2DE0"/>
    <w:rsid w:val="00AB3BF7"/>
    <w:rsid w:val="00AB7DFE"/>
    <w:rsid w:val="00AC2796"/>
    <w:rsid w:val="00AC38EE"/>
    <w:rsid w:val="00AC3C79"/>
    <w:rsid w:val="00AC47FC"/>
    <w:rsid w:val="00AD00D7"/>
    <w:rsid w:val="00AD16AF"/>
    <w:rsid w:val="00AD3368"/>
    <w:rsid w:val="00AE2587"/>
    <w:rsid w:val="00AF12FB"/>
    <w:rsid w:val="00AF6A7C"/>
    <w:rsid w:val="00B03B7C"/>
    <w:rsid w:val="00B03E0F"/>
    <w:rsid w:val="00B06053"/>
    <w:rsid w:val="00B10D58"/>
    <w:rsid w:val="00B111B5"/>
    <w:rsid w:val="00B133A0"/>
    <w:rsid w:val="00B21DA0"/>
    <w:rsid w:val="00B2579D"/>
    <w:rsid w:val="00B26435"/>
    <w:rsid w:val="00B27ADE"/>
    <w:rsid w:val="00B31469"/>
    <w:rsid w:val="00B31EC0"/>
    <w:rsid w:val="00B41E66"/>
    <w:rsid w:val="00B423EA"/>
    <w:rsid w:val="00B42CD1"/>
    <w:rsid w:val="00B443E8"/>
    <w:rsid w:val="00B44801"/>
    <w:rsid w:val="00B47E25"/>
    <w:rsid w:val="00B52A56"/>
    <w:rsid w:val="00B618EB"/>
    <w:rsid w:val="00B65ACD"/>
    <w:rsid w:val="00B67846"/>
    <w:rsid w:val="00B72B55"/>
    <w:rsid w:val="00B74852"/>
    <w:rsid w:val="00B74FCB"/>
    <w:rsid w:val="00B829A0"/>
    <w:rsid w:val="00B84462"/>
    <w:rsid w:val="00B90CC1"/>
    <w:rsid w:val="00B975FD"/>
    <w:rsid w:val="00BA278C"/>
    <w:rsid w:val="00BA2B45"/>
    <w:rsid w:val="00BA3449"/>
    <w:rsid w:val="00BA37DB"/>
    <w:rsid w:val="00BA4C32"/>
    <w:rsid w:val="00BA6386"/>
    <w:rsid w:val="00BB2DDE"/>
    <w:rsid w:val="00BB4B19"/>
    <w:rsid w:val="00BB627E"/>
    <w:rsid w:val="00BC09B1"/>
    <w:rsid w:val="00BC64C1"/>
    <w:rsid w:val="00BD06C1"/>
    <w:rsid w:val="00BD7CFF"/>
    <w:rsid w:val="00BE0331"/>
    <w:rsid w:val="00BE0E5B"/>
    <w:rsid w:val="00BE0E99"/>
    <w:rsid w:val="00BE1586"/>
    <w:rsid w:val="00BE63F8"/>
    <w:rsid w:val="00BE645F"/>
    <w:rsid w:val="00BF01A3"/>
    <w:rsid w:val="00BF47FD"/>
    <w:rsid w:val="00C0043B"/>
    <w:rsid w:val="00C06A81"/>
    <w:rsid w:val="00C076AC"/>
    <w:rsid w:val="00C15C04"/>
    <w:rsid w:val="00C31870"/>
    <w:rsid w:val="00C32E7D"/>
    <w:rsid w:val="00C44E08"/>
    <w:rsid w:val="00C6175E"/>
    <w:rsid w:val="00C65A2C"/>
    <w:rsid w:val="00C66C80"/>
    <w:rsid w:val="00C66FD1"/>
    <w:rsid w:val="00C6783E"/>
    <w:rsid w:val="00C712E5"/>
    <w:rsid w:val="00C731A9"/>
    <w:rsid w:val="00C74320"/>
    <w:rsid w:val="00C75BBB"/>
    <w:rsid w:val="00C8031B"/>
    <w:rsid w:val="00C815FA"/>
    <w:rsid w:val="00C843ED"/>
    <w:rsid w:val="00C857ED"/>
    <w:rsid w:val="00C86755"/>
    <w:rsid w:val="00C93013"/>
    <w:rsid w:val="00CA0F28"/>
    <w:rsid w:val="00CA0F6A"/>
    <w:rsid w:val="00CA361A"/>
    <w:rsid w:val="00CA70F5"/>
    <w:rsid w:val="00CB0246"/>
    <w:rsid w:val="00CB3950"/>
    <w:rsid w:val="00CB50A7"/>
    <w:rsid w:val="00CC1C77"/>
    <w:rsid w:val="00CC4487"/>
    <w:rsid w:val="00CC701E"/>
    <w:rsid w:val="00CD3646"/>
    <w:rsid w:val="00CE1886"/>
    <w:rsid w:val="00CE2E76"/>
    <w:rsid w:val="00CE4AEC"/>
    <w:rsid w:val="00CF269E"/>
    <w:rsid w:val="00CF3C69"/>
    <w:rsid w:val="00CF76EB"/>
    <w:rsid w:val="00D024E4"/>
    <w:rsid w:val="00D0429B"/>
    <w:rsid w:val="00D05482"/>
    <w:rsid w:val="00D07080"/>
    <w:rsid w:val="00D24229"/>
    <w:rsid w:val="00D252FB"/>
    <w:rsid w:val="00D26DFF"/>
    <w:rsid w:val="00D36453"/>
    <w:rsid w:val="00D37CAB"/>
    <w:rsid w:val="00D40598"/>
    <w:rsid w:val="00D43F6B"/>
    <w:rsid w:val="00D44B99"/>
    <w:rsid w:val="00D44C46"/>
    <w:rsid w:val="00D44ECC"/>
    <w:rsid w:val="00D550B2"/>
    <w:rsid w:val="00D64FC7"/>
    <w:rsid w:val="00D664AF"/>
    <w:rsid w:val="00D73927"/>
    <w:rsid w:val="00D80610"/>
    <w:rsid w:val="00D90BAC"/>
    <w:rsid w:val="00D91640"/>
    <w:rsid w:val="00D93DA9"/>
    <w:rsid w:val="00D971F5"/>
    <w:rsid w:val="00D97DC1"/>
    <w:rsid w:val="00DA0B0F"/>
    <w:rsid w:val="00DA6657"/>
    <w:rsid w:val="00DB04A3"/>
    <w:rsid w:val="00DB411C"/>
    <w:rsid w:val="00DB6F1A"/>
    <w:rsid w:val="00DC2B5D"/>
    <w:rsid w:val="00DD198F"/>
    <w:rsid w:val="00DD3A37"/>
    <w:rsid w:val="00DD3AF0"/>
    <w:rsid w:val="00DD4AD3"/>
    <w:rsid w:val="00DD5CC6"/>
    <w:rsid w:val="00DD6C18"/>
    <w:rsid w:val="00DE7BA1"/>
    <w:rsid w:val="00DF16B6"/>
    <w:rsid w:val="00DF21FE"/>
    <w:rsid w:val="00DF70C0"/>
    <w:rsid w:val="00E01692"/>
    <w:rsid w:val="00E042BD"/>
    <w:rsid w:val="00E04AA9"/>
    <w:rsid w:val="00E1167F"/>
    <w:rsid w:val="00E139FE"/>
    <w:rsid w:val="00E20FD2"/>
    <w:rsid w:val="00E21C16"/>
    <w:rsid w:val="00E21FF8"/>
    <w:rsid w:val="00E22D25"/>
    <w:rsid w:val="00E24454"/>
    <w:rsid w:val="00E464F0"/>
    <w:rsid w:val="00E63CC5"/>
    <w:rsid w:val="00E66B5F"/>
    <w:rsid w:val="00E66FD7"/>
    <w:rsid w:val="00E72C01"/>
    <w:rsid w:val="00E77276"/>
    <w:rsid w:val="00E82505"/>
    <w:rsid w:val="00E94D12"/>
    <w:rsid w:val="00E969C8"/>
    <w:rsid w:val="00EA1495"/>
    <w:rsid w:val="00EA73CF"/>
    <w:rsid w:val="00EB313B"/>
    <w:rsid w:val="00EB531E"/>
    <w:rsid w:val="00EB5DB7"/>
    <w:rsid w:val="00ED0D95"/>
    <w:rsid w:val="00ED5012"/>
    <w:rsid w:val="00ED6D69"/>
    <w:rsid w:val="00EE05C3"/>
    <w:rsid w:val="00EE08ED"/>
    <w:rsid w:val="00EE2D7F"/>
    <w:rsid w:val="00EE4B7D"/>
    <w:rsid w:val="00EE6047"/>
    <w:rsid w:val="00EF11F0"/>
    <w:rsid w:val="00EF348F"/>
    <w:rsid w:val="00EF361D"/>
    <w:rsid w:val="00EF3CAE"/>
    <w:rsid w:val="00EF5632"/>
    <w:rsid w:val="00F02A7C"/>
    <w:rsid w:val="00F0373A"/>
    <w:rsid w:val="00F067D4"/>
    <w:rsid w:val="00F07058"/>
    <w:rsid w:val="00F121E4"/>
    <w:rsid w:val="00F139CB"/>
    <w:rsid w:val="00F16775"/>
    <w:rsid w:val="00F17513"/>
    <w:rsid w:val="00F21350"/>
    <w:rsid w:val="00F35F34"/>
    <w:rsid w:val="00F3614D"/>
    <w:rsid w:val="00F41DEC"/>
    <w:rsid w:val="00F434D4"/>
    <w:rsid w:val="00F445DB"/>
    <w:rsid w:val="00F513DF"/>
    <w:rsid w:val="00F5687B"/>
    <w:rsid w:val="00F607AF"/>
    <w:rsid w:val="00F60BE4"/>
    <w:rsid w:val="00F61FAE"/>
    <w:rsid w:val="00F71487"/>
    <w:rsid w:val="00F72315"/>
    <w:rsid w:val="00F80CF0"/>
    <w:rsid w:val="00F820D2"/>
    <w:rsid w:val="00F9361B"/>
    <w:rsid w:val="00FA58CD"/>
    <w:rsid w:val="00FB27B5"/>
    <w:rsid w:val="00FC7C56"/>
    <w:rsid w:val="00FD11F9"/>
    <w:rsid w:val="00FD284A"/>
    <w:rsid w:val="00FD5854"/>
    <w:rsid w:val="00FD789B"/>
    <w:rsid w:val="00FE34C8"/>
    <w:rsid w:val="00FE3E31"/>
    <w:rsid w:val="00FE4525"/>
    <w:rsid w:val="00FE527A"/>
    <w:rsid w:val="00FE786A"/>
    <w:rsid w:val="00FF22FE"/>
    <w:rsid w:val="00FF50AF"/>
    <w:rsid w:val="00FF527C"/>
    <w:rsid w:val="00FF53B7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D6E2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67F"/>
    <w:pPr>
      <w:spacing w:after="120"/>
    </w:pPr>
    <w:rPr>
      <w:rFonts w:ascii="Arial" w:hAnsi="Arial"/>
      <w:color w:val="000000"/>
      <w:sz w:val="18"/>
      <w:szCs w:val="17"/>
    </w:rPr>
  </w:style>
  <w:style w:type="paragraph" w:styleId="Heading1">
    <w:name w:val="heading 1"/>
    <w:basedOn w:val="Normal"/>
    <w:next w:val="Normal"/>
    <w:link w:val="Heading1Char"/>
    <w:uiPriority w:val="1"/>
    <w:qFormat/>
    <w:rsid w:val="005B71B5"/>
    <w:pPr>
      <w:keepNext/>
      <w:outlineLvl w:val="0"/>
    </w:pPr>
    <w:rPr>
      <w:b/>
      <w:color w:val="auto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qFormat/>
    <w:rsid w:val="003B0EC4"/>
    <w:pPr>
      <w:keepNext/>
      <w:keepLines/>
      <w:spacing w:before="360"/>
      <w:outlineLvl w:val="1"/>
    </w:pPr>
    <w:rPr>
      <w:rFonts w:eastAsiaTheme="majorEastAsia" w:cstheme="majorBidi"/>
      <w:b/>
      <w:bCs/>
      <w:color w:val="auto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38057C"/>
    <w:pPr>
      <w:outlineLvl w:val="2"/>
    </w:pPr>
    <w:rPr>
      <w:bCs w:val="0"/>
      <w:color w:val="505669" w:themeColor="text2"/>
      <w:sz w:val="21"/>
    </w:rPr>
  </w:style>
  <w:style w:type="paragraph" w:styleId="Heading4">
    <w:name w:val="heading 4"/>
    <w:basedOn w:val="Normal"/>
    <w:next w:val="Normal"/>
    <w:link w:val="Heading4Char"/>
    <w:uiPriority w:val="1"/>
    <w:qFormat/>
    <w:rsid w:val="0038057C"/>
    <w:pPr>
      <w:keepNext/>
      <w:keepLines/>
      <w:numPr>
        <w:ilvl w:val="3"/>
        <w:numId w:val="30"/>
      </w:numPr>
      <w:spacing w:before="36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38057C"/>
    <w:pPr>
      <w:keepNext/>
      <w:keepLines/>
      <w:numPr>
        <w:ilvl w:val="4"/>
        <w:numId w:val="30"/>
      </w:numPr>
      <w:spacing w:before="200"/>
      <w:outlineLvl w:val="4"/>
    </w:pPr>
    <w:rPr>
      <w:rFonts w:asciiTheme="majorHAnsi" w:eastAsiaTheme="majorEastAsia" w:hAnsiTheme="majorHAnsi" w:cstheme="majorBidi"/>
      <w:color w:val="272A34" w:themeColor="accent1" w:themeShade="7F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11"/>
    <w:semiHidden/>
    <w:rsid w:val="008614C8"/>
    <w:pPr>
      <w:numPr>
        <w:numId w:val="1"/>
      </w:numPr>
      <w:spacing w:after="60"/>
    </w:pPr>
  </w:style>
  <w:style w:type="paragraph" w:styleId="Header">
    <w:name w:val="header"/>
    <w:basedOn w:val="Normal"/>
    <w:link w:val="HeaderChar"/>
    <w:unhideWhenUsed/>
    <w:rsid w:val="003451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451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51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51D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61A9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5B71B5"/>
    <w:rPr>
      <w:rFonts w:ascii="Arial" w:hAnsi="Arial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3B0EC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38057C"/>
    <w:rPr>
      <w:rFonts w:ascii="Open Sans" w:eastAsiaTheme="majorEastAsia" w:hAnsi="Open Sans" w:cstheme="majorBidi"/>
      <w:b/>
      <w:color w:val="505669" w:themeColor="text2"/>
      <w:sz w:val="21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38057C"/>
    <w:rPr>
      <w:rFonts w:ascii="Open Sans" w:eastAsiaTheme="majorEastAsia" w:hAnsi="Open Sans" w:cstheme="majorBidi"/>
      <w:b/>
      <w:bCs/>
      <w:i/>
      <w:iCs/>
      <w:color w:val="505669" w:themeColor="text1"/>
      <w:sz w:val="21"/>
      <w:szCs w:val="17"/>
    </w:rPr>
  </w:style>
  <w:style w:type="character" w:customStyle="1" w:styleId="Heading5Char">
    <w:name w:val="Heading 5 Char"/>
    <w:link w:val="Heading5"/>
    <w:uiPriority w:val="9"/>
    <w:semiHidden/>
    <w:rsid w:val="0038057C"/>
    <w:rPr>
      <w:rFonts w:asciiTheme="majorHAnsi" w:eastAsiaTheme="majorEastAsia" w:hAnsiTheme="majorHAnsi" w:cstheme="majorBidi"/>
      <w:color w:val="272A34" w:themeColor="accent1" w:themeShade="7F"/>
      <w:sz w:val="17"/>
      <w:szCs w:val="17"/>
    </w:rPr>
  </w:style>
  <w:style w:type="paragraph" w:customStyle="1" w:styleId="MemoHeading">
    <w:name w:val="Memo Heading"/>
    <w:basedOn w:val="Heading1"/>
    <w:next w:val="Normal"/>
    <w:uiPriority w:val="5"/>
    <w:semiHidden/>
    <w:rsid w:val="00AC47FC"/>
    <w:rPr>
      <w:rFonts w:cs="Arial"/>
    </w:rPr>
  </w:style>
  <w:style w:type="paragraph" w:customStyle="1" w:styleId="PublicationTitle">
    <w:name w:val="Publication Title"/>
    <w:basedOn w:val="Normal"/>
    <w:next w:val="Normal"/>
    <w:uiPriority w:val="6"/>
    <w:semiHidden/>
    <w:rsid w:val="00AC47FC"/>
    <w:pPr>
      <w:spacing w:after="360"/>
    </w:pPr>
    <w:rPr>
      <w:rFonts w:ascii="Arial Rounded MT Bold" w:hAnsi="Arial Rounded MT Bold"/>
      <w:sz w:val="36"/>
    </w:rPr>
  </w:style>
  <w:style w:type="numbering" w:customStyle="1" w:styleId="ServiceNumberedMulti-LevelList">
    <w:name w:val="Service Numbered  Multi-Level List"/>
    <w:uiPriority w:val="99"/>
    <w:rsid w:val="00395958"/>
    <w:pPr>
      <w:numPr>
        <w:numId w:val="2"/>
      </w:numPr>
    </w:pPr>
  </w:style>
  <w:style w:type="numbering" w:customStyle="1" w:styleId="ServiceBulletedMulti-LevelList">
    <w:name w:val="Service Bulleted Multi-Level List"/>
    <w:uiPriority w:val="99"/>
    <w:rsid w:val="006F731E"/>
    <w:pPr>
      <w:numPr>
        <w:numId w:val="3"/>
      </w:numPr>
    </w:pPr>
  </w:style>
  <w:style w:type="paragraph" w:styleId="ListParagraph">
    <w:name w:val="List Paragraph"/>
    <w:basedOn w:val="Normal"/>
    <w:uiPriority w:val="34"/>
    <w:rsid w:val="0038057C"/>
    <w:pPr>
      <w:ind w:left="720"/>
      <w:contextualSpacing/>
    </w:pPr>
  </w:style>
  <w:style w:type="paragraph" w:customStyle="1" w:styleId="ParaBulletList">
    <w:name w:val="ParaBulletList"/>
    <w:basedOn w:val="Normal"/>
    <w:uiPriority w:val="10"/>
    <w:semiHidden/>
    <w:rsid w:val="00AC47FC"/>
    <w:pPr>
      <w:numPr>
        <w:numId w:val="4"/>
      </w:numPr>
      <w:spacing w:after="60"/>
    </w:pPr>
  </w:style>
  <w:style w:type="paragraph" w:customStyle="1" w:styleId="ParaNumList">
    <w:name w:val="ParaNumList"/>
    <w:basedOn w:val="ListParagraph"/>
    <w:uiPriority w:val="7"/>
    <w:semiHidden/>
    <w:rsid w:val="0038057C"/>
    <w:pPr>
      <w:numPr>
        <w:numId w:val="26"/>
      </w:numPr>
      <w:spacing w:after="240"/>
      <w:contextualSpacing w:val="0"/>
    </w:pPr>
    <w:rPr>
      <w:rFonts w:cs="Arial"/>
      <w:color w:val="auto"/>
      <w:sz w:val="22"/>
      <w:szCs w:val="22"/>
    </w:rPr>
  </w:style>
  <w:style w:type="paragraph" w:customStyle="1" w:styleId="ParaNumBullet">
    <w:name w:val="ParaNumBullet"/>
    <w:basedOn w:val="Normal"/>
    <w:uiPriority w:val="9"/>
    <w:semiHidden/>
    <w:rsid w:val="0038057C"/>
    <w:pPr>
      <w:numPr>
        <w:ilvl w:val="3"/>
        <w:numId w:val="26"/>
      </w:numPr>
      <w:spacing w:after="60"/>
    </w:pPr>
    <w:rPr>
      <w:rFonts w:cs="Arial"/>
      <w:color w:val="auto"/>
      <w:sz w:val="22"/>
      <w:szCs w:val="22"/>
    </w:rPr>
  </w:style>
  <w:style w:type="paragraph" w:customStyle="1" w:styleId="ParaNumBullet2">
    <w:name w:val="ParaNumBullet2"/>
    <w:basedOn w:val="Normal"/>
    <w:uiPriority w:val="7"/>
    <w:semiHidden/>
    <w:rsid w:val="0038057C"/>
    <w:pPr>
      <w:numPr>
        <w:ilvl w:val="4"/>
        <w:numId w:val="26"/>
      </w:numPr>
      <w:spacing w:after="60"/>
    </w:pPr>
    <w:rPr>
      <w:rFonts w:cs="Arial"/>
      <w:color w:val="auto"/>
      <w:sz w:val="22"/>
      <w:szCs w:val="22"/>
    </w:rPr>
  </w:style>
  <w:style w:type="paragraph" w:customStyle="1" w:styleId="ParaNumBullet3">
    <w:name w:val="ParaNumBullet3"/>
    <w:basedOn w:val="Normal"/>
    <w:uiPriority w:val="7"/>
    <w:semiHidden/>
    <w:rsid w:val="0038057C"/>
    <w:pPr>
      <w:numPr>
        <w:ilvl w:val="5"/>
        <w:numId w:val="26"/>
      </w:numPr>
      <w:spacing w:after="60"/>
    </w:pPr>
    <w:rPr>
      <w:rFonts w:cs="Arial"/>
      <w:color w:val="auto"/>
      <w:sz w:val="22"/>
      <w:szCs w:val="22"/>
    </w:rPr>
  </w:style>
  <w:style w:type="paragraph" w:customStyle="1" w:styleId="ParaNumList2">
    <w:name w:val="ParaNumList2"/>
    <w:basedOn w:val="Normal"/>
    <w:uiPriority w:val="7"/>
    <w:semiHidden/>
    <w:rsid w:val="00AC47FC"/>
    <w:pPr>
      <w:spacing w:after="240"/>
    </w:pPr>
  </w:style>
  <w:style w:type="paragraph" w:customStyle="1" w:styleId="ParaNumList3">
    <w:name w:val="ParaNumList3"/>
    <w:basedOn w:val="Normal"/>
    <w:uiPriority w:val="7"/>
    <w:semiHidden/>
    <w:rsid w:val="00AC47FC"/>
    <w:pPr>
      <w:spacing w:after="240"/>
    </w:pPr>
  </w:style>
  <w:style w:type="paragraph" w:styleId="EnvelopeAddress">
    <w:name w:val="envelope address"/>
    <w:basedOn w:val="Normal"/>
    <w:uiPriority w:val="99"/>
    <w:semiHidden/>
    <w:unhideWhenUsed/>
    <w:rsid w:val="0029386A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character" w:styleId="PlaceholderText">
    <w:name w:val="Placeholder Text"/>
    <w:uiPriority w:val="99"/>
    <w:semiHidden/>
    <w:rsid w:val="0084265B"/>
    <w:rPr>
      <w:color w:val="808080"/>
    </w:rPr>
  </w:style>
  <w:style w:type="table" w:styleId="TableGrid">
    <w:name w:val="Table Grid"/>
    <w:basedOn w:val="TableNormal"/>
    <w:uiPriority w:val="59"/>
    <w:rsid w:val="006F3E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enteredTitle">
    <w:name w:val="Centered Title"/>
    <w:basedOn w:val="MemoHeading"/>
    <w:next w:val="Normal"/>
    <w:uiPriority w:val="7"/>
    <w:semiHidden/>
    <w:rsid w:val="00AC47FC"/>
    <w:pPr>
      <w:jc w:val="center"/>
    </w:pPr>
    <w:rPr>
      <w:color w:val="003366"/>
    </w:rPr>
  </w:style>
  <w:style w:type="paragraph" w:customStyle="1" w:styleId="ParaNumDash">
    <w:name w:val="ParaNumDash"/>
    <w:basedOn w:val="Normal"/>
    <w:uiPriority w:val="9"/>
    <w:semiHidden/>
    <w:rsid w:val="00395958"/>
    <w:pPr>
      <w:numPr>
        <w:ilvl w:val="6"/>
        <w:numId w:val="26"/>
      </w:numPr>
      <w:spacing w:after="60"/>
    </w:pPr>
  </w:style>
  <w:style w:type="paragraph" w:customStyle="1" w:styleId="ParaNumDash2">
    <w:name w:val="ParaNumDash2"/>
    <w:basedOn w:val="Normal"/>
    <w:uiPriority w:val="9"/>
    <w:semiHidden/>
    <w:rsid w:val="0038057C"/>
    <w:pPr>
      <w:numPr>
        <w:ilvl w:val="7"/>
        <w:numId w:val="26"/>
      </w:numPr>
      <w:spacing w:after="60"/>
    </w:pPr>
    <w:rPr>
      <w:rFonts w:cs="Arial"/>
      <w:color w:val="auto"/>
      <w:sz w:val="22"/>
      <w:szCs w:val="22"/>
    </w:rPr>
  </w:style>
  <w:style w:type="paragraph" w:customStyle="1" w:styleId="ParaNumDash3">
    <w:name w:val="ParaNumDash3"/>
    <w:basedOn w:val="Normal"/>
    <w:uiPriority w:val="9"/>
    <w:semiHidden/>
    <w:rsid w:val="00395958"/>
    <w:pPr>
      <w:numPr>
        <w:ilvl w:val="8"/>
        <w:numId w:val="26"/>
      </w:numPr>
      <w:spacing w:after="60"/>
    </w:pPr>
  </w:style>
  <w:style w:type="paragraph" w:customStyle="1" w:styleId="Bold">
    <w:name w:val="Bold"/>
    <w:basedOn w:val="Normal"/>
    <w:qFormat/>
    <w:rsid w:val="0038057C"/>
    <w:rPr>
      <w:b/>
    </w:rPr>
  </w:style>
  <w:style w:type="paragraph" w:customStyle="1" w:styleId="Reporttyperight">
    <w:name w:val="Report type right"/>
    <w:basedOn w:val="Normal"/>
    <w:uiPriority w:val="2"/>
    <w:rsid w:val="0038057C"/>
    <w:pPr>
      <w:tabs>
        <w:tab w:val="center" w:pos="4320"/>
        <w:tab w:val="right" w:pos="8640"/>
      </w:tabs>
      <w:jc w:val="right"/>
    </w:pPr>
    <w:rPr>
      <w:b/>
      <w:noProof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semiHidden/>
    <w:rsid w:val="0038057C"/>
    <w:pPr>
      <w:tabs>
        <w:tab w:val="center" w:pos="4320"/>
        <w:tab w:val="right" w:pos="8640"/>
      </w:tabs>
      <w:spacing w:after="300"/>
    </w:pPr>
    <w:rPr>
      <w:b/>
      <w:noProof/>
      <w:color w:val="505669" w:themeColor="text2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8057C"/>
    <w:rPr>
      <w:rFonts w:ascii="Open Sans" w:hAnsi="Open Sans"/>
      <w:b/>
      <w:noProof/>
      <w:color w:val="505669" w:themeColor="text2"/>
      <w:sz w:val="36"/>
      <w:szCs w:val="36"/>
      <w:lang w:val="en-US"/>
    </w:rPr>
  </w:style>
  <w:style w:type="paragraph" w:customStyle="1" w:styleId="ChapterHeading">
    <w:name w:val="Chapter Heading"/>
    <w:basedOn w:val="Heading1"/>
    <w:next w:val="Normal"/>
    <w:uiPriority w:val="6"/>
    <w:qFormat/>
    <w:rsid w:val="0038057C"/>
    <w:pPr>
      <w:pageBreakBefore/>
      <w:numPr>
        <w:numId w:val="30"/>
      </w:numPr>
      <w:spacing w:after="600"/>
    </w:pPr>
    <w:rPr>
      <w:color w:val="505669" w:themeColor="text1"/>
    </w:rPr>
  </w:style>
  <w:style w:type="paragraph" w:customStyle="1" w:styleId="TableofContents">
    <w:name w:val="Table of Contents"/>
    <w:basedOn w:val="Heading1"/>
    <w:uiPriority w:val="3"/>
    <w:qFormat/>
    <w:rsid w:val="0038057C"/>
    <w:pPr>
      <w:spacing w:after="600"/>
    </w:pPr>
  </w:style>
  <w:style w:type="paragraph" w:customStyle="1" w:styleId="HighlightBoxHeading">
    <w:name w:val="Highlight Box Heading"/>
    <w:basedOn w:val="Normal"/>
    <w:uiPriority w:val="4"/>
    <w:qFormat/>
    <w:rsid w:val="0038057C"/>
    <w:pPr>
      <w:spacing w:before="120"/>
    </w:pPr>
    <w:rPr>
      <w:rFonts w:eastAsia="Calibri" w:cs="Calibri"/>
      <w:b/>
    </w:rPr>
  </w:style>
  <w:style w:type="paragraph" w:customStyle="1" w:styleId="HighlightBoxText">
    <w:name w:val="Highlight Box Text"/>
    <w:basedOn w:val="Normal"/>
    <w:uiPriority w:val="4"/>
    <w:qFormat/>
    <w:rsid w:val="0038057C"/>
    <w:pPr>
      <w:spacing w:after="200"/>
    </w:pPr>
    <w:rPr>
      <w:rFonts w:eastAsia="Calibri" w:cs="Calibri"/>
    </w:rPr>
  </w:style>
  <w:style w:type="paragraph" w:customStyle="1" w:styleId="TableHeading1">
    <w:name w:val="Table Heading 1"/>
    <w:basedOn w:val="Heading2"/>
    <w:uiPriority w:val="3"/>
    <w:qFormat/>
    <w:rsid w:val="0038057C"/>
    <w:pPr>
      <w:spacing w:before="120"/>
      <w:outlineLvl w:val="9"/>
    </w:pPr>
    <w:rPr>
      <w:color w:val="505669" w:themeColor="text2"/>
      <w:sz w:val="21"/>
      <w:szCs w:val="21"/>
    </w:rPr>
  </w:style>
  <w:style w:type="paragraph" w:customStyle="1" w:styleId="TableBullet1">
    <w:name w:val="Table Bullet 1"/>
    <w:basedOn w:val="ListBullet"/>
    <w:uiPriority w:val="3"/>
    <w:qFormat/>
    <w:rsid w:val="0038057C"/>
    <w:pPr>
      <w:numPr>
        <w:numId w:val="0"/>
      </w:numPr>
      <w:spacing w:after="0"/>
    </w:pPr>
    <w:rPr>
      <w:rFonts w:eastAsia="Times New Roman" w:cs="Calibri"/>
    </w:rPr>
  </w:style>
  <w:style w:type="paragraph" w:customStyle="1" w:styleId="TableHeading2">
    <w:name w:val="Table Heading 2"/>
    <w:basedOn w:val="TableHeading1"/>
    <w:uiPriority w:val="3"/>
    <w:qFormat/>
    <w:rsid w:val="0038057C"/>
    <w:pPr>
      <w:keepNext w:val="0"/>
      <w:keepLines w:val="0"/>
    </w:pPr>
    <w:rPr>
      <w:color w:val="505669" w:themeColor="text1"/>
    </w:rPr>
  </w:style>
  <w:style w:type="paragraph" w:customStyle="1" w:styleId="HighlightBoxBullet">
    <w:name w:val="Highlight Box Bullet"/>
    <w:basedOn w:val="HighlightBoxText"/>
    <w:uiPriority w:val="4"/>
    <w:qFormat/>
    <w:rsid w:val="0038057C"/>
    <w:pPr>
      <w:numPr>
        <w:numId w:val="29"/>
      </w:numPr>
      <w:tabs>
        <w:tab w:val="left" w:pos="284"/>
      </w:tabs>
      <w:contextualSpacing/>
    </w:pPr>
    <w:rPr>
      <w:bCs/>
    </w:rPr>
  </w:style>
  <w:style w:type="paragraph" w:customStyle="1" w:styleId="Bullet">
    <w:name w:val="Bullet"/>
    <w:basedOn w:val="ListBullet"/>
    <w:link w:val="BulletChar"/>
    <w:uiPriority w:val="2"/>
    <w:qFormat/>
    <w:rsid w:val="0038057C"/>
    <w:pPr>
      <w:numPr>
        <w:numId w:val="0"/>
      </w:numPr>
      <w:tabs>
        <w:tab w:val="left" w:pos="993"/>
      </w:tabs>
      <w:spacing w:after="0"/>
      <w:ind w:left="993" w:hanging="426"/>
      <w:contextualSpacing/>
    </w:pPr>
  </w:style>
  <w:style w:type="character" w:customStyle="1" w:styleId="BulletChar">
    <w:name w:val="Bullet Char"/>
    <w:basedOn w:val="DefaultParagraphFont"/>
    <w:link w:val="Bullet"/>
    <w:uiPriority w:val="2"/>
    <w:rsid w:val="0043144A"/>
    <w:rPr>
      <w:rFonts w:ascii="Open Sans" w:hAnsi="Open Sans"/>
      <w:color w:val="505669" w:themeColor="text1"/>
      <w:sz w:val="21"/>
      <w:szCs w:val="17"/>
    </w:rPr>
  </w:style>
  <w:style w:type="paragraph" w:customStyle="1" w:styleId="Page1Heading1">
    <w:name w:val="Page 1 Heading 1"/>
    <w:basedOn w:val="Normal"/>
    <w:uiPriority w:val="5"/>
    <w:qFormat/>
    <w:rsid w:val="0038057C"/>
    <w:pPr>
      <w:spacing w:before="60" w:after="60"/>
    </w:pPr>
    <w:rPr>
      <w:rFonts w:cs="Open Sans"/>
      <w:sz w:val="80"/>
      <w:szCs w:val="80"/>
    </w:rPr>
  </w:style>
  <w:style w:type="paragraph" w:customStyle="1" w:styleId="Page1Heading2">
    <w:name w:val="Page 1 Heading 2"/>
    <w:basedOn w:val="Subtitle"/>
    <w:uiPriority w:val="5"/>
    <w:qFormat/>
    <w:rsid w:val="0038057C"/>
    <w:pPr>
      <w:spacing w:after="480" w:line="640" w:lineRule="exact"/>
    </w:pPr>
    <w:rPr>
      <w:rFonts w:ascii="Open Sans" w:hAnsi="Open Sans" w:cs="Open Sans"/>
      <w:b/>
      <w:i w:val="0"/>
      <w:color w:val="505669" w:themeColor="text1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8057C"/>
    <w:pPr>
      <w:numPr>
        <w:ilvl w:val="1"/>
      </w:numPr>
    </w:pPr>
    <w:rPr>
      <w:rFonts w:asciiTheme="majorHAnsi" w:eastAsiaTheme="majorEastAsia" w:hAnsiTheme="majorHAnsi" w:cstheme="majorBidi"/>
      <w:i/>
      <w:iCs/>
      <w:color w:val="50566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8057C"/>
    <w:rPr>
      <w:rFonts w:asciiTheme="majorHAnsi" w:eastAsiaTheme="majorEastAsia" w:hAnsiTheme="majorHAnsi" w:cstheme="majorBidi"/>
      <w:i/>
      <w:iCs/>
      <w:color w:val="505669" w:themeColor="accent1"/>
      <w:spacing w:val="15"/>
    </w:rPr>
  </w:style>
  <w:style w:type="paragraph" w:customStyle="1" w:styleId="Page1Heading3">
    <w:name w:val="Page 1 Heading 3"/>
    <w:basedOn w:val="Normal"/>
    <w:uiPriority w:val="5"/>
    <w:qFormat/>
    <w:rsid w:val="0038057C"/>
    <w:pPr>
      <w:numPr>
        <w:ilvl w:val="1"/>
      </w:numPr>
      <w:spacing w:afterLines="160" w:after="384"/>
    </w:pPr>
    <w:rPr>
      <w:rFonts w:eastAsiaTheme="majorEastAsia" w:cs="Open Sans"/>
      <w:iCs/>
      <w:spacing w:val="15"/>
      <w:sz w:val="44"/>
      <w:szCs w:val="44"/>
    </w:rPr>
  </w:style>
  <w:style w:type="paragraph" w:customStyle="1" w:styleId="IndentNumbering1">
    <w:name w:val="Indent Numbering 1"/>
    <w:basedOn w:val="Normal"/>
    <w:uiPriority w:val="3"/>
    <w:qFormat/>
    <w:rsid w:val="0038057C"/>
    <w:pPr>
      <w:numPr>
        <w:ilvl w:val="1"/>
        <w:numId w:val="30"/>
      </w:numPr>
      <w:tabs>
        <w:tab w:val="left" w:pos="567"/>
      </w:tabs>
    </w:pPr>
  </w:style>
  <w:style w:type="paragraph" w:customStyle="1" w:styleId="TableNumber">
    <w:name w:val="Table Number"/>
    <w:basedOn w:val="Caption"/>
    <w:uiPriority w:val="3"/>
    <w:qFormat/>
    <w:rsid w:val="0038057C"/>
    <w:pPr>
      <w:spacing w:before="120"/>
    </w:pPr>
    <w:rPr>
      <w:rFonts w:cs="Open Sans"/>
      <w:b w:val="0"/>
      <w:i/>
      <w:color w:val="505669" w:themeColor="text2"/>
    </w:rPr>
  </w:style>
  <w:style w:type="paragraph" w:styleId="Caption">
    <w:name w:val="caption"/>
    <w:basedOn w:val="Normal"/>
    <w:next w:val="Normal"/>
    <w:uiPriority w:val="35"/>
    <w:semiHidden/>
    <w:unhideWhenUsed/>
    <w:rsid w:val="0038057C"/>
    <w:pPr>
      <w:spacing w:after="200"/>
    </w:pPr>
    <w:rPr>
      <w:b/>
      <w:bCs/>
      <w:color w:val="505669" w:themeColor="accent1"/>
      <w:szCs w:val="18"/>
    </w:rPr>
  </w:style>
  <w:style w:type="paragraph" w:customStyle="1" w:styleId="Small">
    <w:name w:val="Small"/>
    <w:basedOn w:val="Normal"/>
    <w:uiPriority w:val="4"/>
    <w:qFormat/>
    <w:rsid w:val="0038057C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057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C404E" w:themeColor="accent1" w:themeShade="BF"/>
      <w:szCs w:val="28"/>
      <w:lang w:val="en-US"/>
    </w:rPr>
  </w:style>
  <w:style w:type="character" w:styleId="Hyperlink">
    <w:name w:val="Hyperlink"/>
    <w:basedOn w:val="DefaultParagraphFont"/>
    <w:uiPriority w:val="10"/>
    <w:unhideWhenUsed/>
    <w:rsid w:val="008C05F2"/>
    <w:rPr>
      <w:color w:val="505669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C05F2"/>
    <w:rPr>
      <w:rFonts w:eastAsiaTheme="minorEastAsia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1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35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350"/>
    <w:rPr>
      <w:rFonts w:ascii="Open Sans" w:hAnsi="Open Sans"/>
      <w:color w:val="505669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350"/>
    <w:rPr>
      <w:rFonts w:ascii="Open Sans" w:hAnsi="Open Sans"/>
      <w:b/>
      <w:bCs/>
      <w:color w:val="505669" w:themeColor="text1"/>
      <w:sz w:val="20"/>
      <w:szCs w:val="20"/>
    </w:rPr>
  </w:style>
  <w:style w:type="paragraph" w:customStyle="1" w:styleId="Classification">
    <w:name w:val="Classification"/>
    <w:link w:val="ClassificationChar"/>
    <w:uiPriority w:val="8"/>
    <w:qFormat/>
    <w:rsid w:val="006E2D79"/>
    <w:pPr>
      <w:spacing w:before="340" w:after="340" w:line="228" w:lineRule="auto"/>
      <w:jc w:val="center"/>
    </w:pPr>
    <w:rPr>
      <w:b/>
      <w:caps/>
      <w:szCs w:val="22"/>
      <w:lang w:val="mi-NZ"/>
    </w:rPr>
  </w:style>
  <w:style w:type="character" w:customStyle="1" w:styleId="ClassificationChar">
    <w:name w:val="Classification Char"/>
    <w:basedOn w:val="DefaultParagraphFont"/>
    <w:link w:val="Classification"/>
    <w:uiPriority w:val="8"/>
    <w:rsid w:val="006E2D79"/>
    <w:rPr>
      <w:b/>
      <w:caps/>
      <w:szCs w:val="22"/>
      <w:lang w:val="mi-NZ"/>
    </w:rPr>
  </w:style>
  <w:style w:type="paragraph" w:customStyle="1" w:styleId="TABLETEXT">
    <w:name w:val="TABLE TEXT"/>
    <w:basedOn w:val="Normal"/>
    <w:link w:val="TABLETEXTChar"/>
    <w:qFormat/>
    <w:rsid w:val="00696073"/>
    <w:pPr>
      <w:tabs>
        <w:tab w:val="left" w:pos="2268"/>
        <w:tab w:val="right" w:pos="8647"/>
      </w:tabs>
      <w:spacing w:before="240" w:after="0"/>
    </w:pPr>
  </w:style>
  <w:style w:type="character" w:customStyle="1" w:styleId="TABLETEXTChar">
    <w:name w:val="TABLE TEXT Char"/>
    <w:basedOn w:val="DefaultParagraphFont"/>
    <w:link w:val="TABLETEXT"/>
    <w:rsid w:val="00696073"/>
    <w:rPr>
      <w:rFonts w:ascii="Arial" w:hAnsi="Arial"/>
      <w:color w:val="505669" w:themeColor="text1"/>
      <w:sz w:val="20"/>
      <w:szCs w:val="17"/>
    </w:rPr>
  </w:style>
  <w:style w:type="paragraph" w:customStyle="1" w:styleId="starterbodytext">
    <w:name w:val="starter body text"/>
    <w:basedOn w:val="Normal"/>
    <w:uiPriority w:val="99"/>
    <w:rsid w:val="005B71B5"/>
    <w:pPr>
      <w:tabs>
        <w:tab w:val="left" w:pos="120"/>
      </w:tabs>
      <w:suppressAutoHyphens/>
      <w:autoSpaceDE w:val="0"/>
      <w:autoSpaceDN w:val="0"/>
      <w:adjustRightInd w:val="0"/>
      <w:spacing w:after="283" w:line="288" w:lineRule="auto"/>
      <w:textAlignment w:val="center"/>
    </w:pPr>
    <w:rPr>
      <w:rFonts w:ascii="Open Sans" w:hAnsi="Open Sans" w:cs="Open Sans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s@dpmc.govt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knox\AppData\Local\Microsoft\Windows\Temporary%20Internet%20Files\Content.Outlook\QQ53OKD7\NZIC%20Contractor-Consultant%20Departure%20form.dotm" TargetMode="External"/></Relationships>
</file>

<file path=word/theme/theme1.xml><?xml version="1.0" encoding="utf-8"?>
<a:theme xmlns:a="http://schemas.openxmlformats.org/drawingml/2006/main" name="NZSIS-theme">
  <a:themeElements>
    <a:clrScheme name="DPMC (tbc)">
      <a:dk1>
        <a:srgbClr val="505669"/>
      </a:dk1>
      <a:lt1>
        <a:sysClr val="window" lastClr="FFFFFF"/>
      </a:lt1>
      <a:dk2>
        <a:srgbClr val="505669"/>
      </a:dk2>
      <a:lt2>
        <a:srgbClr val="FFFFFF"/>
      </a:lt2>
      <a:accent1>
        <a:srgbClr val="505669"/>
      </a:accent1>
      <a:accent2>
        <a:srgbClr val="B22B4F"/>
      </a:accent2>
      <a:accent3>
        <a:srgbClr val="6C566C"/>
      </a:accent3>
      <a:accent4>
        <a:srgbClr val="17243D"/>
      </a:accent4>
      <a:accent5>
        <a:srgbClr val="046777"/>
      </a:accent5>
      <a:accent6>
        <a:srgbClr val="00ABC5"/>
      </a:accent6>
      <a:hlink>
        <a:srgbClr val="505669"/>
      </a:hlink>
      <a:folHlink>
        <a:srgbClr val="505669"/>
      </a:folHlink>
    </a:clrScheme>
    <a:fontScheme name="NZSIS Font Them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94A99-005E-4DB4-98C5-7138F058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NZIC Contractor-Consultant Departure form.dotm</Template>
  <TotalTime>0</TotalTime>
  <Pages>2</Pages>
  <Words>221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2021-02-03T21:53:00Z</dcterms:created>
  <dcterms:modified xsi:type="dcterms:W3CDTF">2021-02-03T23:21:00Z</dcterms:modified>
</cp:coreProperties>
</file>