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05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9781"/>
      </w:tblGrid>
      <w:tr w:rsidR="003B0EC4" w14:paraId="0FC0EAED" w14:textId="77777777" w:rsidTr="0074767F">
        <w:trPr>
          <w:trHeight w:val="1506"/>
        </w:trPr>
        <w:tc>
          <w:tcPr>
            <w:tcW w:w="851" w:type="dxa"/>
          </w:tcPr>
          <w:p w14:paraId="3C1D893D" w14:textId="77777777" w:rsidR="003B0EC4" w:rsidRDefault="003B0EC4" w:rsidP="003B0EC4">
            <w:pPr>
              <w:pStyle w:val="Heading1"/>
              <w:rPr>
                <w:noProof/>
              </w:rPr>
            </w:pPr>
            <w:bookmarkStart w:id="0" w:name="_Toc434828284"/>
            <w:bookmarkStart w:id="1" w:name="_Toc434828324"/>
            <w:bookmarkStart w:id="2" w:name="_Toc434828357"/>
          </w:p>
        </w:tc>
        <w:tc>
          <w:tcPr>
            <w:tcW w:w="1418" w:type="dxa"/>
            <w:vAlign w:val="center"/>
          </w:tcPr>
          <w:p w14:paraId="13143C19" w14:textId="517978D6" w:rsidR="003B0EC4" w:rsidRDefault="003B0EC4" w:rsidP="003B0EC4">
            <w:pPr>
              <w:pStyle w:val="Heading1"/>
            </w:pPr>
            <w:r>
              <w:rPr>
                <w:noProof/>
                <w:lang w:eastAsia="en-NZ"/>
              </w:rPr>
              <w:drawing>
                <wp:inline distT="0" distB="0" distL="0" distR="0" wp14:anchorId="3F8B00D2" wp14:editId="49BE9217">
                  <wp:extent cx="777240" cy="733328"/>
                  <wp:effectExtent l="0" t="0" r="3810" b="0"/>
                  <wp:docPr id="2" name="Picture 2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Z cr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3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vAlign w:val="center"/>
          </w:tcPr>
          <w:p w14:paraId="0A523B7D" w14:textId="79900B8B" w:rsidR="003B0EC4" w:rsidRDefault="003B0EC4" w:rsidP="0074767F">
            <w:pPr>
              <w:pStyle w:val="Heading1"/>
              <w:spacing w:after="0"/>
              <w:ind w:left="276" w:right="1132"/>
            </w:pPr>
            <w:r w:rsidRPr="005B71B5">
              <w:t>What do you think the government should do next?</w:t>
            </w:r>
          </w:p>
        </w:tc>
      </w:tr>
      <w:tr w:rsidR="003B0EC4" w14:paraId="2C040BE5" w14:textId="77777777" w:rsidTr="007476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6E16888A" w14:textId="77777777" w:rsidR="003B0EC4" w:rsidRPr="003B0EC4" w:rsidRDefault="003B0EC4" w:rsidP="003B0EC4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C2CC166" w14:textId="76698E50" w:rsidR="003B0EC4" w:rsidRPr="003B0EC4" w:rsidRDefault="003B0EC4" w:rsidP="0074767F">
            <w:pPr>
              <w:spacing w:after="0"/>
              <w:ind w:left="-105"/>
              <w:rPr>
                <w:color w:val="FFFFFF" w:themeColor="background1"/>
              </w:rPr>
            </w:pPr>
            <w:r w:rsidRPr="003B0EC4">
              <w:rPr>
                <w:rFonts w:ascii="Arial Black" w:hAnsi="Arial Black"/>
                <w:b/>
                <w:bCs/>
                <w:color w:val="FFFFFF" w:themeColor="background1"/>
              </w:rPr>
              <w:t>Response to</w:t>
            </w:r>
            <w:r w:rsidRPr="003B0EC4">
              <w:rPr>
                <w:color w:val="FFFFFF" w:themeColor="background1"/>
              </w:rPr>
              <w:t xml:space="preserve"> the Royal Commission of Inquiry into the Attack on Christchurch Mosques on 15 March 2019</w:t>
            </w:r>
          </w:p>
        </w:tc>
      </w:tr>
      <w:tr w:rsidR="003B0EC4" w14:paraId="3A4EB88E" w14:textId="77777777" w:rsidTr="00FE34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7F935AF3" w14:textId="77777777" w:rsidR="003B0EC4" w:rsidRDefault="003B0EC4" w:rsidP="005B71B5">
            <w:pPr>
              <w:pStyle w:val="Heading1"/>
            </w:pPr>
          </w:p>
        </w:tc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7E8"/>
            <w:vAlign w:val="center"/>
          </w:tcPr>
          <w:p w14:paraId="23091182" w14:textId="77777777" w:rsidR="0074767F" w:rsidRPr="0074767F" w:rsidRDefault="0074767F" w:rsidP="00A6025A">
            <w:pPr>
              <w:spacing w:before="240"/>
              <w:ind w:left="-105" w:right="1587"/>
              <w:rPr>
                <w:b/>
                <w:bCs/>
              </w:rPr>
            </w:pPr>
            <w:r w:rsidRPr="0074767F">
              <w:rPr>
                <w:b/>
                <w:bCs/>
              </w:rPr>
              <w:t>When to use this form</w:t>
            </w:r>
          </w:p>
          <w:p w14:paraId="2DF16DE9" w14:textId="77777777" w:rsidR="0074767F" w:rsidRPr="0074767F" w:rsidRDefault="0074767F" w:rsidP="00A6025A">
            <w:pPr>
              <w:ind w:left="-105" w:right="1587"/>
            </w:pPr>
            <w:r w:rsidRPr="0074767F">
              <w:t xml:space="preserve">The report, </w:t>
            </w:r>
            <w:r w:rsidRPr="0074767F">
              <w:rPr>
                <w:i/>
                <w:iCs/>
              </w:rPr>
              <w:t xml:space="preserve">Ko </w:t>
            </w:r>
            <w:proofErr w:type="spellStart"/>
            <w:r w:rsidRPr="0074767F">
              <w:rPr>
                <w:i/>
                <w:iCs/>
              </w:rPr>
              <w:t>tō</w:t>
            </w:r>
            <w:proofErr w:type="spellEnd"/>
            <w:r w:rsidRPr="0074767F">
              <w:rPr>
                <w:i/>
                <w:iCs/>
              </w:rPr>
              <w:t xml:space="preserve"> </w:t>
            </w:r>
            <w:proofErr w:type="spellStart"/>
            <w:r w:rsidRPr="0074767F">
              <w:rPr>
                <w:i/>
                <w:iCs/>
              </w:rPr>
              <w:t>tātou</w:t>
            </w:r>
            <w:proofErr w:type="spellEnd"/>
            <w:r w:rsidRPr="0074767F">
              <w:rPr>
                <w:i/>
                <w:iCs/>
              </w:rPr>
              <w:t xml:space="preserve"> </w:t>
            </w:r>
            <w:proofErr w:type="spellStart"/>
            <w:r w:rsidRPr="0074767F">
              <w:rPr>
                <w:i/>
                <w:iCs/>
              </w:rPr>
              <w:t>kāinga</w:t>
            </w:r>
            <w:proofErr w:type="spellEnd"/>
            <w:r w:rsidRPr="0074767F">
              <w:rPr>
                <w:i/>
                <w:iCs/>
              </w:rPr>
              <w:t xml:space="preserve"> </w:t>
            </w:r>
            <w:proofErr w:type="spellStart"/>
            <w:r w:rsidRPr="0074767F">
              <w:rPr>
                <w:i/>
                <w:iCs/>
              </w:rPr>
              <w:t>tēnei</w:t>
            </w:r>
            <w:proofErr w:type="spellEnd"/>
            <w:r w:rsidRPr="0074767F">
              <w:rPr>
                <w:i/>
                <w:iCs/>
              </w:rPr>
              <w:t xml:space="preserve">: Royal Commission of Inquiry into the terrorist attack on Christchurch </w:t>
            </w:r>
            <w:proofErr w:type="spellStart"/>
            <w:r w:rsidRPr="0074767F">
              <w:rPr>
                <w:i/>
                <w:iCs/>
              </w:rPr>
              <w:t>masjidain</w:t>
            </w:r>
            <w:proofErr w:type="spellEnd"/>
            <w:r w:rsidRPr="0074767F">
              <w:rPr>
                <w:i/>
                <w:iCs/>
              </w:rPr>
              <w:t xml:space="preserve"> on 15 March 2019</w:t>
            </w:r>
            <w:r w:rsidRPr="0074767F">
              <w:t xml:space="preserve">, was made available to the public on 8 December 2020. The Department of the Prime Minister and Cabinet (DPMC) is responsible for ‘the response’ to the report – giving the government advice on what to do next. </w:t>
            </w:r>
          </w:p>
          <w:p w14:paraId="22125AA3" w14:textId="77777777" w:rsidR="0074767F" w:rsidRPr="0074767F" w:rsidRDefault="0074767F" w:rsidP="00A6025A">
            <w:pPr>
              <w:ind w:left="-105" w:right="1587"/>
            </w:pPr>
            <w:r w:rsidRPr="0074767F">
              <w:t>What do you think the government should do next? Tell us by emailing rcoi@dpmc.govt.nz or sending in this form.</w:t>
            </w:r>
          </w:p>
          <w:p w14:paraId="352BF4A2" w14:textId="4A724C9B" w:rsidR="0074767F" w:rsidRPr="0074767F" w:rsidRDefault="00FE34C8" w:rsidP="00FE34C8">
            <w:pPr>
              <w:spacing w:before="360" w:after="60"/>
              <w:ind w:left="-108" w:right="1588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74767F" w:rsidRPr="0074767F">
              <w:rPr>
                <w:b/>
                <w:bCs/>
              </w:rPr>
              <w:t>Getting more information</w:t>
            </w:r>
          </w:p>
          <w:p w14:paraId="7254C763" w14:textId="77777777" w:rsidR="0074767F" w:rsidRPr="0074767F" w:rsidRDefault="0074767F" w:rsidP="00A6025A">
            <w:pPr>
              <w:pStyle w:val="ListParagraph"/>
              <w:numPr>
                <w:ilvl w:val="0"/>
                <w:numId w:val="37"/>
              </w:numPr>
              <w:spacing w:after="60"/>
              <w:ind w:left="-105" w:right="1587" w:hanging="227"/>
              <w:rPr>
                <w:rStyle w:val="Hyperlink"/>
                <w:rFonts w:cs="Arial"/>
                <w:szCs w:val="18"/>
              </w:rPr>
            </w:pPr>
            <w:r w:rsidRPr="0074767F">
              <w:t>Go to www.</w:t>
            </w:r>
            <w:hyperlink r:id="rId9" w:history="1">
              <w:r w:rsidRPr="00FE34C8">
                <w:rPr>
                  <w:rStyle w:val="Hyperlink"/>
                  <w:rFonts w:cs="Arial"/>
                  <w:color w:val="auto"/>
                  <w:szCs w:val="18"/>
                  <w:u w:val="none"/>
                </w:rPr>
                <w:t>christchurchattack.royalcommission.nz</w:t>
              </w:r>
            </w:hyperlink>
            <w:r w:rsidRPr="00FE34C8">
              <w:rPr>
                <w:rStyle w:val="Hyperlink"/>
                <w:rFonts w:cs="Arial"/>
                <w:color w:val="auto"/>
                <w:szCs w:val="18"/>
                <w:u w:val="none"/>
              </w:rPr>
              <w:t xml:space="preserve"> for</w:t>
            </w:r>
            <w:r w:rsidRPr="00FE34C8">
              <w:rPr>
                <w:rStyle w:val="Hyperlink"/>
                <w:rFonts w:cs="Arial"/>
                <w:color w:val="auto"/>
                <w:szCs w:val="18"/>
              </w:rPr>
              <w:t xml:space="preserve"> </w:t>
            </w:r>
            <w:r w:rsidRPr="0074767F">
              <w:t xml:space="preserve">the </w:t>
            </w:r>
            <w:r w:rsidRPr="0074767F">
              <w:rPr>
                <w:i/>
                <w:iCs/>
              </w:rPr>
              <w:t xml:space="preserve">Ko </w:t>
            </w:r>
            <w:proofErr w:type="spellStart"/>
            <w:r w:rsidRPr="0074767F">
              <w:rPr>
                <w:i/>
                <w:iCs/>
              </w:rPr>
              <w:t>tō</w:t>
            </w:r>
            <w:proofErr w:type="spellEnd"/>
            <w:r w:rsidRPr="0074767F">
              <w:rPr>
                <w:i/>
                <w:iCs/>
              </w:rPr>
              <w:t xml:space="preserve"> </w:t>
            </w:r>
            <w:proofErr w:type="spellStart"/>
            <w:r w:rsidRPr="0074767F">
              <w:rPr>
                <w:i/>
                <w:iCs/>
              </w:rPr>
              <w:t>tātou</w:t>
            </w:r>
            <w:proofErr w:type="spellEnd"/>
            <w:r w:rsidRPr="0074767F">
              <w:rPr>
                <w:i/>
                <w:iCs/>
              </w:rPr>
              <w:t xml:space="preserve"> </w:t>
            </w:r>
            <w:proofErr w:type="spellStart"/>
            <w:r w:rsidRPr="0074767F">
              <w:rPr>
                <w:i/>
                <w:iCs/>
              </w:rPr>
              <w:t>kāinga</w:t>
            </w:r>
            <w:proofErr w:type="spellEnd"/>
            <w:r w:rsidRPr="0074767F">
              <w:rPr>
                <w:i/>
                <w:iCs/>
              </w:rPr>
              <w:t xml:space="preserve"> </w:t>
            </w:r>
            <w:proofErr w:type="spellStart"/>
            <w:r w:rsidRPr="0074767F">
              <w:rPr>
                <w:i/>
                <w:iCs/>
              </w:rPr>
              <w:t>tēnei</w:t>
            </w:r>
            <w:proofErr w:type="spellEnd"/>
            <w:r w:rsidRPr="0074767F">
              <w:rPr>
                <w:i/>
                <w:iCs/>
              </w:rPr>
              <w:t xml:space="preserve"> </w:t>
            </w:r>
            <w:r w:rsidRPr="0074767F">
              <w:t>report.</w:t>
            </w:r>
          </w:p>
          <w:p w14:paraId="32491F9E" w14:textId="47B0A6F0" w:rsidR="003B0EC4" w:rsidRDefault="0074767F" w:rsidP="00A6025A">
            <w:pPr>
              <w:pStyle w:val="ListParagraph"/>
              <w:numPr>
                <w:ilvl w:val="0"/>
                <w:numId w:val="37"/>
              </w:numPr>
              <w:spacing w:after="240"/>
              <w:ind w:left="-105" w:right="1587" w:hanging="227"/>
            </w:pPr>
            <w:r w:rsidRPr="0074767F">
              <w:t>Email us at rcoi@dpmc.govt.nz.</w:t>
            </w:r>
          </w:p>
        </w:tc>
      </w:tr>
    </w:tbl>
    <w:p w14:paraId="7EB3A100" w14:textId="32EE84B6" w:rsidR="005A64AF" w:rsidRDefault="00B03B7C" w:rsidP="0074767F">
      <w:pPr>
        <w:pStyle w:val="Heading2"/>
        <w:numPr>
          <w:ilvl w:val="0"/>
          <w:numId w:val="38"/>
        </w:numPr>
        <w:ind w:left="340" w:hanging="340"/>
      </w:pPr>
      <w:r>
        <w:t>Your contact details</w:t>
      </w:r>
    </w:p>
    <w:p w14:paraId="7A0EC2C6" w14:textId="4F9EE9E3" w:rsidR="0074767F" w:rsidRPr="0074767F" w:rsidRDefault="0074767F" w:rsidP="0074767F">
      <w:pPr>
        <w:spacing w:after="0"/>
        <w:rPr>
          <w:i/>
          <w:iCs/>
        </w:rPr>
      </w:pPr>
      <w:r w:rsidRPr="0074767F">
        <w:rPr>
          <w:i/>
          <w:iCs/>
        </w:rPr>
        <w:t>You don’t have to fill in this section.</w:t>
      </w:r>
      <w:r w:rsidR="00B03B7C">
        <w:rPr>
          <w:i/>
          <w:iCs/>
        </w:rPr>
        <w:t xml:space="preserve"> You can choose if you wish to include your personal details.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828"/>
        <w:gridCol w:w="5244"/>
      </w:tblGrid>
      <w:tr w:rsidR="005B71B5" w:rsidRPr="005B71B5" w14:paraId="0A6CBE6F" w14:textId="77777777" w:rsidTr="00AE2587"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C348153" w14:textId="4EEFB93F" w:rsidR="005A64AF" w:rsidRPr="00AE2587" w:rsidRDefault="0074767F" w:rsidP="0074767F">
            <w:pPr>
              <w:pStyle w:val="TABLETEXT"/>
              <w:ind w:left="34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  <w:r w:rsidRPr="00AE2587">
              <w:rPr>
                <w:rFonts w:ascii="Arial Bold" w:hAnsi="Arial Bold"/>
                <w:b/>
                <w:bCs/>
                <w:color w:val="auto"/>
                <w:position w:val="-6"/>
              </w:rPr>
              <w:t>Name</w:t>
            </w:r>
          </w:p>
        </w:tc>
        <w:tc>
          <w:tcPr>
            <w:tcW w:w="9072" w:type="dxa"/>
            <w:gridSpan w:val="2"/>
            <w:vAlign w:val="bottom"/>
          </w:tcPr>
          <w:p w14:paraId="15521E9A" w14:textId="77777777" w:rsidR="005A64AF" w:rsidRPr="005B71B5" w:rsidRDefault="005A64AF" w:rsidP="00A650B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5B71B5" w:rsidRPr="005B71B5" w14:paraId="5E781CBC" w14:textId="77777777" w:rsidTr="00AE2587"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8D25C8E" w14:textId="356627C7" w:rsidR="005A64AF" w:rsidRPr="00AE2587" w:rsidRDefault="0074767F" w:rsidP="0074767F">
            <w:pPr>
              <w:pStyle w:val="TABLETEXT"/>
              <w:ind w:left="34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  <w:r w:rsidRPr="00AE2587">
              <w:rPr>
                <w:rFonts w:ascii="Arial Bold" w:hAnsi="Arial Bold"/>
                <w:b/>
                <w:bCs/>
                <w:color w:val="auto"/>
                <w:position w:val="-6"/>
              </w:rPr>
              <w:t>Email</w:t>
            </w:r>
          </w:p>
        </w:tc>
        <w:tc>
          <w:tcPr>
            <w:tcW w:w="9072" w:type="dxa"/>
            <w:gridSpan w:val="2"/>
            <w:vAlign w:val="bottom"/>
          </w:tcPr>
          <w:p w14:paraId="093557DB" w14:textId="77777777" w:rsidR="005A64AF" w:rsidRPr="005B71B5" w:rsidRDefault="005A64AF" w:rsidP="00A650B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5B71B5" w:rsidRPr="005B71B5" w14:paraId="49DA1ADB" w14:textId="77777777" w:rsidTr="00AE2587"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0F350A2" w14:textId="0A09240B" w:rsidR="005A64AF" w:rsidRPr="00AE2587" w:rsidRDefault="0074767F" w:rsidP="0074767F">
            <w:pPr>
              <w:pStyle w:val="TABLETEXT"/>
              <w:ind w:left="34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  <w:r w:rsidRPr="00AE2587">
              <w:rPr>
                <w:rFonts w:ascii="Arial Bold" w:hAnsi="Arial Bold"/>
                <w:b/>
                <w:bCs/>
                <w:color w:val="auto"/>
                <w:position w:val="-6"/>
              </w:rPr>
              <w:t>Phone</w:t>
            </w:r>
          </w:p>
        </w:tc>
        <w:tc>
          <w:tcPr>
            <w:tcW w:w="9072" w:type="dxa"/>
            <w:gridSpan w:val="2"/>
            <w:vAlign w:val="bottom"/>
          </w:tcPr>
          <w:p w14:paraId="516925C0" w14:textId="77777777" w:rsidR="005A64AF" w:rsidRPr="005B71B5" w:rsidRDefault="005A64AF" w:rsidP="00A650B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7505D9" w:rsidRPr="005B71B5" w14:paraId="756495B0" w14:textId="77777777" w:rsidTr="00D252FB">
        <w:tc>
          <w:tcPr>
            <w:tcW w:w="4962" w:type="dxa"/>
            <w:gridSpan w:val="2"/>
            <w:tcBorders>
              <w:top w:val="nil"/>
              <w:bottom w:val="nil"/>
            </w:tcBorders>
            <w:vAlign w:val="bottom"/>
          </w:tcPr>
          <w:p w14:paraId="3CC802FB" w14:textId="1B4748A4" w:rsidR="007505D9" w:rsidRPr="005B71B5" w:rsidRDefault="007505D9" w:rsidP="007505D9">
            <w:pPr>
              <w:tabs>
                <w:tab w:val="left" w:pos="2268"/>
                <w:tab w:val="right" w:pos="8647"/>
              </w:tabs>
              <w:spacing w:before="160" w:after="0"/>
              <w:ind w:left="340"/>
              <w:rPr>
                <w:color w:val="auto"/>
              </w:rPr>
            </w:pPr>
            <w:r w:rsidRPr="00AE2587">
              <w:rPr>
                <w:rFonts w:ascii="Arial Bold" w:hAnsi="Arial Bold"/>
                <w:b/>
                <w:bCs/>
                <w:color w:val="auto"/>
                <w:position w:val="-6"/>
              </w:rPr>
              <w:t>Do you represent an organisation?</w:t>
            </w:r>
            <w:r>
              <w:rPr>
                <w:sz w:val="28"/>
                <w:szCs w:val="28"/>
              </w:rPr>
              <w:t xml:space="preserve"> </w:t>
            </w:r>
            <w:r w:rsidRPr="007505D9">
              <w:rPr>
                <w:sz w:val="28"/>
                <w:szCs w:val="28"/>
              </w:rPr>
              <w:t xml:space="preserve"> </w:t>
            </w:r>
            <w:r w:rsidRPr="00AE2587">
              <w:rPr>
                <w:position w:val="-10"/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AE2587">
              <w:rPr>
                <w:position w:val="-6"/>
              </w:rPr>
              <w:t>No</w:t>
            </w:r>
            <w:r>
              <w:t xml:space="preserve">    </w:t>
            </w:r>
            <w:r w:rsidRPr="00AE2587">
              <w:rPr>
                <w:position w:val="-10"/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AE2587">
              <w:rPr>
                <w:position w:val="-6"/>
              </w:rPr>
              <w:t>Yes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vAlign w:val="bottom"/>
          </w:tcPr>
          <w:p w14:paraId="59D5AD42" w14:textId="61394736" w:rsidR="007505D9" w:rsidRPr="005B71B5" w:rsidRDefault="007505D9" w:rsidP="007505D9">
            <w:pPr>
              <w:tabs>
                <w:tab w:val="left" w:pos="2268"/>
                <w:tab w:val="right" w:pos="8647"/>
              </w:tabs>
              <w:spacing w:before="160" w:after="0"/>
              <w:rPr>
                <w:color w:val="auto"/>
              </w:rPr>
            </w:pPr>
          </w:p>
        </w:tc>
      </w:tr>
      <w:tr w:rsidR="00AE2587" w:rsidRPr="005B71B5" w14:paraId="59A186FA" w14:textId="77777777" w:rsidTr="00D252FB">
        <w:tc>
          <w:tcPr>
            <w:tcW w:w="4962" w:type="dxa"/>
            <w:gridSpan w:val="2"/>
            <w:tcBorders>
              <w:top w:val="nil"/>
              <w:bottom w:val="nil"/>
            </w:tcBorders>
            <w:vAlign w:val="bottom"/>
          </w:tcPr>
          <w:p w14:paraId="66240B2C" w14:textId="77777777" w:rsidR="00AE2587" w:rsidRPr="00AE2587" w:rsidRDefault="00AE2587" w:rsidP="00AE2587">
            <w:pPr>
              <w:tabs>
                <w:tab w:val="left" w:pos="2268"/>
                <w:tab w:val="right" w:pos="8647"/>
              </w:tabs>
              <w:spacing w:after="0"/>
              <w:ind w:left="340"/>
              <w:rPr>
                <w:b/>
                <w:bCs/>
                <w:i/>
                <w:iCs/>
                <w:color w:val="auto"/>
                <w:sz w:val="15"/>
                <w:szCs w:val="15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vAlign w:val="bottom"/>
          </w:tcPr>
          <w:p w14:paraId="0FCD7F83" w14:textId="4B76364F" w:rsidR="00AE2587" w:rsidRPr="00AE2587" w:rsidRDefault="00AE2587" w:rsidP="00AE2587">
            <w:pPr>
              <w:tabs>
                <w:tab w:val="left" w:pos="2268"/>
                <w:tab w:val="right" w:pos="8647"/>
              </w:tabs>
              <w:spacing w:after="0"/>
              <w:rPr>
                <w:i/>
                <w:iCs/>
                <w:color w:val="auto"/>
                <w:sz w:val="15"/>
                <w:szCs w:val="15"/>
              </w:rPr>
            </w:pPr>
            <w:r w:rsidRPr="00AE2587">
              <w:rPr>
                <w:i/>
                <w:iCs/>
                <w:color w:val="auto"/>
                <w:sz w:val="15"/>
                <w:szCs w:val="15"/>
              </w:rPr>
              <w:t>ORGANISATION NAME</w:t>
            </w:r>
          </w:p>
        </w:tc>
      </w:tr>
    </w:tbl>
    <w:bookmarkEnd w:id="0"/>
    <w:bookmarkEnd w:id="1"/>
    <w:bookmarkEnd w:id="2"/>
    <w:p w14:paraId="17DBDC9D" w14:textId="2EC49E1D" w:rsidR="00D252FB" w:rsidRDefault="00D252FB" w:rsidP="00D252FB">
      <w:pPr>
        <w:pStyle w:val="Heading2"/>
        <w:numPr>
          <w:ilvl w:val="0"/>
          <w:numId w:val="38"/>
        </w:numPr>
        <w:ind w:left="340" w:hanging="340"/>
      </w:pPr>
      <w:r w:rsidRPr="00D252FB">
        <w:t>Tell us what you think the government response should be</w:t>
      </w:r>
    </w:p>
    <w:p w14:paraId="68AB265C" w14:textId="068048DF" w:rsidR="00D252FB" w:rsidRPr="0074767F" w:rsidRDefault="00D252FB" w:rsidP="00D252FB">
      <w:pPr>
        <w:spacing w:after="0"/>
        <w:rPr>
          <w:i/>
          <w:iCs/>
        </w:rPr>
      </w:pPr>
      <w:r w:rsidRPr="00D252FB">
        <w:rPr>
          <w:i/>
          <w:iCs/>
        </w:rPr>
        <w:t>You don’t have to use these questions. You can share any comments, thoughts or suggestions.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186"/>
      </w:tblGrid>
      <w:tr w:rsidR="00D252FB" w:rsidRPr="005B71B5" w14:paraId="72FBB3C0" w14:textId="77777777" w:rsidTr="00016615">
        <w:tc>
          <w:tcPr>
            <w:tcW w:w="10206" w:type="dxa"/>
            <w:gridSpan w:val="2"/>
            <w:tcBorders>
              <w:top w:val="nil"/>
              <w:bottom w:val="nil"/>
            </w:tcBorders>
            <w:vAlign w:val="bottom"/>
          </w:tcPr>
          <w:p w14:paraId="4DD4ACF3" w14:textId="0793DBBE" w:rsidR="00D252FB" w:rsidRPr="005B71B5" w:rsidRDefault="00D252FB" w:rsidP="00D252FB">
            <w:pPr>
              <w:tabs>
                <w:tab w:val="left" w:pos="2268"/>
                <w:tab w:val="right" w:pos="8647"/>
              </w:tabs>
              <w:spacing w:before="240" w:after="0"/>
              <w:ind w:left="340"/>
              <w:rPr>
                <w:color w:val="auto"/>
              </w:rPr>
            </w:pPr>
            <w:r w:rsidRPr="00AE2587">
              <w:rPr>
                <w:rFonts w:ascii="Arial Bold" w:hAnsi="Arial Bold"/>
                <w:b/>
                <w:bCs/>
                <w:color w:val="auto"/>
                <w:position w:val="-6"/>
              </w:rPr>
              <w:t xml:space="preserve">Do you </w:t>
            </w:r>
            <w:r>
              <w:rPr>
                <w:rFonts w:ascii="Arial Bold" w:hAnsi="Arial Bold"/>
                <w:b/>
                <w:bCs/>
                <w:color w:val="auto"/>
                <w:position w:val="-6"/>
              </w:rPr>
              <w:t>have</w:t>
            </w:r>
            <w:r w:rsidRPr="00AE2587">
              <w:rPr>
                <w:rFonts w:ascii="Arial Bold" w:hAnsi="Arial Bold"/>
                <w:b/>
                <w:bCs/>
                <w:color w:val="auto"/>
                <w:position w:val="-6"/>
              </w:rPr>
              <w:t xml:space="preserve"> an</w:t>
            </w:r>
            <w:r>
              <w:rPr>
                <w:rFonts w:ascii="Arial Bold" w:hAnsi="Arial Bold"/>
                <w:b/>
                <w:bCs/>
                <w:color w:val="auto"/>
                <w:position w:val="-6"/>
              </w:rPr>
              <w:t>y questions about the report</w:t>
            </w:r>
            <w:r w:rsidR="00B03B7C">
              <w:rPr>
                <w:rFonts w:ascii="Arial Bold" w:hAnsi="Arial Bold"/>
                <w:b/>
                <w:bCs/>
                <w:color w:val="auto"/>
                <w:position w:val="-6"/>
              </w:rPr>
              <w:t xml:space="preserve"> or concerns about how the Government will respond to the findings</w:t>
            </w:r>
            <w:r w:rsidRPr="00AE2587">
              <w:rPr>
                <w:rFonts w:ascii="Arial Bold" w:hAnsi="Arial Bold"/>
                <w:b/>
                <w:bCs/>
                <w:color w:val="auto"/>
                <w:position w:val="-6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Pr="007505D9">
              <w:rPr>
                <w:sz w:val="28"/>
                <w:szCs w:val="28"/>
              </w:rPr>
              <w:t xml:space="preserve"> </w:t>
            </w:r>
          </w:p>
        </w:tc>
      </w:tr>
      <w:tr w:rsidR="00B03B7C" w:rsidRPr="005B71B5" w14:paraId="014BD5CF" w14:textId="77777777" w:rsidTr="00B03B7C"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C1A8ACE" w14:textId="77777777" w:rsidR="00B03B7C" w:rsidRPr="005B71B5" w:rsidRDefault="00B03B7C" w:rsidP="00526ADE">
            <w:pPr>
              <w:tabs>
                <w:tab w:val="left" w:pos="2268"/>
                <w:tab w:val="right" w:pos="8647"/>
              </w:tabs>
              <w:spacing w:before="160" w:after="0"/>
              <w:rPr>
                <w:color w:val="auto"/>
              </w:rPr>
            </w:pPr>
          </w:p>
        </w:tc>
      </w:tr>
      <w:tr w:rsidR="00B03B7C" w:rsidRPr="005B71B5" w14:paraId="21B65744" w14:textId="77777777" w:rsidTr="00B03B7C">
        <w:trPr>
          <w:trHeight w:val="465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714D0" w14:textId="6723560D" w:rsidR="00B03B7C" w:rsidRPr="00AE2587" w:rsidRDefault="00B03B7C" w:rsidP="00526ADE">
            <w:pPr>
              <w:tabs>
                <w:tab w:val="left" w:pos="2268"/>
                <w:tab w:val="right" w:pos="8647"/>
              </w:tabs>
              <w:spacing w:after="0"/>
              <w:rPr>
                <w:i/>
                <w:iCs/>
                <w:color w:val="auto"/>
                <w:sz w:val="15"/>
                <w:szCs w:val="15"/>
              </w:rPr>
            </w:pPr>
          </w:p>
        </w:tc>
      </w:tr>
      <w:tr w:rsidR="00B03B7C" w:rsidRPr="005B71B5" w14:paraId="7FAFF890" w14:textId="77777777" w:rsidTr="00B03B7C">
        <w:trPr>
          <w:trHeight w:val="465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5F9E1" w14:textId="77777777" w:rsidR="00B03B7C" w:rsidRPr="00AE2587" w:rsidRDefault="00B03B7C" w:rsidP="00526ADE">
            <w:pPr>
              <w:tabs>
                <w:tab w:val="left" w:pos="2268"/>
                <w:tab w:val="right" w:pos="8647"/>
              </w:tabs>
              <w:spacing w:after="0"/>
              <w:rPr>
                <w:i/>
                <w:iCs/>
                <w:color w:val="auto"/>
                <w:sz w:val="15"/>
                <w:szCs w:val="15"/>
              </w:rPr>
            </w:pPr>
          </w:p>
        </w:tc>
      </w:tr>
      <w:tr w:rsidR="000E63FD" w:rsidRPr="005B71B5" w14:paraId="7EC63A8F" w14:textId="77777777" w:rsidTr="00691815">
        <w:trPr>
          <w:trHeight w:val="465"/>
        </w:trPr>
        <w:tc>
          <w:tcPr>
            <w:tcW w:w="10206" w:type="dxa"/>
            <w:gridSpan w:val="2"/>
            <w:tcBorders>
              <w:top w:val="nil"/>
              <w:bottom w:val="nil"/>
            </w:tcBorders>
            <w:vAlign w:val="bottom"/>
          </w:tcPr>
          <w:p w14:paraId="0059595F" w14:textId="5B5293DD" w:rsidR="000E63FD" w:rsidRPr="000E63FD" w:rsidRDefault="000E63FD" w:rsidP="00691815">
            <w:pPr>
              <w:tabs>
                <w:tab w:val="left" w:pos="2268"/>
                <w:tab w:val="right" w:pos="8647"/>
              </w:tabs>
              <w:spacing w:before="400" w:after="0"/>
              <w:ind w:left="34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  <w:r w:rsidRPr="000E63FD">
              <w:rPr>
                <w:rFonts w:ascii="Arial Bold" w:hAnsi="Arial Bold"/>
                <w:b/>
                <w:bCs/>
                <w:color w:val="auto"/>
                <w:position w:val="-6"/>
              </w:rPr>
              <w:t>What should the government’s priorities be? What should we focus on?</w:t>
            </w:r>
          </w:p>
        </w:tc>
      </w:tr>
      <w:tr w:rsidR="00691815" w:rsidRPr="005B71B5" w14:paraId="3C2E42E0" w14:textId="77777777" w:rsidTr="00B03B7C">
        <w:trPr>
          <w:trHeight w:val="465"/>
        </w:trPr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14:paraId="20792203" w14:textId="77777777" w:rsidR="00691815" w:rsidRPr="000E63FD" w:rsidRDefault="00691815" w:rsidP="00691815">
            <w:pPr>
              <w:tabs>
                <w:tab w:val="left" w:pos="2268"/>
                <w:tab w:val="right" w:pos="8647"/>
              </w:tabs>
              <w:spacing w:after="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</w:p>
        </w:tc>
        <w:tc>
          <w:tcPr>
            <w:tcW w:w="10186" w:type="dxa"/>
            <w:tcBorders>
              <w:top w:val="nil"/>
              <w:bottom w:val="single" w:sz="4" w:space="0" w:color="auto"/>
            </w:tcBorders>
            <w:vAlign w:val="bottom"/>
          </w:tcPr>
          <w:p w14:paraId="15C18594" w14:textId="160387B0" w:rsidR="00691815" w:rsidRPr="000E63FD" w:rsidRDefault="00691815" w:rsidP="00691815">
            <w:pPr>
              <w:tabs>
                <w:tab w:val="left" w:pos="2268"/>
                <w:tab w:val="right" w:pos="8647"/>
              </w:tabs>
              <w:spacing w:after="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</w:p>
        </w:tc>
      </w:tr>
      <w:tr w:rsidR="00A6025A" w:rsidRPr="005B71B5" w14:paraId="3946B2C5" w14:textId="77777777" w:rsidTr="00B03B7C">
        <w:trPr>
          <w:trHeight w:val="465"/>
        </w:trPr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14:paraId="62A48337" w14:textId="77777777" w:rsidR="00A6025A" w:rsidRPr="000E63FD" w:rsidRDefault="00A6025A" w:rsidP="00691815">
            <w:pPr>
              <w:tabs>
                <w:tab w:val="left" w:pos="2268"/>
                <w:tab w:val="right" w:pos="8647"/>
              </w:tabs>
              <w:spacing w:after="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</w:p>
        </w:tc>
        <w:tc>
          <w:tcPr>
            <w:tcW w:w="10186" w:type="dxa"/>
            <w:tcBorders>
              <w:top w:val="nil"/>
              <w:bottom w:val="single" w:sz="4" w:space="0" w:color="auto"/>
            </w:tcBorders>
            <w:vAlign w:val="bottom"/>
          </w:tcPr>
          <w:p w14:paraId="5C4AB676" w14:textId="77777777" w:rsidR="00A6025A" w:rsidRPr="000E63FD" w:rsidRDefault="00A6025A" w:rsidP="00691815">
            <w:pPr>
              <w:tabs>
                <w:tab w:val="left" w:pos="2268"/>
                <w:tab w:val="right" w:pos="8647"/>
              </w:tabs>
              <w:spacing w:after="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</w:p>
        </w:tc>
      </w:tr>
      <w:tr w:rsidR="00B03B7C" w:rsidRPr="005B71B5" w14:paraId="05582CB9" w14:textId="77777777" w:rsidTr="00B03B7C">
        <w:trPr>
          <w:trHeight w:val="465"/>
        </w:trPr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14:paraId="4D014672" w14:textId="77777777" w:rsidR="00B03B7C" w:rsidRPr="000E63FD" w:rsidRDefault="00B03B7C" w:rsidP="00691815">
            <w:pPr>
              <w:tabs>
                <w:tab w:val="left" w:pos="2268"/>
                <w:tab w:val="right" w:pos="8647"/>
              </w:tabs>
              <w:spacing w:after="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</w:p>
        </w:tc>
        <w:tc>
          <w:tcPr>
            <w:tcW w:w="10186" w:type="dxa"/>
            <w:tcBorders>
              <w:top w:val="nil"/>
              <w:bottom w:val="single" w:sz="4" w:space="0" w:color="auto"/>
            </w:tcBorders>
            <w:vAlign w:val="bottom"/>
          </w:tcPr>
          <w:p w14:paraId="44F8516A" w14:textId="77777777" w:rsidR="00B03B7C" w:rsidRPr="000E63FD" w:rsidRDefault="00B03B7C" w:rsidP="00691815">
            <w:pPr>
              <w:tabs>
                <w:tab w:val="left" w:pos="2268"/>
                <w:tab w:val="right" w:pos="8647"/>
              </w:tabs>
              <w:spacing w:after="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</w:p>
        </w:tc>
      </w:tr>
      <w:tr w:rsidR="000E63FD" w:rsidRPr="005B71B5" w14:paraId="2DD805A2" w14:textId="77777777" w:rsidTr="00A6025A">
        <w:trPr>
          <w:trHeight w:val="465"/>
        </w:trPr>
        <w:tc>
          <w:tcPr>
            <w:tcW w:w="10206" w:type="dxa"/>
            <w:gridSpan w:val="2"/>
            <w:tcBorders>
              <w:top w:val="nil"/>
              <w:bottom w:val="nil"/>
            </w:tcBorders>
            <w:vAlign w:val="bottom"/>
          </w:tcPr>
          <w:p w14:paraId="4E7D093B" w14:textId="4E61C2B1" w:rsidR="000E63FD" w:rsidRPr="000E63FD" w:rsidRDefault="000E63FD" w:rsidP="00691815">
            <w:pPr>
              <w:tabs>
                <w:tab w:val="left" w:pos="2268"/>
                <w:tab w:val="right" w:pos="8647"/>
              </w:tabs>
              <w:spacing w:before="400" w:after="0"/>
              <w:ind w:left="34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  <w:r w:rsidRPr="000E63FD">
              <w:rPr>
                <w:rFonts w:ascii="Arial Bold" w:hAnsi="Arial Bold"/>
                <w:b/>
                <w:bCs/>
                <w:color w:val="auto"/>
                <w:position w:val="-6"/>
              </w:rPr>
              <w:t>How would you like us to engage with your community</w:t>
            </w:r>
            <w:r w:rsidR="00B03B7C">
              <w:rPr>
                <w:rFonts w:ascii="Arial Bold" w:hAnsi="Arial Bold"/>
                <w:b/>
                <w:bCs/>
                <w:color w:val="auto"/>
                <w:position w:val="-6"/>
              </w:rPr>
              <w:t xml:space="preserve">? </w:t>
            </w:r>
          </w:p>
        </w:tc>
      </w:tr>
      <w:tr w:rsidR="00691815" w:rsidRPr="005B71B5" w14:paraId="3C46FE7E" w14:textId="77777777" w:rsidTr="00B03B7C">
        <w:trPr>
          <w:trHeight w:val="465"/>
        </w:trPr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14:paraId="443E9732" w14:textId="77777777" w:rsidR="00691815" w:rsidRPr="000E63FD" w:rsidRDefault="00691815" w:rsidP="00526ADE">
            <w:pPr>
              <w:tabs>
                <w:tab w:val="left" w:pos="2268"/>
                <w:tab w:val="right" w:pos="8647"/>
              </w:tabs>
              <w:spacing w:after="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</w:p>
        </w:tc>
        <w:tc>
          <w:tcPr>
            <w:tcW w:w="10186" w:type="dxa"/>
            <w:tcBorders>
              <w:top w:val="nil"/>
              <w:bottom w:val="single" w:sz="4" w:space="0" w:color="auto"/>
            </w:tcBorders>
            <w:vAlign w:val="bottom"/>
          </w:tcPr>
          <w:p w14:paraId="5B99F488" w14:textId="35B6E366" w:rsidR="00691815" w:rsidRPr="000E63FD" w:rsidRDefault="00691815" w:rsidP="00526ADE">
            <w:pPr>
              <w:tabs>
                <w:tab w:val="left" w:pos="2268"/>
                <w:tab w:val="right" w:pos="8647"/>
              </w:tabs>
              <w:spacing w:after="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</w:p>
        </w:tc>
      </w:tr>
      <w:tr w:rsidR="00691815" w:rsidRPr="005B71B5" w14:paraId="51C4CA31" w14:textId="77777777" w:rsidTr="00B03B7C">
        <w:trPr>
          <w:trHeight w:val="465"/>
        </w:trPr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14:paraId="4D690140" w14:textId="77777777" w:rsidR="00691815" w:rsidRPr="000E63FD" w:rsidRDefault="00691815" w:rsidP="00526ADE">
            <w:pPr>
              <w:tabs>
                <w:tab w:val="left" w:pos="2268"/>
                <w:tab w:val="right" w:pos="8647"/>
              </w:tabs>
              <w:spacing w:after="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</w:p>
        </w:tc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1C4B9" w14:textId="77777777" w:rsidR="00691815" w:rsidRPr="000E63FD" w:rsidRDefault="00691815" w:rsidP="00526ADE">
            <w:pPr>
              <w:tabs>
                <w:tab w:val="left" w:pos="2268"/>
                <w:tab w:val="right" w:pos="8647"/>
              </w:tabs>
              <w:spacing w:after="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</w:p>
        </w:tc>
      </w:tr>
      <w:tr w:rsidR="00B03B7C" w:rsidRPr="005B71B5" w14:paraId="7BCF5B30" w14:textId="77777777" w:rsidTr="00B03B7C">
        <w:trPr>
          <w:trHeight w:val="465"/>
        </w:trPr>
        <w:tc>
          <w:tcPr>
            <w:tcW w:w="20" w:type="dxa"/>
            <w:tcBorders>
              <w:top w:val="nil"/>
              <w:bottom w:val="nil"/>
            </w:tcBorders>
            <w:vAlign w:val="bottom"/>
          </w:tcPr>
          <w:p w14:paraId="25F8AB77" w14:textId="77777777" w:rsidR="00B03B7C" w:rsidRPr="000E63FD" w:rsidRDefault="00B03B7C" w:rsidP="00526ADE">
            <w:pPr>
              <w:tabs>
                <w:tab w:val="left" w:pos="2268"/>
                <w:tab w:val="right" w:pos="8647"/>
              </w:tabs>
              <w:spacing w:after="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</w:p>
        </w:tc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6BAF6" w14:textId="77777777" w:rsidR="00B03B7C" w:rsidRPr="000E63FD" w:rsidRDefault="00B03B7C" w:rsidP="00526ADE">
            <w:pPr>
              <w:tabs>
                <w:tab w:val="left" w:pos="2268"/>
                <w:tab w:val="right" w:pos="8647"/>
              </w:tabs>
              <w:spacing w:after="0"/>
              <w:rPr>
                <w:rFonts w:ascii="Arial Bold" w:hAnsi="Arial Bold"/>
                <w:b/>
                <w:bCs/>
                <w:color w:val="auto"/>
                <w:position w:val="-6"/>
              </w:rPr>
            </w:pPr>
          </w:p>
        </w:tc>
      </w:tr>
    </w:tbl>
    <w:p w14:paraId="678C351F" w14:textId="74CD2675" w:rsidR="00FE34C8" w:rsidRDefault="00FE34C8" w:rsidP="00D252FB">
      <w:pPr>
        <w:rPr>
          <w:sz w:val="2"/>
          <w:szCs w:val="2"/>
        </w:rPr>
      </w:pPr>
    </w:p>
    <w:p w14:paraId="7D49494A" w14:textId="77777777" w:rsidR="00FE34C8" w:rsidRDefault="00FE34C8">
      <w:pPr>
        <w:spacing w:after="0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2E75B5D3" w14:textId="188EF223" w:rsidR="00D252FB" w:rsidRDefault="00264B02" w:rsidP="00D252FB">
      <w:pPr>
        <w:rPr>
          <w:sz w:val="2"/>
          <w:szCs w:val="2"/>
        </w:rPr>
      </w:pPr>
      <w:r>
        <w:rPr>
          <w:noProof/>
          <w:sz w:val="2"/>
          <w:szCs w:val="2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768A8C" wp14:editId="3EEBD8F8">
                <wp:simplePos x="0" y="0"/>
                <wp:positionH relativeFrom="column">
                  <wp:posOffset>-476885</wp:posOffset>
                </wp:positionH>
                <wp:positionV relativeFrom="paragraph">
                  <wp:posOffset>613298</wp:posOffset>
                </wp:positionV>
                <wp:extent cx="7516906" cy="1317812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6906" cy="1317812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EC50D" id="Rectangle 3" o:spid="_x0000_s1026" style="position:absolute;margin-left:-37.55pt;margin-top:48.3pt;width:591.9pt;height:10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" fillcolor="#e6e7e8" stroked="f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9"/>
      </w:tblGrid>
      <w:tr w:rsidR="00FE34C8" w14:paraId="476BC130" w14:textId="77777777" w:rsidTr="00FE34C8">
        <w:trPr>
          <w:trHeight w:val="4178"/>
        </w:trPr>
        <w:tc>
          <w:tcPr>
            <w:tcW w:w="10309" w:type="dxa"/>
            <w:vAlign w:val="bottom"/>
          </w:tcPr>
          <w:p w14:paraId="248B94F7" w14:textId="77777777" w:rsidR="00FE34C8" w:rsidRPr="00FE34C8" w:rsidRDefault="00FE34C8" w:rsidP="00264B02">
            <w:pPr>
              <w:spacing w:after="240"/>
              <w:ind w:left="2410"/>
              <w:rPr>
                <w:b/>
                <w:bCs/>
                <w:szCs w:val="18"/>
              </w:rPr>
            </w:pPr>
            <w:r w:rsidRPr="00FE34C8">
              <w:rPr>
                <w:b/>
                <w:bCs/>
                <w:szCs w:val="18"/>
              </w:rPr>
              <w:t>Thank you for sharing your thoughts</w:t>
            </w:r>
          </w:p>
          <w:p w14:paraId="19DE8087" w14:textId="77777777" w:rsidR="00FE34C8" w:rsidRPr="00FE34C8" w:rsidRDefault="00FE34C8" w:rsidP="00FE34C8">
            <w:pPr>
              <w:ind w:left="2410"/>
              <w:rPr>
                <w:i/>
                <w:iCs/>
                <w:szCs w:val="18"/>
              </w:rPr>
            </w:pPr>
            <w:r w:rsidRPr="00FE34C8">
              <w:rPr>
                <w:i/>
                <w:iCs/>
                <w:szCs w:val="18"/>
              </w:rPr>
              <w:t xml:space="preserve">Sending us this form </w:t>
            </w:r>
          </w:p>
          <w:p w14:paraId="07F588BF" w14:textId="77777777" w:rsidR="00FE34C8" w:rsidRPr="00264B02" w:rsidRDefault="00FE34C8" w:rsidP="00264B02">
            <w:pPr>
              <w:pStyle w:val="ListParagraph"/>
              <w:numPr>
                <w:ilvl w:val="0"/>
                <w:numId w:val="39"/>
              </w:numPr>
              <w:ind w:left="2705" w:hanging="227"/>
              <w:rPr>
                <w:i/>
                <w:iCs/>
                <w:szCs w:val="18"/>
              </w:rPr>
            </w:pPr>
            <w:r w:rsidRPr="00264B02">
              <w:rPr>
                <w:i/>
                <w:iCs/>
                <w:szCs w:val="18"/>
              </w:rPr>
              <w:t xml:space="preserve">Fold along the dotted lines. Staple, glue or </w:t>
            </w:r>
            <w:proofErr w:type="spellStart"/>
            <w:r w:rsidRPr="00264B02">
              <w:rPr>
                <w:i/>
                <w:iCs/>
                <w:szCs w:val="18"/>
              </w:rPr>
              <w:t>sellotape</w:t>
            </w:r>
            <w:proofErr w:type="spellEnd"/>
            <w:r w:rsidRPr="00264B02">
              <w:rPr>
                <w:i/>
                <w:iCs/>
                <w:szCs w:val="18"/>
              </w:rPr>
              <w:t xml:space="preserve"> it closed.</w:t>
            </w:r>
          </w:p>
          <w:p w14:paraId="718BC8B9" w14:textId="77777777" w:rsidR="00FE34C8" w:rsidRPr="00264B02" w:rsidRDefault="00FE34C8" w:rsidP="00264B02">
            <w:pPr>
              <w:pStyle w:val="ListParagraph"/>
              <w:numPr>
                <w:ilvl w:val="0"/>
                <w:numId w:val="39"/>
              </w:numPr>
              <w:ind w:left="2705" w:hanging="227"/>
              <w:rPr>
                <w:i/>
                <w:iCs/>
                <w:szCs w:val="18"/>
              </w:rPr>
            </w:pPr>
            <w:r w:rsidRPr="00264B02">
              <w:rPr>
                <w:i/>
                <w:iCs/>
                <w:szCs w:val="18"/>
              </w:rPr>
              <w:t xml:space="preserve">Put in a post box or hand in at an NZ Post Centre. You don’t need a stamp. </w:t>
            </w:r>
          </w:p>
          <w:p w14:paraId="3CEE1DA1" w14:textId="1AA04A09" w:rsidR="00FE34C8" w:rsidRPr="00FE34C8" w:rsidRDefault="00FE34C8" w:rsidP="00FE34C8">
            <w:pPr>
              <w:ind w:left="2410"/>
              <w:rPr>
                <w:i/>
                <w:iCs/>
                <w:szCs w:val="18"/>
              </w:rPr>
            </w:pPr>
            <w:r w:rsidRPr="00FE34C8">
              <w:rPr>
                <w:i/>
                <w:iCs/>
                <w:szCs w:val="18"/>
              </w:rPr>
              <w:t>You can also send us your thoughts by emailing rcoi@dpmc.govt.nz</w:t>
            </w:r>
          </w:p>
          <w:p w14:paraId="719A4C3D" w14:textId="518C9C70" w:rsidR="00FE34C8" w:rsidRPr="00FE34C8" w:rsidRDefault="00FE34C8" w:rsidP="00264B02">
            <w:pPr>
              <w:spacing w:before="1400" w:after="0"/>
              <w:rPr>
                <w:sz w:val="16"/>
                <w:szCs w:val="16"/>
              </w:rPr>
            </w:pPr>
            <w:r w:rsidRPr="00FE34C8">
              <w:rPr>
                <w:sz w:val="16"/>
                <w:szCs w:val="16"/>
              </w:rPr>
              <w:t>FOLD HERE</w:t>
            </w:r>
          </w:p>
        </w:tc>
      </w:tr>
      <w:tr w:rsidR="00FE34C8" w14:paraId="09E28B70" w14:textId="77777777" w:rsidTr="00FE34C8">
        <w:trPr>
          <w:trHeight w:val="6185"/>
        </w:trPr>
        <w:tc>
          <w:tcPr>
            <w:tcW w:w="10309" w:type="dxa"/>
            <w:vAlign w:val="bottom"/>
          </w:tcPr>
          <w:p w14:paraId="3A8212C6" w14:textId="094C407C" w:rsidR="00FE34C8" w:rsidRPr="00B975FD" w:rsidRDefault="00264B02" w:rsidP="00B975FD">
            <w:pPr>
              <w:spacing w:after="0"/>
              <w:ind w:left="2410"/>
              <w:rPr>
                <w:sz w:val="24"/>
                <w:szCs w:val="24"/>
              </w:rPr>
            </w:pPr>
            <w:r w:rsidRPr="00264B02">
              <w:rPr>
                <w:noProof/>
                <w:sz w:val="16"/>
                <w:szCs w:val="16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FCE9725" wp14:editId="308D6AC4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-1379220</wp:posOffset>
                      </wp:positionV>
                      <wp:extent cx="765810" cy="9810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E7E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24554" w14:textId="57510742" w:rsidR="00264B02" w:rsidRPr="00264B02" w:rsidRDefault="00264B02" w:rsidP="00264B0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free post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E97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9.8pt;margin-top:-108.6pt;width:60.3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" fillcolor="#e6e7e8" stroked="f">
                      <v:textbox>
                        <w:txbxContent>
                          <w:p w14:paraId="70624554" w14:textId="57510742" w:rsidR="00264B02" w:rsidRPr="00264B02" w:rsidRDefault="00264B02" w:rsidP="00264B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free post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3" w:name="_GoBack"/>
            <w:bookmarkEnd w:id="3"/>
            <w:r w:rsidR="00FE34C8" w:rsidRPr="00FE34C8">
              <w:rPr>
                <w:sz w:val="24"/>
                <w:szCs w:val="24"/>
              </w:rPr>
              <w:t>Hon Andrew Little</w:t>
            </w:r>
            <w:r w:rsidR="00D664AF">
              <w:rPr>
                <w:sz w:val="24"/>
                <w:szCs w:val="24"/>
              </w:rPr>
              <w:t xml:space="preserve"> MP</w:t>
            </w:r>
          </w:p>
          <w:p w14:paraId="2B1705F4" w14:textId="1428B7FE" w:rsidR="00FE34C8" w:rsidRPr="00FE34C8" w:rsidRDefault="00FE34C8" w:rsidP="00FE34C8">
            <w:pPr>
              <w:spacing w:after="0"/>
              <w:ind w:left="2410"/>
              <w:rPr>
                <w:sz w:val="24"/>
                <w:szCs w:val="24"/>
              </w:rPr>
            </w:pPr>
            <w:r w:rsidRPr="00FE34C8">
              <w:rPr>
                <w:sz w:val="24"/>
                <w:szCs w:val="24"/>
              </w:rPr>
              <w:t xml:space="preserve">Freepost </w:t>
            </w:r>
            <w:r w:rsidR="00B975FD">
              <w:rPr>
                <w:sz w:val="24"/>
                <w:szCs w:val="24"/>
              </w:rPr>
              <w:t>Parliament</w:t>
            </w:r>
          </w:p>
          <w:p w14:paraId="701B979C" w14:textId="77777777" w:rsidR="00B975FD" w:rsidRDefault="00B975FD" w:rsidP="00FE34C8">
            <w:pPr>
              <w:spacing w:after="0"/>
              <w:ind w:left="2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Bag 18 888</w:t>
            </w:r>
          </w:p>
          <w:p w14:paraId="2D4C3B2E" w14:textId="4CB94835" w:rsidR="00FE34C8" w:rsidRPr="00FE34C8" w:rsidRDefault="00FE34C8" w:rsidP="00FE34C8">
            <w:pPr>
              <w:spacing w:after="0"/>
              <w:ind w:left="2410"/>
              <w:rPr>
                <w:sz w:val="24"/>
                <w:szCs w:val="24"/>
              </w:rPr>
            </w:pPr>
            <w:r w:rsidRPr="00FE34C8">
              <w:rPr>
                <w:sz w:val="24"/>
                <w:szCs w:val="24"/>
              </w:rPr>
              <w:t xml:space="preserve">Parliament </w:t>
            </w:r>
          </w:p>
          <w:p w14:paraId="4223CAFB" w14:textId="60872FDF" w:rsidR="00FE34C8" w:rsidRPr="00FE34C8" w:rsidRDefault="00FE34C8" w:rsidP="00FE34C8">
            <w:pPr>
              <w:spacing w:after="0"/>
              <w:ind w:left="2410"/>
              <w:rPr>
                <w:sz w:val="24"/>
                <w:szCs w:val="24"/>
              </w:rPr>
            </w:pPr>
            <w:r w:rsidRPr="00FE34C8">
              <w:rPr>
                <w:sz w:val="24"/>
                <w:szCs w:val="24"/>
              </w:rPr>
              <w:t>Wellington 6160</w:t>
            </w:r>
          </w:p>
          <w:p w14:paraId="0BDF2030" w14:textId="3D5A094E" w:rsidR="00FE34C8" w:rsidRDefault="00FE34C8" w:rsidP="00FE34C8">
            <w:pPr>
              <w:spacing w:before="2000" w:after="0"/>
            </w:pPr>
            <w:r w:rsidRPr="00FE34C8">
              <w:rPr>
                <w:sz w:val="16"/>
                <w:szCs w:val="16"/>
              </w:rPr>
              <w:t>FOLD HERE</w:t>
            </w:r>
          </w:p>
        </w:tc>
      </w:tr>
      <w:tr w:rsidR="00FE34C8" w14:paraId="0B53A717" w14:textId="77777777" w:rsidTr="00FE34C8">
        <w:trPr>
          <w:trHeight w:val="4178"/>
        </w:trPr>
        <w:tc>
          <w:tcPr>
            <w:tcW w:w="10309" w:type="dxa"/>
          </w:tcPr>
          <w:p w14:paraId="530BEB6D" w14:textId="77777777" w:rsidR="00FE34C8" w:rsidRDefault="00FE34C8" w:rsidP="00FE34C8"/>
        </w:tc>
      </w:tr>
    </w:tbl>
    <w:p w14:paraId="783C37A1" w14:textId="77777777" w:rsidR="00FE34C8" w:rsidRPr="00D252FB" w:rsidRDefault="00FE34C8" w:rsidP="00FE34C8"/>
    <w:sectPr w:rsidR="00FE34C8" w:rsidRPr="00D252FB" w:rsidSect="00A6025A">
      <w:headerReference w:type="default" r:id="rId10"/>
      <w:headerReference w:type="first" r:id="rId11"/>
      <w:footerReference w:type="first" r:id="rId12"/>
      <w:pgSz w:w="11907" w:h="16840" w:code="9"/>
      <w:pgMar w:top="568" w:right="794" w:bottom="568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815E1" w14:textId="77777777" w:rsidR="00D90BAC" w:rsidRDefault="00D90BAC" w:rsidP="003451DA">
      <w:r>
        <w:separator/>
      </w:r>
    </w:p>
  </w:endnote>
  <w:endnote w:type="continuationSeparator" w:id="0">
    <w:p w14:paraId="225BF05E" w14:textId="77777777" w:rsidR="00D90BAC" w:rsidRDefault="00D90BAC" w:rsidP="0034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5F1A" w14:textId="77777777" w:rsidR="00C74320" w:rsidRPr="00C74320" w:rsidRDefault="002A123B" w:rsidP="00C74320">
    <w:pPr>
      <w:pStyle w:val="Classification"/>
      <w:tabs>
        <w:tab w:val="right" w:pos="8789"/>
      </w:tabs>
      <w:spacing w:before="0" w:after="0" w:line="240" w:lineRule="auto"/>
      <w:rPr>
        <w:rFonts w:ascii="Arial" w:hAnsi="Arial" w:cs="Arial"/>
        <w:b w:val="0"/>
      </w:rPr>
    </w:pPr>
    <w:hyperlink r:id="rId1" w:history="1">
      <w:r w:rsidR="00C74320" w:rsidRPr="00C74320">
        <w:rPr>
          <w:rStyle w:val="Hyperlink"/>
          <w:rFonts w:ascii="Arial" w:hAnsi="Arial" w:cs="Arial"/>
          <w:b w:val="0"/>
          <w:caps w:val="0"/>
          <w:color w:val="auto"/>
          <w:sz w:val="16"/>
          <w:szCs w:val="16"/>
          <w:u w:val="none"/>
        </w:rPr>
        <w:t>irs@dpmc.govt.nz</w:t>
      </w:r>
    </w:hyperlink>
    <w:r w:rsidR="00C74320" w:rsidRPr="00C74320">
      <w:rPr>
        <w:rFonts w:ascii="Arial" w:hAnsi="Arial" w:cs="Arial"/>
        <w:b w:val="0"/>
        <w:sz w:val="16"/>
        <w:szCs w:val="16"/>
      </w:rPr>
      <w:tab/>
      <w:t>iManage.2508219</w:t>
    </w:r>
    <w:r w:rsidR="00C74320" w:rsidRPr="00C74320">
      <w:rPr>
        <w:rFonts w:ascii="Arial" w:hAnsi="Arial" w:cs="Arial"/>
        <w:b w:val="0"/>
        <w:sz w:val="16"/>
        <w:szCs w:val="16"/>
      </w:rPr>
      <w:t> </w:t>
    </w:r>
    <w:r w:rsidR="00C74320" w:rsidRPr="00C74320">
      <w:rPr>
        <w:rFonts w:ascii="Arial" w:hAnsi="Arial" w:cs="Arial"/>
        <w:b w:val="0"/>
        <w:sz w:val="16"/>
        <w:szCs w:val="16"/>
      </w:rPr>
      <w:t>•</w:t>
    </w:r>
    <w:r w:rsidR="00C74320" w:rsidRPr="00C74320">
      <w:rPr>
        <w:rFonts w:ascii="Arial" w:hAnsi="Arial" w:cs="Arial"/>
        <w:b w:val="0"/>
        <w:sz w:val="16"/>
        <w:szCs w:val="16"/>
      </w:rPr>
      <w:t> </w:t>
    </w:r>
    <w:r w:rsidR="00C74320" w:rsidRPr="00C74320">
      <w:rPr>
        <w:rFonts w:ascii="Arial" w:hAnsi="Arial" w:cs="Arial"/>
        <w:b w:val="0"/>
        <w:sz w:val="16"/>
        <w:szCs w:val="16"/>
      </w:rPr>
      <w:t xml:space="preserve">PAGE </w:t>
    </w:r>
    <w:r w:rsidR="00C74320" w:rsidRPr="00C74320">
      <w:rPr>
        <w:rFonts w:ascii="Arial" w:hAnsi="Arial" w:cs="Arial"/>
        <w:b w:val="0"/>
        <w:sz w:val="16"/>
        <w:szCs w:val="16"/>
      </w:rPr>
      <w:fldChar w:fldCharType="begin"/>
    </w:r>
    <w:r w:rsidR="00C74320" w:rsidRPr="00C74320">
      <w:rPr>
        <w:rFonts w:ascii="Arial" w:hAnsi="Arial" w:cs="Arial"/>
        <w:b w:val="0"/>
        <w:sz w:val="16"/>
        <w:szCs w:val="16"/>
      </w:rPr>
      <w:instrText xml:space="preserve"> PAGE  \* Arabic  \* MERGEFORMAT </w:instrText>
    </w:r>
    <w:r w:rsidR="00C74320" w:rsidRPr="00C74320">
      <w:rPr>
        <w:rFonts w:ascii="Arial" w:hAnsi="Arial" w:cs="Arial"/>
        <w:b w:val="0"/>
        <w:sz w:val="16"/>
        <w:szCs w:val="16"/>
      </w:rPr>
      <w:fldChar w:fldCharType="separate"/>
    </w:r>
    <w:r w:rsidR="00896AEC">
      <w:rPr>
        <w:rFonts w:ascii="Arial" w:hAnsi="Arial" w:cs="Arial"/>
        <w:b w:val="0"/>
        <w:noProof/>
        <w:sz w:val="16"/>
        <w:szCs w:val="16"/>
      </w:rPr>
      <w:t>1</w:t>
    </w:r>
    <w:r w:rsidR="00C74320" w:rsidRPr="00C74320">
      <w:rPr>
        <w:rFonts w:ascii="Arial" w:hAnsi="Arial" w:cs="Arial"/>
        <w:b w:val="0"/>
        <w:sz w:val="16"/>
        <w:szCs w:val="16"/>
      </w:rPr>
      <w:fldChar w:fldCharType="end"/>
    </w:r>
    <w:r w:rsidR="00C74320" w:rsidRPr="00C74320">
      <w:rPr>
        <w:rFonts w:ascii="Arial" w:hAnsi="Arial" w:cs="Arial"/>
        <w:b w:val="0"/>
        <w:sz w:val="16"/>
        <w:szCs w:val="16"/>
      </w:rPr>
      <w:t>/</w:t>
    </w:r>
    <w:r w:rsidR="00C74320" w:rsidRPr="00C74320">
      <w:rPr>
        <w:rFonts w:ascii="Arial" w:hAnsi="Arial" w:cs="Arial"/>
        <w:b w:val="0"/>
        <w:sz w:val="16"/>
        <w:szCs w:val="16"/>
      </w:rPr>
      <w:fldChar w:fldCharType="begin"/>
    </w:r>
    <w:r w:rsidR="00C74320" w:rsidRPr="00C74320">
      <w:rPr>
        <w:rFonts w:ascii="Arial" w:hAnsi="Arial" w:cs="Arial"/>
        <w:b w:val="0"/>
        <w:sz w:val="16"/>
        <w:szCs w:val="16"/>
      </w:rPr>
      <w:instrText xml:space="preserve"> NUMPAGES  \* Arabic  \* MERGEFORMAT </w:instrText>
    </w:r>
    <w:r w:rsidR="00C74320" w:rsidRPr="00C74320">
      <w:rPr>
        <w:rFonts w:ascii="Arial" w:hAnsi="Arial" w:cs="Arial"/>
        <w:b w:val="0"/>
        <w:sz w:val="16"/>
        <w:szCs w:val="16"/>
      </w:rPr>
      <w:fldChar w:fldCharType="separate"/>
    </w:r>
    <w:r w:rsidR="005A64AF">
      <w:rPr>
        <w:rFonts w:ascii="Arial" w:hAnsi="Arial" w:cs="Arial"/>
        <w:b w:val="0"/>
        <w:noProof/>
        <w:sz w:val="16"/>
        <w:szCs w:val="16"/>
      </w:rPr>
      <w:t>4</w:t>
    </w:r>
    <w:r w:rsidR="00C74320" w:rsidRPr="00C74320">
      <w:rPr>
        <w:rFonts w:ascii="Arial" w:hAnsi="Arial" w:cs="Arial"/>
        <w:b w:val="0"/>
        <w:sz w:val="16"/>
        <w:szCs w:val="16"/>
      </w:rPr>
      <w:fldChar w:fldCharType="end"/>
    </w:r>
  </w:p>
  <w:p w14:paraId="5FA95491" w14:textId="77777777" w:rsidR="00AA3DF6" w:rsidRPr="00C74320" w:rsidRDefault="00C74320" w:rsidP="00C74320">
    <w:pPr>
      <w:pStyle w:val="Classification"/>
      <w:spacing w:before="0" w:after="0" w:line="240" w:lineRule="auto"/>
    </w:pPr>
    <w: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DED69" w14:textId="77777777" w:rsidR="00D90BAC" w:rsidRDefault="00D90BAC" w:rsidP="003451DA">
      <w:r>
        <w:separator/>
      </w:r>
    </w:p>
  </w:footnote>
  <w:footnote w:type="continuationSeparator" w:id="0">
    <w:p w14:paraId="344C000B" w14:textId="77777777" w:rsidR="00D90BAC" w:rsidRDefault="00D90BAC" w:rsidP="0034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4A35" w14:textId="77777777" w:rsidR="00AA3DF6" w:rsidRPr="0041640E" w:rsidRDefault="00AA3DF6" w:rsidP="004164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50B2" w14:textId="77777777" w:rsidR="00AA3DF6" w:rsidRPr="006E2D79" w:rsidRDefault="006E2D79" w:rsidP="00C74320">
    <w:pPr>
      <w:pStyle w:val="Classification"/>
      <w:spacing w:before="0" w:after="400" w:line="240" w:lineRule="auto"/>
    </w:pPr>
    <w: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564F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13521"/>
    <w:multiLevelType w:val="multilevel"/>
    <w:tmpl w:val="09601ED4"/>
    <w:name w:val="BulletLevel12"/>
    <w:numStyleLink w:val="ServiceNumberedMulti-LevelList"/>
  </w:abstractNum>
  <w:abstractNum w:abstractNumId="2" w15:restartNumberingAfterBreak="0">
    <w:nsid w:val="0B4872E4"/>
    <w:multiLevelType w:val="multilevel"/>
    <w:tmpl w:val="09601ED4"/>
    <w:numStyleLink w:val="ServiceNumberedMulti-LevelList"/>
  </w:abstractNum>
  <w:abstractNum w:abstractNumId="3" w15:restartNumberingAfterBreak="0">
    <w:nsid w:val="13DA349C"/>
    <w:multiLevelType w:val="multilevel"/>
    <w:tmpl w:val="09601ED4"/>
    <w:numStyleLink w:val="ServiceNumberedMulti-LevelList"/>
  </w:abstractNum>
  <w:abstractNum w:abstractNumId="4" w15:restartNumberingAfterBreak="0">
    <w:nsid w:val="16C659FB"/>
    <w:multiLevelType w:val="multilevel"/>
    <w:tmpl w:val="09601ED4"/>
    <w:styleLink w:val="ServiceNumberedMulti-LevelList"/>
    <w:lvl w:ilvl="0">
      <w:start w:val="1"/>
      <w:numFmt w:val="decimal"/>
      <w:pStyle w:val="ParaNumList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Restart w:val="1"/>
      <w:pStyle w:val="ParaNum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ParaNum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 w:hint="default"/>
        <w:color w:val="auto"/>
      </w:rPr>
    </w:lvl>
    <w:lvl w:ilvl="5">
      <w:start w:val="1"/>
      <w:numFmt w:val="bullet"/>
      <w:pStyle w:val="ParaNum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Times New Roman" w:hint="default"/>
        <w:color w:val="auto"/>
      </w:rPr>
    </w:lvl>
    <w:lvl w:ilvl="6">
      <w:start w:val="1"/>
      <w:numFmt w:val="bullet"/>
      <w:pStyle w:val="ParaNumDash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7">
      <w:start w:val="1"/>
      <w:numFmt w:val="bullet"/>
      <w:pStyle w:val="ParaNumDash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cs="Times New Roman" w:hint="default"/>
        <w:color w:val="auto"/>
      </w:rPr>
    </w:lvl>
    <w:lvl w:ilvl="8">
      <w:start w:val="1"/>
      <w:numFmt w:val="bullet"/>
      <w:pStyle w:val="ParaNumDash3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cs="Times New Roman" w:hint="default"/>
        <w:color w:val="auto"/>
      </w:rPr>
    </w:lvl>
  </w:abstractNum>
  <w:abstractNum w:abstractNumId="5" w15:restartNumberingAfterBreak="0">
    <w:nsid w:val="17194DAE"/>
    <w:multiLevelType w:val="hybridMultilevel"/>
    <w:tmpl w:val="86CCAB52"/>
    <w:lvl w:ilvl="0" w:tplc="14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1D8231E4"/>
    <w:multiLevelType w:val="hybridMultilevel"/>
    <w:tmpl w:val="27B4820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20A05"/>
    <w:multiLevelType w:val="hybridMultilevel"/>
    <w:tmpl w:val="0DEA08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95FD0"/>
    <w:multiLevelType w:val="hybridMultilevel"/>
    <w:tmpl w:val="DDB64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60D03"/>
    <w:multiLevelType w:val="hybridMultilevel"/>
    <w:tmpl w:val="ADB6D5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04419"/>
    <w:multiLevelType w:val="hybridMultilevel"/>
    <w:tmpl w:val="B80403F8"/>
    <w:lvl w:ilvl="0" w:tplc="B91AA384">
      <w:start w:val="1"/>
      <w:numFmt w:val="bullet"/>
      <w:pStyle w:val="Highlight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E7456"/>
    <w:multiLevelType w:val="multilevel"/>
    <w:tmpl w:val="94D40566"/>
    <w:lvl w:ilvl="0">
      <w:start w:val="1"/>
      <w:numFmt w:val="decimal"/>
      <w:pStyle w:val="ChapterHeading"/>
      <w:suff w:val="space"/>
      <w:lvlText w:val="Section %1 –"/>
      <w:lvlJc w:val="left"/>
      <w:pPr>
        <w:ind w:left="0" w:firstLine="0"/>
      </w:pPr>
      <w:rPr>
        <w:rFonts w:ascii="Open Sans" w:hAnsi="Open San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ndentNumbering1"/>
      <w:lvlText w:val="%1.%2"/>
      <w:lvlJc w:val="left"/>
      <w:pPr>
        <w:ind w:left="567" w:hanging="567"/>
      </w:pPr>
      <w:rPr>
        <w:rFonts w:ascii="Open Sans" w:hAnsi="Open Sans"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567" w:hanging="567"/>
      </w:pPr>
      <w:rPr>
        <w:rFonts w:ascii="Open Sans" w:hAnsi="Open San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94E7CBF"/>
    <w:multiLevelType w:val="hybridMultilevel"/>
    <w:tmpl w:val="8D3CD4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75C11"/>
    <w:multiLevelType w:val="hybridMultilevel"/>
    <w:tmpl w:val="889E9F84"/>
    <w:lvl w:ilvl="0" w:tplc="0C267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831A7"/>
    <w:multiLevelType w:val="hybridMultilevel"/>
    <w:tmpl w:val="01AA53F2"/>
    <w:lvl w:ilvl="0" w:tplc="4D5AD1E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D3F07CC"/>
    <w:multiLevelType w:val="hybridMultilevel"/>
    <w:tmpl w:val="9AC604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E62C6"/>
    <w:multiLevelType w:val="hybridMultilevel"/>
    <w:tmpl w:val="14C4F3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482401"/>
    <w:multiLevelType w:val="multilevel"/>
    <w:tmpl w:val="772A2BB2"/>
    <w:styleLink w:val="ServiceBulletedMulti-LevelList"/>
    <w:lvl w:ilvl="0">
      <w:start w:val="1"/>
      <w:numFmt w:val="bullet"/>
      <w:pStyle w:val="ParaBullet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7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1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0"/>
  </w:num>
  <w:num w:numId="17">
    <w:abstractNumId w:val="11"/>
  </w:num>
  <w:num w:numId="18">
    <w:abstractNumId w:val="11"/>
  </w:num>
  <w:num w:numId="19">
    <w:abstractNumId w:val="11"/>
  </w:num>
  <w:num w:numId="20">
    <w:abstractNumId w:val="10"/>
  </w:num>
  <w:num w:numId="21">
    <w:abstractNumId w:val="11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1"/>
  </w:num>
  <w:num w:numId="28">
    <w:abstractNumId w:val="11"/>
  </w:num>
  <w:num w:numId="29">
    <w:abstractNumId w:val="10"/>
  </w:num>
  <w:num w:numId="30">
    <w:abstractNumId w:val="11"/>
  </w:num>
  <w:num w:numId="31">
    <w:abstractNumId w:val="7"/>
  </w:num>
  <w:num w:numId="32">
    <w:abstractNumId w:val="16"/>
  </w:num>
  <w:num w:numId="33">
    <w:abstractNumId w:val="15"/>
  </w:num>
  <w:num w:numId="34">
    <w:abstractNumId w:val="14"/>
  </w:num>
  <w:num w:numId="35">
    <w:abstractNumId w:val="8"/>
  </w:num>
  <w:num w:numId="36">
    <w:abstractNumId w:val="13"/>
  </w:num>
  <w:num w:numId="37">
    <w:abstractNumId w:val="9"/>
  </w:num>
  <w:num w:numId="38">
    <w:abstractNumId w:val="12"/>
  </w:num>
  <w:num w:numId="39">
    <w:abstractNumId w:val="5"/>
  </w:num>
  <w:num w:numId="4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83"/>
    <w:rsid w:val="0000225C"/>
    <w:rsid w:val="0001150E"/>
    <w:rsid w:val="00014482"/>
    <w:rsid w:val="00016A86"/>
    <w:rsid w:val="00022F02"/>
    <w:rsid w:val="0002503B"/>
    <w:rsid w:val="0002684B"/>
    <w:rsid w:val="0003343E"/>
    <w:rsid w:val="00035BAA"/>
    <w:rsid w:val="00036B2A"/>
    <w:rsid w:val="000511E2"/>
    <w:rsid w:val="00057712"/>
    <w:rsid w:val="00060C5B"/>
    <w:rsid w:val="00062B76"/>
    <w:rsid w:val="00067F76"/>
    <w:rsid w:val="00070AFB"/>
    <w:rsid w:val="0007271B"/>
    <w:rsid w:val="000753D1"/>
    <w:rsid w:val="00081CEC"/>
    <w:rsid w:val="00082627"/>
    <w:rsid w:val="000857BA"/>
    <w:rsid w:val="00092367"/>
    <w:rsid w:val="00092707"/>
    <w:rsid w:val="000935BD"/>
    <w:rsid w:val="00095A22"/>
    <w:rsid w:val="00096913"/>
    <w:rsid w:val="00097719"/>
    <w:rsid w:val="000A447E"/>
    <w:rsid w:val="000A45E2"/>
    <w:rsid w:val="000A5B47"/>
    <w:rsid w:val="000A693E"/>
    <w:rsid w:val="000B1591"/>
    <w:rsid w:val="000B6BC6"/>
    <w:rsid w:val="000C2D31"/>
    <w:rsid w:val="000C3B99"/>
    <w:rsid w:val="000C636E"/>
    <w:rsid w:val="000C6D8E"/>
    <w:rsid w:val="000D1BE1"/>
    <w:rsid w:val="000D4C0C"/>
    <w:rsid w:val="000E4C74"/>
    <w:rsid w:val="000E5DCB"/>
    <w:rsid w:val="000E63FD"/>
    <w:rsid w:val="000E78B1"/>
    <w:rsid w:val="000F02CB"/>
    <w:rsid w:val="000F0B75"/>
    <w:rsid w:val="000F1CEE"/>
    <w:rsid w:val="001034DD"/>
    <w:rsid w:val="00106D80"/>
    <w:rsid w:val="0011351F"/>
    <w:rsid w:val="00117F30"/>
    <w:rsid w:val="001214A3"/>
    <w:rsid w:val="00124DF9"/>
    <w:rsid w:val="001254C0"/>
    <w:rsid w:val="001260C9"/>
    <w:rsid w:val="0012683B"/>
    <w:rsid w:val="001302A3"/>
    <w:rsid w:val="00132409"/>
    <w:rsid w:val="001402CC"/>
    <w:rsid w:val="00140A8B"/>
    <w:rsid w:val="00140D88"/>
    <w:rsid w:val="00141959"/>
    <w:rsid w:val="00142880"/>
    <w:rsid w:val="00143429"/>
    <w:rsid w:val="001445F6"/>
    <w:rsid w:val="001449D3"/>
    <w:rsid w:val="00145E85"/>
    <w:rsid w:val="0014763E"/>
    <w:rsid w:val="0015749A"/>
    <w:rsid w:val="00157A32"/>
    <w:rsid w:val="00164A21"/>
    <w:rsid w:val="001659AE"/>
    <w:rsid w:val="00170285"/>
    <w:rsid w:val="0017095B"/>
    <w:rsid w:val="0017206E"/>
    <w:rsid w:val="00172083"/>
    <w:rsid w:val="00184F00"/>
    <w:rsid w:val="00185345"/>
    <w:rsid w:val="00186289"/>
    <w:rsid w:val="00190D90"/>
    <w:rsid w:val="00191033"/>
    <w:rsid w:val="0019131D"/>
    <w:rsid w:val="0019412A"/>
    <w:rsid w:val="00197AC2"/>
    <w:rsid w:val="001A41AD"/>
    <w:rsid w:val="001B368E"/>
    <w:rsid w:val="001B3A58"/>
    <w:rsid w:val="001B551B"/>
    <w:rsid w:val="001C1DC8"/>
    <w:rsid w:val="001C4DAD"/>
    <w:rsid w:val="001C66BE"/>
    <w:rsid w:val="001C6839"/>
    <w:rsid w:val="001D082C"/>
    <w:rsid w:val="001D1658"/>
    <w:rsid w:val="001D197F"/>
    <w:rsid w:val="001D310F"/>
    <w:rsid w:val="001D4A66"/>
    <w:rsid w:val="001D6FA1"/>
    <w:rsid w:val="001D7969"/>
    <w:rsid w:val="001E235F"/>
    <w:rsid w:val="001E38ED"/>
    <w:rsid w:val="001E4187"/>
    <w:rsid w:val="001E45A8"/>
    <w:rsid w:val="001E57B6"/>
    <w:rsid w:val="001E66EC"/>
    <w:rsid w:val="001E6726"/>
    <w:rsid w:val="001F4169"/>
    <w:rsid w:val="001F4DFD"/>
    <w:rsid w:val="001F5EBD"/>
    <w:rsid w:val="001F6D0D"/>
    <w:rsid w:val="001F6D3E"/>
    <w:rsid w:val="00200ECE"/>
    <w:rsid w:val="00201018"/>
    <w:rsid w:val="00201253"/>
    <w:rsid w:val="00205AF6"/>
    <w:rsid w:val="00212529"/>
    <w:rsid w:val="00215055"/>
    <w:rsid w:val="00220231"/>
    <w:rsid w:val="00220D03"/>
    <w:rsid w:val="00221E4A"/>
    <w:rsid w:val="0022292D"/>
    <w:rsid w:val="00224E5C"/>
    <w:rsid w:val="0022584D"/>
    <w:rsid w:val="002351A9"/>
    <w:rsid w:val="0023556C"/>
    <w:rsid w:val="00236183"/>
    <w:rsid w:val="00236B28"/>
    <w:rsid w:val="002447BF"/>
    <w:rsid w:val="00247CB1"/>
    <w:rsid w:val="00254DB2"/>
    <w:rsid w:val="00262711"/>
    <w:rsid w:val="00264B02"/>
    <w:rsid w:val="0026766E"/>
    <w:rsid w:val="002737EA"/>
    <w:rsid w:val="00277E24"/>
    <w:rsid w:val="0028182D"/>
    <w:rsid w:val="002847F3"/>
    <w:rsid w:val="00286128"/>
    <w:rsid w:val="0029386A"/>
    <w:rsid w:val="002A123B"/>
    <w:rsid w:val="002A24AA"/>
    <w:rsid w:val="002A403D"/>
    <w:rsid w:val="002B64C8"/>
    <w:rsid w:val="002B6CEF"/>
    <w:rsid w:val="002C7FDA"/>
    <w:rsid w:val="002D10D3"/>
    <w:rsid w:val="002D3353"/>
    <w:rsid w:val="002D3F4F"/>
    <w:rsid w:val="002D481B"/>
    <w:rsid w:val="002D57E0"/>
    <w:rsid w:val="002D5C02"/>
    <w:rsid w:val="002D6B7C"/>
    <w:rsid w:val="002E0136"/>
    <w:rsid w:val="002E1F00"/>
    <w:rsid w:val="002E3FC4"/>
    <w:rsid w:val="002E4B9E"/>
    <w:rsid w:val="002E50D1"/>
    <w:rsid w:val="002F2690"/>
    <w:rsid w:val="002F4CB8"/>
    <w:rsid w:val="003023D9"/>
    <w:rsid w:val="003030E7"/>
    <w:rsid w:val="003054C7"/>
    <w:rsid w:val="00311CAD"/>
    <w:rsid w:val="00312BCD"/>
    <w:rsid w:val="00312C8A"/>
    <w:rsid w:val="003232B9"/>
    <w:rsid w:val="00324BFE"/>
    <w:rsid w:val="003264FB"/>
    <w:rsid w:val="00327562"/>
    <w:rsid w:val="00330EB8"/>
    <w:rsid w:val="00334F6A"/>
    <w:rsid w:val="00336542"/>
    <w:rsid w:val="00341169"/>
    <w:rsid w:val="003451DA"/>
    <w:rsid w:val="00347C69"/>
    <w:rsid w:val="00347C8C"/>
    <w:rsid w:val="00351D4A"/>
    <w:rsid w:val="00355FEB"/>
    <w:rsid w:val="00357FCA"/>
    <w:rsid w:val="00362F72"/>
    <w:rsid w:val="00372561"/>
    <w:rsid w:val="0037623A"/>
    <w:rsid w:val="00376562"/>
    <w:rsid w:val="0038057C"/>
    <w:rsid w:val="003816EE"/>
    <w:rsid w:val="003864E2"/>
    <w:rsid w:val="00390B27"/>
    <w:rsid w:val="003958A4"/>
    <w:rsid w:val="00395958"/>
    <w:rsid w:val="00397402"/>
    <w:rsid w:val="003A4E67"/>
    <w:rsid w:val="003B0EA6"/>
    <w:rsid w:val="003B0EC4"/>
    <w:rsid w:val="003B45DE"/>
    <w:rsid w:val="003B4E0D"/>
    <w:rsid w:val="003B4FA0"/>
    <w:rsid w:val="003B7AB5"/>
    <w:rsid w:val="003C1F43"/>
    <w:rsid w:val="003C7789"/>
    <w:rsid w:val="003D151C"/>
    <w:rsid w:val="003D5C46"/>
    <w:rsid w:val="003D7C1D"/>
    <w:rsid w:val="003E10CD"/>
    <w:rsid w:val="003E415C"/>
    <w:rsid w:val="003F206B"/>
    <w:rsid w:val="003F3438"/>
    <w:rsid w:val="003F3E43"/>
    <w:rsid w:val="003F55B8"/>
    <w:rsid w:val="00405F16"/>
    <w:rsid w:val="00407074"/>
    <w:rsid w:val="00410B69"/>
    <w:rsid w:val="00411FC4"/>
    <w:rsid w:val="004127A3"/>
    <w:rsid w:val="004138AF"/>
    <w:rsid w:val="004138DB"/>
    <w:rsid w:val="004143AA"/>
    <w:rsid w:val="00415A11"/>
    <w:rsid w:val="0041640E"/>
    <w:rsid w:val="00421889"/>
    <w:rsid w:val="004246CB"/>
    <w:rsid w:val="0043144A"/>
    <w:rsid w:val="004316F1"/>
    <w:rsid w:val="00440A49"/>
    <w:rsid w:val="0045006A"/>
    <w:rsid w:val="0045250F"/>
    <w:rsid w:val="004533DB"/>
    <w:rsid w:val="004535BB"/>
    <w:rsid w:val="004551EB"/>
    <w:rsid w:val="00457875"/>
    <w:rsid w:val="00461BA6"/>
    <w:rsid w:val="004627EB"/>
    <w:rsid w:val="0046471A"/>
    <w:rsid w:val="00465429"/>
    <w:rsid w:val="004733C5"/>
    <w:rsid w:val="00473A46"/>
    <w:rsid w:val="00476076"/>
    <w:rsid w:val="004768FE"/>
    <w:rsid w:val="00476A75"/>
    <w:rsid w:val="00484DAA"/>
    <w:rsid w:val="004948B3"/>
    <w:rsid w:val="0049493D"/>
    <w:rsid w:val="00495EF7"/>
    <w:rsid w:val="004A2CF9"/>
    <w:rsid w:val="004A57C9"/>
    <w:rsid w:val="004B00F2"/>
    <w:rsid w:val="004B0383"/>
    <w:rsid w:val="004B3896"/>
    <w:rsid w:val="004B453B"/>
    <w:rsid w:val="004B7044"/>
    <w:rsid w:val="004C2750"/>
    <w:rsid w:val="004C2C24"/>
    <w:rsid w:val="004C3E53"/>
    <w:rsid w:val="004D2006"/>
    <w:rsid w:val="004D3CA5"/>
    <w:rsid w:val="004E15E6"/>
    <w:rsid w:val="004F6FFA"/>
    <w:rsid w:val="004F70A6"/>
    <w:rsid w:val="004F7FCD"/>
    <w:rsid w:val="0050084A"/>
    <w:rsid w:val="0050219E"/>
    <w:rsid w:val="00502EA1"/>
    <w:rsid w:val="00504771"/>
    <w:rsid w:val="005112EF"/>
    <w:rsid w:val="0052071B"/>
    <w:rsid w:val="00520DA3"/>
    <w:rsid w:val="00521DFE"/>
    <w:rsid w:val="005221CC"/>
    <w:rsid w:val="00522638"/>
    <w:rsid w:val="00524577"/>
    <w:rsid w:val="00530AB1"/>
    <w:rsid w:val="00534A9F"/>
    <w:rsid w:val="0054037D"/>
    <w:rsid w:val="00546BDA"/>
    <w:rsid w:val="0055164B"/>
    <w:rsid w:val="0056637D"/>
    <w:rsid w:val="00566CDC"/>
    <w:rsid w:val="00576FB1"/>
    <w:rsid w:val="00580211"/>
    <w:rsid w:val="00585D0C"/>
    <w:rsid w:val="0058751A"/>
    <w:rsid w:val="005912E3"/>
    <w:rsid w:val="0059335D"/>
    <w:rsid w:val="00594585"/>
    <w:rsid w:val="0059771C"/>
    <w:rsid w:val="005A4911"/>
    <w:rsid w:val="005A64AF"/>
    <w:rsid w:val="005B2516"/>
    <w:rsid w:val="005B2FD0"/>
    <w:rsid w:val="005B4647"/>
    <w:rsid w:val="005B71B5"/>
    <w:rsid w:val="005C154B"/>
    <w:rsid w:val="005C5E58"/>
    <w:rsid w:val="005D1967"/>
    <w:rsid w:val="005D3BC3"/>
    <w:rsid w:val="005D707E"/>
    <w:rsid w:val="005D7407"/>
    <w:rsid w:val="005F26DF"/>
    <w:rsid w:val="005F539D"/>
    <w:rsid w:val="00611A4E"/>
    <w:rsid w:val="00612B3E"/>
    <w:rsid w:val="0061320E"/>
    <w:rsid w:val="00615874"/>
    <w:rsid w:val="00615F35"/>
    <w:rsid w:val="006175FE"/>
    <w:rsid w:val="00617F2A"/>
    <w:rsid w:val="00621FF9"/>
    <w:rsid w:val="00623FC8"/>
    <w:rsid w:val="00631A20"/>
    <w:rsid w:val="006320C7"/>
    <w:rsid w:val="00636ECE"/>
    <w:rsid w:val="0063772A"/>
    <w:rsid w:val="006441B4"/>
    <w:rsid w:val="0064602A"/>
    <w:rsid w:val="00647D8B"/>
    <w:rsid w:val="00650D3D"/>
    <w:rsid w:val="006545E4"/>
    <w:rsid w:val="00654D00"/>
    <w:rsid w:val="00655982"/>
    <w:rsid w:val="00656FD4"/>
    <w:rsid w:val="0066034F"/>
    <w:rsid w:val="00660D00"/>
    <w:rsid w:val="00660F4C"/>
    <w:rsid w:val="00664DB0"/>
    <w:rsid w:val="00667C6E"/>
    <w:rsid w:val="00675B67"/>
    <w:rsid w:val="0068340A"/>
    <w:rsid w:val="0068558D"/>
    <w:rsid w:val="00691815"/>
    <w:rsid w:val="00692AFE"/>
    <w:rsid w:val="00692BF8"/>
    <w:rsid w:val="00696073"/>
    <w:rsid w:val="006A1F59"/>
    <w:rsid w:val="006A2445"/>
    <w:rsid w:val="006A2C1C"/>
    <w:rsid w:val="006A7CD5"/>
    <w:rsid w:val="006B25CA"/>
    <w:rsid w:val="006B6383"/>
    <w:rsid w:val="006C3D39"/>
    <w:rsid w:val="006C4665"/>
    <w:rsid w:val="006D1272"/>
    <w:rsid w:val="006D1403"/>
    <w:rsid w:val="006D1545"/>
    <w:rsid w:val="006D2848"/>
    <w:rsid w:val="006D339F"/>
    <w:rsid w:val="006D43EC"/>
    <w:rsid w:val="006E2D79"/>
    <w:rsid w:val="006E3B87"/>
    <w:rsid w:val="006E4B68"/>
    <w:rsid w:val="006F3E48"/>
    <w:rsid w:val="006F54D0"/>
    <w:rsid w:val="006F731E"/>
    <w:rsid w:val="0070469D"/>
    <w:rsid w:val="00705E16"/>
    <w:rsid w:val="00707C19"/>
    <w:rsid w:val="00712581"/>
    <w:rsid w:val="007134DA"/>
    <w:rsid w:val="00714DBE"/>
    <w:rsid w:val="00717BD5"/>
    <w:rsid w:val="00720A22"/>
    <w:rsid w:val="0072139A"/>
    <w:rsid w:val="00721791"/>
    <w:rsid w:val="00722F99"/>
    <w:rsid w:val="00726A58"/>
    <w:rsid w:val="00734D4C"/>
    <w:rsid w:val="0073666F"/>
    <w:rsid w:val="00737CDE"/>
    <w:rsid w:val="007433F7"/>
    <w:rsid w:val="0074767F"/>
    <w:rsid w:val="007505D9"/>
    <w:rsid w:val="0075069E"/>
    <w:rsid w:val="00752E6B"/>
    <w:rsid w:val="00757696"/>
    <w:rsid w:val="00760AD0"/>
    <w:rsid w:val="00770061"/>
    <w:rsid w:val="007700C0"/>
    <w:rsid w:val="007707A8"/>
    <w:rsid w:val="007752BE"/>
    <w:rsid w:val="0078120E"/>
    <w:rsid w:val="0078651D"/>
    <w:rsid w:val="00791872"/>
    <w:rsid w:val="0079250E"/>
    <w:rsid w:val="00794441"/>
    <w:rsid w:val="00795064"/>
    <w:rsid w:val="0079762A"/>
    <w:rsid w:val="007A7AC5"/>
    <w:rsid w:val="007B1ECE"/>
    <w:rsid w:val="007B484D"/>
    <w:rsid w:val="007B5E62"/>
    <w:rsid w:val="007B5E74"/>
    <w:rsid w:val="007B672D"/>
    <w:rsid w:val="007C04FC"/>
    <w:rsid w:val="007C27A8"/>
    <w:rsid w:val="007C3CE4"/>
    <w:rsid w:val="007C4680"/>
    <w:rsid w:val="007C49F2"/>
    <w:rsid w:val="007C640A"/>
    <w:rsid w:val="007D10E5"/>
    <w:rsid w:val="007D3C2A"/>
    <w:rsid w:val="007D3C56"/>
    <w:rsid w:val="007D4A2D"/>
    <w:rsid w:val="007D4CD5"/>
    <w:rsid w:val="007D5A40"/>
    <w:rsid w:val="007E39FD"/>
    <w:rsid w:val="007E4A98"/>
    <w:rsid w:val="007E5DF0"/>
    <w:rsid w:val="007F1978"/>
    <w:rsid w:val="00803D19"/>
    <w:rsid w:val="008067EC"/>
    <w:rsid w:val="00806CD8"/>
    <w:rsid w:val="0081034B"/>
    <w:rsid w:val="00831E06"/>
    <w:rsid w:val="0083313B"/>
    <w:rsid w:val="008332D3"/>
    <w:rsid w:val="0084265B"/>
    <w:rsid w:val="00844ED6"/>
    <w:rsid w:val="00844F96"/>
    <w:rsid w:val="0084553E"/>
    <w:rsid w:val="00845D8C"/>
    <w:rsid w:val="008468B2"/>
    <w:rsid w:val="00847019"/>
    <w:rsid w:val="0085183F"/>
    <w:rsid w:val="00856C44"/>
    <w:rsid w:val="008614C8"/>
    <w:rsid w:val="00863143"/>
    <w:rsid w:val="00865445"/>
    <w:rsid w:val="00866F87"/>
    <w:rsid w:val="00872F1F"/>
    <w:rsid w:val="00872F6F"/>
    <w:rsid w:val="008738E5"/>
    <w:rsid w:val="00873B35"/>
    <w:rsid w:val="00875581"/>
    <w:rsid w:val="00882108"/>
    <w:rsid w:val="008855A6"/>
    <w:rsid w:val="00887E07"/>
    <w:rsid w:val="00891C44"/>
    <w:rsid w:val="00896AEC"/>
    <w:rsid w:val="00897E16"/>
    <w:rsid w:val="008A2D3B"/>
    <w:rsid w:val="008B474E"/>
    <w:rsid w:val="008C05F2"/>
    <w:rsid w:val="008C28B2"/>
    <w:rsid w:val="008C7712"/>
    <w:rsid w:val="008D102B"/>
    <w:rsid w:val="008D1532"/>
    <w:rsid w:val="008D620F"/>
    <w:rsid w:val="008D6F2F"/>
    <w:rsid w:val="008E10A3"/>
    <w:rsid w:val="008E1772"/>
    <w:rsid w:val="008E306D"/>
    <w:rsid w:val="008E5745"/>
    <w:rsid w:val="008F01F8"/>
    <w:rsid w:val="008F5431"/>
    <w:rsid w:val="008F67D1"/>
    <w:rsid w:val="008F7D0C"/>
    <w:rsid w:val="008F7EC9"/>
    <w:rsid w:val="00901AEB"/>
    <w:rsid w:val="00902093"/>
    <w:rsid w:val="00903D26"/>
    <w:rsid w:val="009061C5"/>
    <w:rsid w:val="00910847"/>
    <w:rsid w:val="00910EB6"/>
    <w:rsid w:val="00912EB1"/>
    <w:rsid w:val="00923D0A"/>
    <w:rsid w:val="009261A9"/>
    <w:rsid w:val="00927733"/>
    <w:rsid w:val="00927F34"/>
    <w:rsid w:val="00930E8F"/>
    <w:rsid w:val="009321B8"/>
    <w:rsid w:val="00943D23"/>
    <w:rsid w:val="00954219"/>
    <w:rsid w:val="009610B4"/>
    <w:rsid w:val="0096129F"/>
    <w:rsid w:val="009634CD"/>
    <w:rsid w:val="00970269"/>
    <w:rsid w:val="00975606"/>
    <w:rsid w:val="00977AA7"/>
    <w:rsid w:val="00977E9D"/>
    <w:rsid w:val="00986A95"/>
    <w:rsid w:val="00991779"/>
    <w:rsid w:val="009A1D4B"/>
    <w:rsid w:val="009A2773"/>
    <w:rsid w:val="009A457A"/>
    <w:rsid w:val="009A73AE"/>
    <w:rsid w:val="009B2163"/>
    <w:rsid w:val="009B5E35"/>
    <w:rsid w:val="009E34F8"/>
    <w:rsid w:val="009E4A31"/>
    <w:rsid w:val="009E61B3"/>
    <w:rsid w:val="009F0EE3"/>
    <w:rsid w:val="009F4DF3"/>
    <w:rsid w:val="009F5319"/>
    <w:rsid w:val="00A019F1"/>
    <w:rsid w:val="00A02F41"/>
    <w:rsid w:val="00A04156"/>
    <w:rsid w:val="00A059F8"/>
    <w:rsid w:val="00A078BE"/>
    <w:rsid w:val="00A12610"/>
    <w:rsid w:val="00A12819"/>
    <w:rsid w:val="00A16584"/>
    <w:rsid w:val="00A1792D"/>
    <w:rsid w:val="00A228BD"/>
    <w:rsid w:val="00A270A6"/>
    <w:rsid w:val="00A338F7"/>
    <w:rsid w:val="00A3657B"/>
    <w:rsid w:val="00A37D8A"/>
    <w:rsid w:val="00A5315B"/>
    <w:rsid w:val="00A55727"/>
    <w:rsid w:val="00A6025A"/>
    <w:rsid w:val="00A61413"/>
    <w:rsid w:val="00A63243"/>
    <w:rsid w:val="00A65F27"/>
    <w:rsid w:val="00A663B3"/>
    <w:rsid w:val="00A71EEF"/>
    <w:rsid w:val="00A75849"/>
    <w:rsid w:val="00A76C49"/>
    <w:rsid w:val="00A82024"/>
    <w:rsid w:val="00A870B4"/>
    <w:rsid w:val="00A90697"/>
    <w:rsid w:val="00A93910"/>
    <w:rsid w:val="00AA3DF6"/>
    <w:rsid w:val="00AA5693"/>
    <w:rsid w:val="00AA6223"/>
    <w:rsid w:val="00AB2DE0"/>
    <w:rsid w:val="00AB3BF7"/>
    <w:rsid w:val="00AB7DFE"/>
    <w:rsid w:val="00AC2796"/>
    <w:rsid w:val="00AC38EE"/>
    <w:rsid w:val="00AC3C79"/>
    <w:rsid w:val="00AC47FC"/>
    <w:rsid w:val="00AD00D7"/>
    <w:rsid w:val="00AD16AF"/>
    <w:rsid w:val="00AD3368"/>
    <w:rsid w:val="00AE2587"/>
    <w:rsid w:val="00AF12FB"/>
    <w:rsid w:val="00AF6A7C"/>
    <w:rsid w:val="00B03B7C"/>
    <w:rsid w:val="00B03E0F"/>
    <w:rsid w:val="00B06053"/>
    <w:rsid w:val="00B10D58"/>
    <w:rsid w:val="00B111B5"/>
    <w:rsid w:val="00B133A0"/>
    <w:rsid w:val="00B21DA0"/>
    <w:rsid w:val="00B2579D"/>
    <w:rsid w:val="00B26435"/>
    <w:rsid w:val="00B27ADE"/>
    <w:rsid w:val="00B31469"/>
    <w:rsid w:val="00B31EC0"/>
    <w:rsid w:val="00B41E66"/>
    <w:rsid w:val="00B423EA"/>
    <w:rsid w:val="00B42CD1"/>
    <w:rsid w:val="00B443E8"/>
    <w:rsid w:val="00B44801"/>
    <w:rsid w:val="00B47E25"/>
    <w:rsid w:val="00B52A56"/>
    <w:rsid w:val="00B618EB"/>
    <w:rsid w:val="00B65ACD"/>
    <w:rsid w:val="00B67846"/>
    <w:rsid w:val="00B72B55"/>
    <w:rsid w:val="00B74852"/>
    <w:rsid w:val="00B74FCB"/>
    <w:rsid w:val="00B829A0"/>
    <w:rsid w:val="00B84462"/>
    <w:rsid w:val="00B90CC1"/>
    <w:rsid w:val="00B975FD"/>
    <w:rsid w:val="00BA278C"/>
    <w:rsid w:val="00BA2B45"/>
    <w:rsid w:val="00BA3449"/>
    <w:rsid w:val="00BA37DB"/>
    <w:rsid w:val="00BA4C32"/>
    <w:rsid w:val="00BA6386"/>
    <w:rsid w:val="00BB2DDE"/>
    <w:rsid w:val="00BB4B19"/>
    <w:rsid w:val="00BB627E"/>
    <w:rsid w:val="00BC09B1"/>
    <w:rsid w:val="00BC64C1"/>
    <w:rsid w:val="00BD06C1"/>
    <w:rsid w:val="00BD7CFF"/>
    <w:rsid w:val="00BE0331"/>
    <w:rsid w:val="00BE0E5B"/>
    <w:rsid w:val="00BE0E99"/>
    <w:rsid w:val="00BE1586"/>
    <w:rsid w:val="00BE63F8"/>
    <w:rsid w:val="00BE645F"/>
    <w:rsid w:val="00BF01A3"/>
    <w:rsid w:val="00BF47FD"/>
    <w:rsid w:val="00C0043B"/>
    <w:rsid w:val="00C06A81"/>
    <w:rsid w:val="00C076AC"/>
    <w:rsid w:val="00C15C04"/>
    <w:rsid w:val="00C31870"/>
    <w:rsid w:val="00C32E7D"/>
    <w:rsid w:val="00C44E08"/>
    <w:rsid w:val="00C6175E"/>
    <w:rsid w:val="00C65A2C"/>
    <w:rsid w:val="00C66C80"/>
    <w:rsid w:val="00C66FD1"/>
    <w:rsid w:val="00C6783E"/>
    <w:rsid w:val="00C712E5"/>
    <w:rsid w:val="00C731A9"/>
    <w:rsid w:val="00C74320"/>
    <w:rsid w:val="00C75BBB"/>
    <w:rsid w:val="00C815FA"/>
    <w:rsid w:val="00C843ED"/>
    <w:rsid w:val="00C857ED"/>
    <w:rsid w:val="00C86755"/>
    <w:rsid w:val="00C93013"/>
    <w:rsid w:val="00CA0F28"/>
    <w:rsid w:val="00CA0F6A"/>
    <w:rsid w:val="00CA361A"/>
    <w:rsid w:val="00CA70F5"/>
    <w:rsid w:val="00CB0246"/>
    <w:rsid w:val="00CB3950"/>
    <w:rsid w:val="00CB50A7"/>
    <w:rsid w:val="00CC1C77"/>
    <w:rsid w:val="00CC4487"/>
    <w:rsid w:val="00CC701E"/>
    <w:rsid w:val="00CD3646"/>
    <w:rsid w:val="00CE1886"/>
    <w:rsid w:val="00CE2E76"/>
    <w:rsid w:val="00CE4AEC"/>
    <w:rsid w:val="00CF269E"/>
    <w:rsid w:val="00CF3C69"/>
    <w:rsid w:val="00CF76EB"/>
    <w:rsid w:val="00D024E4"/>
    <w:rsid w:val="00D0429B"/>
    <w:rsid w:val="00D05482"/>
    <w:rsid w:val="00D07080"/>
    <w:rsid w:val="00D24229"/>
    <w:rsid w:val="00D252FB"/>
    <w:rsid w:val="00D26DFF"/>
    <w:rsid w:val="00D36453"/>
    <w:rsid w:val="00D37CAB"/>
    <w:rsid w:val="00D40598"/>
    <w:rsid w:val="00D43F6B"/>
    <w:rsid w:val="00D44B99"/>
    <w:rsid w:val="00D44C46"/>
    <w:rsid w:val="00D44ECC"/>
    <w:rsid w:val="00D550B2"/>
    <w:rsid w:val="00D64FC7"/>
    <w:rsid w:val="00D664AF"/>
    <w:rsid w:val="00D73927"/>
    <w:rsid w:val="00D80610"/>
    <w:rsid w:val="00D90BAC"/>
    <w:rsid w:val="00D91640"/>
    <w:rsid w:val="00D93DA9"/>
    <w:rsid w:val="00D971F5"/>
    <w:rsid w:val="00D97DC1"/>
    <w:rsid w:val="00DA0B0F"/>
    <w:rsid w:val="00DA6657"/>
    <w:rsid w:val="00DB04A3"/>
    <w:rsid w:val="00DB411C"/>
    <w:rsid w:val="00DB6F1A"/>
    <w:rsid w:val="00DC2B5D"/>
    <w:rsid w:val="00DD198F"/>
    <w:rsid w:val="00DD3A37"/>
    <w:rsid w:val="00DD3AF0"/>
    <w:rsid w:val="00DD4AD3"/>
    <w:rsid w:val="00DD5CC6"/>
    <w:rsid w:val="00DD6C18"/>
    <w:rsid w:val="00DE7BA1"/>
    <w:rsid w:val="00DF16B6"/>
    <w:rsid w:val="00DF21FE"/>
    <w:rsid w:val="00DF70C0"/>
    <w:rsid w:val="00E01692"/>
    <w:rsid w:val="00E042BD"/>
    <w:rsid w:val="00E04AA9"/>
    <w:rsid w:val="00E1167F"/>
    <w:rsid w:val="00E139FE"/>
    <w:rsid w:val="00E20FD2"/>
    <w:rsid w:val="00E21C16"/>
    <w:rsid w:val="00E21FF8"/>
    <w:rsid w:val="00E22D25"/>
    <w:rsid w:val="00E24454"/>
    <w:rsid w:val="00E464F0"/>
    <w:rsid w:val="00E63CC5"/>
    <w:rsid w:val="00E66B5F"/>
    <w:rsid w:val="00E66FD7"/>
    <w:rsid w:val="00E72C01"/>
    <w:rsid w:val="00E77276"/>
    <w:rsid w:val="00E82505"/>
    <w:rsid w:val="00E94D12"/>
    <w:rsid w:val="00E969C8"/>
    <w:rsid w:val="00EA1495"/>
    <w:rsid w:val="00EA73CF"/>
    <w:rsid w:val="00EB313B"/>
    <w:rsid w:val="00EB531E"/>
    <w:rsid w:val="00EB5DB7"/>
    <w:rsid w:val="00ED0D95"/>
    <w:rsid w:val="00ED5012"/>
    <w:rsid w:val="00ED6D69"/>
    <w:rsid w:val="00EE05C3"/>
    <w:rsid w:val="00EE08ED"/>
    <w:rsid w:val="00EE2D7F"/>
    <w:rsid w:val="00EE4B7D"/>
    <w:rsid w:val="00EE6047"/>
    <w:rsid w:val="00EF11F0"/>
    <w:rsid w:val="00EF348F"/>
    <w:rsid w:val="00EF361D"/>
    <w:rsid w:val="00EF3CAE"/>
    <w:rsid w:val="00EF5632"/>
    <w:rsid w:val="00F02A7C"/>
    <w:rsid w:val="00F0373A"/>
    <w:rsid w:val="00F067D4"/>
    <w:rsid w:val="00F07058"/>
    <w:rsid w:val="00F121E4"/>
    <w:rsid w:val="00F139CB"/>
    <w:rsid w:val="00F16775"/>
    <w:rsid w:val="00F17513"/>
    <w:rsid w:val="00F21350"/>
    <w:rsid w:val="00F35F34"/>
    <w:rsid w:val="00F3614D"/>
    <w:rsid w:val="00F41DEC"/>
    <w:rsid w:val="00F434D4"/>
    <w:rsid w:val="00F445DB"/>
    <w:rsid w:val="00F513DF"/>
    <w:rsid w:val="00F5687B"/>
    <w:rsid w:val="00F607AF"/>
    <w:rsid w:val="00F60BE4"/>
    <w:rsid w:val="00F61FAE"/>
    <w:rsid w:val="00F71487"/>
    <w:rsid w:val="00F72315"/>
    <w:rsid w:val="00F80CF0"/>
    <w:rsid w:val="00F820D2"/>
    <w:rsid w:val="00F9361B"/>
    <w:rsid w:val="00FA58CD"/>
    <w:rsid w:val="00FB27B5"/>
    <w:rsid w:val="00FC7C56"/>
    <w:rsid w:val="00FD11F9"/>
    <w:rsid w:val="00FD284A"/>
    <w:rsid w:val="00FD5854"/>
    <w:rsid w:val="00FD789B"/>
    <w:rsid w:val="00FE34C8"/>
    <w:rsid w:val="00FE4525"/>
    <w:rsid w:val="00FE527A"/>
    <w:rsid w:val="00FE786A"/>
    <w:rsid w:val="00FF22FE"/>
    <w:rsid w:val="00FF50AF"/>
    <w:rsid w:val="00FF527C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D6E2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7F"/>
    <w:pPr>
      <w:spacing w:after="120"/>
    </w:pPr>
    <w:rPr>
      <w:rFonts w:ascii="Arial" w:hAnsi="Arial"/>
      <w:color w:val="000000"/>
      <w:sz w:val="18"/>
      <w:szCs w:val="17"/>
    </w:rPr>
  </w:style>
  <w:style w:type="paragraph" w:styleId="Heading1">
    <w:name w:val="heading 1"/>
    <w:basedOn w:val="Normal"/>
    <w:next w:val="Normal"/>
    <w:link w:val="Heading1Char"/>
    <w:uiPriority w:val="1"/>
    <w:qFormat/>
    <w:rsid w:val="005B71B5"/>
    <w:pPr>
      <w:keepNext/>
      <w:outlineLvl w:val="0"/>
    </w:pPr>
    <w:rPr>
      <w:b/>
      <w:color w:val="auto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B0EC4"/>
    <w:pPr>
      <w:keepNext/>
      <w:keepLines/>
      <w:spacing w:before="360"/>
      <w:outlineLvl w:val="1"/>
    </w:pPr>
    <w:rPr>
      <w:rFonts w:eastAsiaTheme="majorEastAsia" w:cstheme="majorBidi"/>
      <w:b/>
      <w:bCs/>
      <w:color w:val="auto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38057C"/>
    <w:pPr>
      <w:outlineLvl w:val="2"/>
    </w:pPr>
    <w:rPr>
      <w:bCs w:val="0"/>
      <w:color w:val="505669" w:themeColor="text2"/>
      <w:sz w:val="21"/>
    </w:rPr>
  </w:style>
  <w:style w:type="paragraph" w:styleId="Heading4">
    <w:name w:val="heading 4"/>
    <w:basedOn w:val="Normal"/>
    <w:next w:val="Normal"/>
    <w:link w:val="Heading4Char"/>
    <w:uiPriority w:val="1"/>
    <w:qFormat/>
    <w:rsid w:val="0038057C"/>
    <w:pPr>
      <w:keepNext/>
      <w:keepLines/>
      <w:numPr>
        <w:ilvl w:val="3"/>
        <w:numId w:val="30"/>
      </w:numPr>
      <w:spacing w:before="36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38057C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72A34" w:themeColor="accent1" w:themeShade="7F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11"/>
    <w:semiHidden/>
    <w:rsid w:val="008614C8"/>
    <w:pPr>
      <w:numPr>
        <w:numId w:val="1"/>
      </w:numPr>
      <w:spacing w:after="60"/>
    </w:pPr>
  </w:style>
  <w:style w:type="paragraph" w:styleId="Header">
    <w:name w:val="header"/>
    <w:basedOn w:val="Normal"/>
    <w:link w:val="HeaderChar"/>
    <w:unhideWhenUsed/>
    <w:rsid w:val="003451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451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51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51D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1A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5B71B5"/>
    <w:rPr>
      <w:rFonts w:ascii="Arial" w:hAnsi="Arial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3B0EC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38057C"/>
    <w:rPr>
      <w:rFonts w:ascii="Open Sans" w:eastAsiaTheme="majorEastAsia" w:hAnsi="Open Sans" w:cstheme="majorBidi"/>
      <w:b/>
      <w:color w:val="505669" w:themeColor="text2"/>
      <w:sz w:val="21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38057C"/>
    <w:rPr>
      <w:rFonts w:ascii="Open Sans" w:eastAsiaTheme="majorEastAsia" w:hAnsi="Open Sans" w:cstheme="majorBidi"/>
      <w:b/>
      <w:bCs/>
      <w:i/>
      <w:iCs/>
      <w:color w:val="505669" w:themeColor="text1"/>
      <w:sz w:val="21"/>
      <w:szCs w:val="17"/>
    </w:rPr>
  </w:style>
  <w:style w:type="character" w:customStyle="1" w:styleId="Heading5Char">
    <w:name w:val="Heading 5 Char"/>
    <w:link w:val="Heading5"/>
    <w:uiPriority w:val="9"/>
    <w:semiHidden/>
    <w:rsid w:val="0038057C"/>
    <w:rPr>
      <w:rFonts w:asciiTheme="majorHAnsi" w:eastAsiaTheme="majorEastAsia" w:hAnsiTheme="majorHAnsi" w:cstheme="majorBidi"/>
      <w:color w:val="272A34" w:themeColor="accent1" w:themeShade="7F"/>
      <w:sz w:val="17"/>
      <w:szCs w:val="17"/>
    </w:rPr>
  </w:style>
  <w:style w:type="paragraph" w:customStyle="1" w:styleId="MemoHeading">
    <w:name w:val="Memo Heading"/>
    <w:basedOn w:val="Heading1"/>
    <w:next w:val="Normal"/>
    <w:uiPriority w:val="5"/>
    <w:semiHidden/>
    <w:rsid w:val="00AC47FC"/>
    <w:rPr>
      <w:rFonts w:cs="Arial"/>
    </w:rPr>
  </w:style>
  <w:style w:type="paragraph" w:customStyle="1" w:styleId="PublicationTitle">
    <w:name w:val="Publication Title"/>
    <w:basedOn w:val="Normal"/>
    <w:next w:val="Normal"/>
    <w:uiPriority w:val="6"/>
    <w:semiHidden/>
    <w:rsid w:val="00AC47FC"/>
    <w:pPr>
      <w:spacing w:after="360"/>
    </w:pPr>
    <w:rPr>
      <w:rFonts w:ascii="Arial Rounded MT Bold" w:hAnsi="Arial Rounded MT Bold"/>
      <w:sz w:val="36"/>
    </w:rPr>
  </w:style>
  <w:style w:type="numbering" w:customStyle="1" w:styleId="ServiceNumberedMulti-LevelList">
    <w:name w:val="Service Numbered  Multi-Level List"/>
    <w:uiPriority w:val="99"/>
    <w:rsid w:val="00395958"/>
    <w:pPr>
      <w:numPr>
        <w:numId w:val="2"/>
      </w:numPr>
    </w:pPr>
  </w:style>
  <w:style w:type="numbering" w:customStyle="1" w:styleId="ServiceBulletedMulti-LevelList">
    <w:name w:val="Service Bulleted Multi-Level List"/>
    <w:uiPriority w:val="99"/>
    <w:rsid w:val="006F731E"/>
    <w:pPr>
      <w:numPr>
        <w:numId w:val="3"/>
      </w:numPr>
    </w:pPr>
  </w:style>
  <w:style w:type="paragraph" w:styleId="ListParagraph">
    <w:name w:val="List Paragraph"/>
    <w:basedOn w:val="Normal"/>
    <w:uiPriority w:val="34"/>
    <w:rsid w:val="0038057C"/>
    <w:pPr>
      <w:ind w:left="720"/>
      <w:contextualSpacing/>
    </w:pPr>
  </w:style>
  <w:style w:type="paragraph" w:customStyle="1" w:styleId="ParaBulletList">
    <w:name w:val="ParaBulletList"/>
    <w:basedOn w:val="Normal"/>
    <w:uiPriority w:val="10"/>
    <w:semiHidden/>
    <w:rsid w:val="00AC47FC"/>
    <w:pPr>
      <w:numPr>
        <w:numId w:val="4"/>
      </w:numPr>
      <w:spacing w:after="60"/>
    </w:pPr>
  </w:style>
  <w:style w:type="paragraph" w:customStyle="1" w:styleId="ParaNumList">
    <w:name w:val="ParaNumList"/>
    <w:basedOn w:val="ListParagraph"/>
    <w:uiPriority w:val="7"/>
    <w:semiHidden/>
    <w:rsid w:val="0038057C"/>
    <w:pPr>
      <w:numPr>
        <w:numId w:val="26"/>
      </w:numPr>
      <w:spacing w:after="240"/>
      <w:contextualSpacing w:val="0"/>
    </w:pPr>
    <w:rPr>
      <w:rFonts w:cs="Arial"/>
      <w:color w:val="auto"/>
      <w:sz w:val="22"/>
      <w:szCs w:val="22"/>
    </w:rPr>
  </w:style>
  <w:style w:type="paragraph" w:customStyle="1" w:styleId="ParaNumBullet">
    <w:name w:val="ParaNumBullet"/>
    <w:basedOn w:val="Normal"/>
    <w:uiPriority w:val="9"/>
    <w:semiHidden/>
    <w:rsid w:val="0038057C"/>
    <w:pPr>
      <w:numPr>
        <w:ilvl w:val="3"/>
        <w:numId w:val="26"/>
      </w:numPr>
      <w:spacing w:after="60"/>
    </w:pPr>
    <w:rPr>
      <w:rFonts w:cs="Arial"/>
      <w:color w:val="auto"/>
      <w:sz w:val="22"/>
      <w:szCs w:val="22"/>
    </w:rPr>
  </w:style>
  <w:style w:type="paragraph" w:customStyle="1" w:styleId="ParaNumBullet2">
    <w:name w:val="ParaNumBullet2"/>
    <w:basedOn w:val="Normal"/>
    <w:uiPriority w:val="7"/>
    <w:semiHidden/>
    <w:rsid w:val="0038057C"/>
    <w:pPr>
      <w:numPr>
        <w:ilvl w:val="4"/>
        <w:numId w:val="26"/>
      </w:numPr>
      <w:spacing w:after="60"/>
    </w:pPr>
    <w:rPr>
      <w:rFonts w:cs="Arial"/>
      <w:color w:val="auto"/>
      <w:sz w:val="22"/>
      <w:szCs w:val="22"/>
    </w:rPr>
  </w:style>
  <w:style w:type="paragraph" w:customStyle="1" w:styleId="ParaNumBullet3">
    <w:name w:val="ParaNumBullet3"/>
    <w:basedOn w:val="Normal"/>
    <w:uiPriority w:val="7"/>
    <w:semiHidden/>
    <w:rsid w:val="0038057C"/>
    <w:pPr>
      <w:numPr>
        <w:ilvl w:val="5"/>
        <w:numId w:val="26"/>
      </w:numPr>
      <w:spacing w:after="60"/>
    </w:pPr>
    <w:rPr>
      <w:rFonts w:cs="Arial"/>
      <w:color w:val="auto"/>
      <w:sz w:val="22"/>
      <w:szCs w:val="22"/>
    </w:rPr>
  </w:style>
  <w:style w:type="paragraph" w:customStyle="1" w:styleId="ParaNumList2">
    <w:name w:val="ParaNumList2"/>
    <w:basedOn w:val="Normal"/>
    <w:uiPriority w:val="7"/>
    <w:semiHidden/>
    <w:rsid w:val="00AC47FC"/>
    <w:pPr>
      <w:spacing w:after="240"/>
    </w:pPr>
  </w:style>
  <w:style w:type="paragraph" w:customStyle="1" w:styleId="ParaNumList3">
    <w:name w:val="ParaNumList3"/>
    <w:basedOn w:val="Normal"/>
    <w:uiPriority w:val="7"/>
    <w:semiHidden/>
    <w:rsid w:val="00AC47FC"/>
    <w:pPr>
      <w:spacing w:after="240"/>
    </w:pPr>
  </w:style>
  <w:style w:type="paragraph" w:styleId="EnvelopeAddress">
    <w:name w:val="envelope address"/>
    <w:basedOn w:val="Normal"/>
    <w:uiPriority w:val="99"/>
    <w:semiHidden/>
    <w:unhideWhenUsed/>
    <w:rsid w:val="0029386A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character" w:styleId="PlaceholderText">
    <w:name w:val="Placeholder Text"/>
    <w:uiPriority w:val="99"/>
    <w:semiHidden/>
    <w:rsid w:val="0084265B"/>
    <w:rPr>
      <w:color w:val="808080"/>
    </w:rPr>
  </w:style>
  <w:style w:type="table" w:styleId="TableGrid">
    <w:name w:val="Table Grid"/>
    <w:basedOn w:val="TableNormal"/>
    <w:uiPriority w:val="59"/>
    <w:rsid w:val="006F3E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nteredTitle">
    <w:name w:val="Centered Title"/>
    <w:basedOn w:val="MemoHeading"/>
    <w:next w:val="Normal"/>
    <w:uiPriority w:val="7"/>
    <w:semiHidden/>
    <w:rsid w:val="00AC47FC"/>
    <w:pPr>
      <w:jc w:val="center"/>
    </w:pPr>
    <w:rPr>
      <w:color w:val="003366"/>
    </w:rPr>
  </w:style>
  <w:style w:type="paragraph" w:customStyle="1" w:styleId="ParaNumDash">
    <w:name w:val="ParaNumDash"/>
    <w:basedOn w:val="Normal"/>
    <w:uiPriority w:val="9"/>
    <w:semiHidden/>
    <w:rsid w:val="00395958"/>
    <w:pPr>
      <w:numPr>
        <w:ilvl w:val="6"/>
        <w:numId w:val="26"/>
      </w:numPr>
      <w:spacing w:after="60"/>
    </w:pPr>
  </w:style>
  <w:style w:type="paragraph" w:customStyle="1" w:styleId="ParaNumDash2">
    <w:name w:val="ParaNumDash2"/>
    <w:basedOn w:val="Normal"/>
    <w:uiPriority w:val="9"/>
    <w:semiHidden/>
    <w:rsid w:val="0038057C"/>
    <w:pPr>
      <w:numPr>
        <w:ilvl w:val="7"/>
        <w:numId w:val="26"/>
      </w:numPr>
      <w:spacing w:after="60"/>
    </w:pPr>
    <w:rPr>
      <w:rFonts w:cs="Arial"/>
      <w:color w:val="auto"/>
      <w:sz w:val="22"/>
      <w:szCs w:val="22"/>
    </w:rPr>
  </w:style>
  <w:style w:type="paragraph" w:customStyle="1" w:styleId="ParaNumDash3">
    <w:name w:val="ParaNumDash3"/>
    <w:basedOn w:val="Normal"/>
    <w:uiPriority w:val="9"/>
    <w:semiHidden/>
    <w:rsid w:val="00395958"/>
    <w:pPr>
      <w:numPr>
        <w:ilvl w:val="8"/>
        <w:numId w:val="26"/>
      </w:numPr>
      <w:spacing w:after="60"/>
    </w:pPr>
  </w:style>
  <w:style w:type="paragraph" w:customStyle="1" w:styleId="Bold">
    <w:name w:val="Bold"/>
    <w:basedOn w:val="Normal"/>
    <w:qFormat/>
    <w:rsid w:val="0038057C"/>
    <w:rPr>
      <w:b/>
    </w:rPr>
  </w:style>
  <w:style w:type="paragraph" w:customStyle="1" w:styleId="Reporttyperight">
    <w:name w:val="Report type right"/>
    <w:basedOn w:val="Normal"/>
    <w:uiPriority w:val="2"/>
    <w:rsid w:val="0038057C"/>
    <w:pPr>
      <w:tabs>
        <w:tab w:val="center" w:pos="4320"/>
        <w:tab w:val="right" w:pos="8640"/>
      </w:tabs>
      <w:jc w:val="right"/>
    </w:pPr>
    <w:rPr>
      <w:b/>
      <w:noProof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semiHidden/>
    <w:rsid w:val="0038057C"/>
    <w:pPr>
      <w:tabs>
        <w:tab w:val="center" w:pos="4320"/>
        <w:tab w:val="right" w:pos="8640"/>
      </w:tabs>
      <w:spacing w:after="300"/>
    </w:pPr>
    <w:rPr>
      <w:b/>
      <w:noProof/>
      <w:color w:val="505669" w:themeColor="text2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8057C"/>
    <w:rPr>
      <w:rFonts w:ascii="Open Sans" w:hAnsi="Open Sans"/>
      <w:b/>
      <w:noProof/>
      <w:color w:val="505669" w:themeColor="text2"/>
      <w:sz w:val="36"/>
      <w:szCs w:val="36"/>
      <w:lang w:val="en-US"/>
    </w:rPr>
  </w:style>
  <w:style w:type="paragraph" w:customStyle="1" w:styleId="ChapterHeading">
    <w:name w:val="Chapter Heading"/>
    <w:basedOn w:val="Heading1"/>
    <w:next w:val="Normal"/>
    <w:uiPriority w:val="6"/>
    <w:qFormat/>
    <w:rsid w:val="0038057C"/>
    <w:pPr>
      <w:pageBreakBefore/>
      <w:numPr>
        <w:numId w:val="30"/>
      </w:numPr>
      <w:spacing w:after="600"/>
    </w:pPr>
    <w:rPr>
      <w:color w:val="505669" w:themeColor="text1"/>
    </w:rPr>
  </w:style>
  <w:style w:type="paragraph" w:customStyle="1" w:styleId="TableofContents">
    <w:name w:val="Table of Contents"/>
    <w:basedOn w:val="Heading1"/>
    <w:uiPriority w:val="3"/>
    <w:qFormat/>
    <w:rsid w:val="0038057C"/>
    <w:pPr>
      <w:spacing w:after="600"/>
    </w:pPr>
  </w:style>
  <w:style w:type="paragraph" w:customStyle="1" w:styleId="HighlightBoxHeading">
    <w:name w:val="Highlight Box Heading"/>
    <w:basedOn w:val="Normal"/>
    <w:uiPriority w:val="4"/>
    <w:qFormat/>
    <w:rsid w:val="0038057C"/>
    <w:pPr>
      <w:spacing w:before="120"/>
    </w:pPr>
    <w:rPr>
      <w:rFonts w:eastAsia="Calibri" w:cs="Calibri"/>
      <w:b/>
    </w:rPr>
  </w:style>
  <w:style w:type="paragraph" w:customStyle="1" w:styleId="HighlightBoxText">
    <w:name w:val="Highlight Box Text"/>
    <w:basedOn w:val="Normal"/>
    <w:uiPriority w:val="4"/>
    <w:qFormat/>
    <w:rsid w:val="0038057C"/>
    <w:pPr>
      <w:spacing w:after="200"/>
    </w:pPr>
    <w:rPr>
      <w:rFonts w:eastAsia="Calibri" w:cs="Calibri"/>
    </w:rPr>
  </w:style>
  <w:style w:type="paragraph" w:customStyle="1" w:styleId="TableHeading1">
    <w:name w:val="Table Heading 1"/>
    <w:basedOn w:val="Heading2"/>
    <w:uiPriority w:val="3"/>
    <w:qFormat/>
    <w:rsid w:val="0038057C"/>
    <w:pPr>
      <w:spacing w:before="120"/>
      <w:outlineLvl w:val="9"/>
    </w:pPr>
    <w:rPr>
      <w:color w:val="505669" w:themeColor="text2"/>
      <w:sz w:val="21"/>
      <w:szCs w:val="21"/>
    </w:rPr>
  </w:style>
  <w:style w:type="paragraph" w:customStyle="1" w:styleId="TableBullet1">
    <w:name w:val="Table Bullet 1"/>
    <w:basedOn w:val="ListBullet"/>
    <w:uiPriority w:val="3"/>
    <w:qFormat/>
    <w:rsid w:val="0038057C"/>
    <w:pPr>
      <w:numPr>
        <w:numId w:val="0"/>
      </w:numPr>
      <w:spacing w:after="0"/>
    </w:pPr>
    <w:rPr>
      <w:rFonts w:eastAsia="Times New Roman" w:cs="Calibri"/>
    </w:rPr>
  </w:style>
  <w:style w:type="paragraph" w:customStyle="1" w:styleId="TableHeading2">
    <w:name w:val="Table Heading 2"/>
    <w:basedOn w:val="TableHeading1"/>
    <w:uiPriority w:val="3"/>
    <w:qFormat/>
    <w:rsid w:val="0038057C"/>
    <w:pPr>
      <w:keepNext w:val="0"/>
      <w:keepLines w:val="0"/>
    </w:pPr>
    <w:rPr>
      <w:color w:val="505669" w:themeColor="text1"/>
    </w:rPr>
  </w:style>
  <w:style w:type="paragraph" w:customStyle="1" w:styleId="HighlightBoxBullet">
    <w:name w:val="Highlight Box Bullet"/>
    <w:basedOn w:val="HighlightBoxText"/>
    <w:uiPriority w:val="4"/>
    <w:qFormat/>
    <w:rsid w:val="0038057C"/>
    <w:pPr>
      <w:numPr>
        <w:numId w:val="29"/>
      </w:numPr>
      <w:tabs>
        <w:tab w:val="left" w:pos="284"/>
      </w:tabs>
      <w:contextualSpacing/>
    </w:pPr>
    <w:rPr>
      <w:bCs/>
    </w:rPr>
  </w:style>
  <w:style w:type="paragraph" w:customStyle="1" w:styleId="Bullet">
    <w:name w:val="Bullet"/>
    <w:basedOn w:val="ListBullet"/>
    <w:link w:val="BulletChar"/>
    <w:uiPriority w:val="2"/>
    <w:qFormat/>
    <w:rsid w:val="0038057C"/>
    <w:pPr>
      <w:numPr>
        <w:numId w:val="0"/>
      </w:numPr>
      <w:tabs>
        <w:tab w:val="left" w:pos="993"/>
      </w:tabs>
      <w:spacing w:after="0"/>
      <w:ind w:left="993" w:hanging="426"/>
      <w:contextualSpacing/>
    </w:pPr>
  </w:style>
  <w:style w:type="character" w:customStyle="1" w:styleId="BulletChar">
    <w:name w:val="Bullet Char"/>
    <w:basedOn w:val="DefaultParagraphFont"/>
    <w:link w:val="Bullet"/>
    <w:uiPriority w:val="2"/>
    <w:rsid w:val="0043144A"/>
    <w:rPr>
      <w:rFonts w:ascii="Open Sans" w:hAnsi="Open Sans"/>
      <w:color w:val="505669" w:themeColor="text1"/>
      <w:sz w:val="21"/>
      <w:szCs w:val="17"/>
    </w:rPr>
  </w:style>
  <w:style w:type="paragraph" w:customStyle="1" w:styleId="Page1Heading1">
    <w:name w:val="Page 1 Heading 1"/>
    <w:basedOn w:val="Normal"/>
    <w:uiPriority w:val="5"/>
    <w:qFormat/>
    <w:rsid w:val="0038057C"/>
    <w:pPr>
      <w:spacing w:before="60" w:after="60"/>
    </w:pPr>
    <w:rPr>
      <w:rFonts w:cs="Open Sans"/>
      <w:sz w:val="80"/>
      <w:szCs w:val="80"/>
    </w:rPr>
  </w:style>
  <w:style w:type="paragraph" w:customStyle="1" w:styleId="Page1Heading2">
    <w:name w:val="Page 1 Heading 2"/>
    <w:basedOn w:val="Subtitle"/>
    <w:uiPriority w:val="5"/>
    <w:qFormat/>
    <w:rsid w:val="0038057C"/>
    <w:pPr>
      <w:spacing w:after="480" w:line="640" w:lineRule="exact"/>
    </w:pPr>
    <w:rPr>
      <w:rFonts w:ascii="Open Sans" w:hAnsi="Open Sans" w:cs="Open Sans"/>
      <w:b/>
      <w:i w:val="0"/>
      <w:color w:val="505669" w:themeColor="text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8057C"/>
    <w:pPr>
      <w:numPr>
        <w:ilvl w:val="1"/>
      </w:numPr>
    </w:pPr>
    <w:rPr>
      <w:rFonts w:asciiTheme="majorHAnsi" w:eastAsiaTheme="majorEastAsia" w:hAnsiTheme="majorHAnsi" w:cstheme="majorBidi"/>
      <w:i/>
      <w:iCs/>
      <w:color w:val="50566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8057C"/>
    <w:rPr>
      <w:rFonts w:asciiTheme="majorHAnsi" w:eastAsiaTheme="majorEastAsia" w:hAnsiTheme="majorHAnsi" w:cstheme="majorBidi"/>
      <w:i/>
      <w:iCs/>
      <w:color w:val="505669" w:themeColor="accent1"/>
      <w:spacing w:val="15"/>
    </w:rPr>
  </w:style>
  <w:style w:type="paragraph" w:customStyle="1" w:styleId="Page1Heading3">
    <w:name w:val="Page 1 Heading 3"/>
    <w:basedOn w:val="Normal"/>
    <w:uiPriority w:val="5"/>
    <w:qFormat/>
    <w:rsid w:val="0038057C"/>
    <w:pPr>
      <w:numPr>
        <w:ilvl w:val="1"/>
      </w:numPr>
      <w:spacing w:afterLines="160" w:after="384"/>
    </w:pPr>
    <w:rPr>
      <w:rFonts w:eastAsiaTheme="majorEastAsia" w:cs="Open Sans"/>
      <w:iCs/>
      <w:spacing w:val="15"/>
      <w:sz w:val="44"/>
      <w:szCs w:val="44"/>
    </w:rPr>
  </w:style>
  <w:style w:type="paragraph" w:customStyle="1" w:styleId="IndentNumbering1">
    <w:name w:val="Indent Numbering 1"/>
    <w:basedOn w:val="Normal"/>
    <w:uiPriority w:val="3"/>
    <w:qFormat/>
    <w:rsid w:val="0038057C"/>
    <w:pPr>
      <w:numPr>
        <w:ilvl w:val="1"/>
        <w:numId w:val="30"/>
      </w:numPr>
      <w:tabs>
        <w:tab w:val="left" w:pos="567"/>
      </w:tabs>
    </w:pPr>
  </w:style>
  <w:style w:type="paragraph" w:customStyle="1" w:styleId="TableNumber">
    <w:name w:val="Table Number"/>
    <w:basedOn w:val="Caption"/>
    <w:uiPriority w:val="3"/>
    <w:qFormat/>
    <w:rsid w:val="0038057C"/>
    <w:pPr>
      <w:spacing w:before="120"/>
    </w:pPr>
    <w:rPr>
      <w:rFonts w:cs="Open Sans"/>
      <w:b w:val="0"/>
      <w:i/>
      <w:color w:val="505669" w:themeColor="text2"/>
    </w:rPr>
  </w:style>
  <w:style w:type="paragraph" w:styleId="Caption">
    <w:name w:val="caption"/>
    <w:basedOn w:val="Normal"/>
    <w:next w:val="Normal"/>
    <w:uiPriority w:val="35"/>
    <w:semiHidden/>
    <w:unhideWhenUsed/>
    <w:rsid w:val="0038057C"/>
    <w:pPr>
      <w:spacing w:after="200"/>
    </w:pPr>
    <w:rPr>
      <w:b/>
      <w:bCs/>
      <w:color w:val="505669" w:themeColor="accent1"/>
      <w:szCs w:val="18"/>
    </w:rPr>
  </w:style>
  <w:style w:type="paragraph" w:customStyle="1" w:styleId="Small">
    <w:name w:val="Small"/>
    <w:basedOn w:val="Normal"/>
    <w:uiPriority w:val="4"/>
    <w:qFormat/>
    <w:rsid w:val="0038057C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057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C404E" w:themeColor="accent1" w:themeShade="BF"/>
      <w:szCs w:val="28"/>
      <w:lang w:val="en-US"/>
    </w:rPr>
  </w:style>
  <w:style w:type="character" w:styleId="Hyperlink">
    <w:name w:val="Hyperlink"/>
    <w:basedOn w:val="DefaultParagraphFont"/>
    <w:uiPriority w:val="10"/>
    <w:unhideWhenUsed/>
    <w:rsid w:val="008C05F2"/>
    <w:rPr>
      <w:color w:val="505669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C05F2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1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3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350"/>
    <w:rPr>
      <w:rFonts w:ascii="Open Sans" w:hAnsi="Open Sans"/>
      <w:color w:val="505669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350"/>
    <w:rPr>
      <w:rFonts w:ascii="Open Sans" w:hAnsi="Open Sans"/>
      <w:b/>
      <w:bCs/>
      <w:color w:val="505669" w:themeColor="text1"/>
      <w:sz w:val="20"/>
      <w:szCs w:val="20"/>
    </w:rPr>
  </w:style>
  <w:style w:type="paragraph" w:customStyle="1" w:styleId="Classification">
    <w:name w:val="Classification"/>
    <w:link w:val="ClassificationChar"/>
    <w:uiPriority w:val="8"/>
    <w:qFormat/>
    <w:rsid w:val="006E2D79"/>
    <w:pPr>
      <w:spacing w:before="340" w:after="340" w:line="228" w:lineRule="auto"/>
      <w:jc w:val="center"/>
    </w:pPr>
    <w:rPr>
      <w:b/>
      <w:caps/>
      <w:szCs w:val="22"/>
      <w:lang w:val="mi-NZ"/>
    </w:rPr>
  </w:style>
  <w:style w:type="character" w:customStyle="1" w:styleId="ClassificationChar">
    <w:name w:val="Classification Char"/>
    <w:basedOn w:val="DefaultParagraphFont"/>
    <w:link w:val="Classification"/>
    <w:uiPriority w:val="8"/>
    <w:rsid w:val="006E2D79"/>
    <w:rPr>
      <w:b/>
      <w:caps/>
      <w:szCs w:val="22"/>
      <w:lang w:val="mi-NZ"/>
    </w:rPr>
  </w:style>
  <w:style w:type="paragraph" w:customStyle="1" w:styleId="TABLETEXT">
    <w:name w:val="TABLE TEXT"/>
    <w:basedOn w:val="Normal"/>
    <w:link w:val="TABLETEXTChar"/>
    <w:qFormat/>
    <w:rsid w:val="00696073"/>
    <w:pPr>
      <w:tabs>
        <w:tab w:val="left" w:pos="2268"/>
        <w:tab w:val="right" w:pos="8647"/>
      </w:tabs>
      <w:spacing w:before="240" w:after="0"/>
    </w:pPr>
  </w:style>
  <w:style w:type="character" w:customStyle="1" w:styleId="TABLETEXTChar">
    <w:name w:val="TABLE TEXT Char"/>
    <w:basedOn w:val="DefaultParagraphFont"/>
    <w:link w:val="TABLETEXT"/>
    <w:rsid w:val="00696073"/>
    <w:rPr>
      <w:rFonts w:ascii="Arial" w:hAnsi="Arial"/>
      <w:color w:val="505669" w:themeColor="text1"/>
      <w:sz w:val="20"/>
      <w:szCs w:val="17"/>
    </w:rPr>
  </w:style>
  <w:style w:type="paragraph" w:customStyle="1" w:styleId="starterbodytext">
    <w:name w:val="starter body text"/>
    <w:basedOn w:val="Normal"/>
    <w:uiPriority w:val="99"/>
    <w:rsid w:val="005B71B5"/>
    <w:pPr>
      <w:tabs>
        <w:tab w:val="left" w:pos="120"/>
      </w:tabs>
      <w:suppressAutoHyphens/>
      <w:autoSpaceDE w:val="0"/>
      <w:autoSpaceDN w:val="0"/>
      <w:adjustRightInd w:val="0"/>
      <w:spacing w:after="283" w:line="288" w:lineRule="auto"/>
      <w:textAlignment w:val="center"/>
    </w:pPr>
    <w:rPr>
      <w:rFonts w:ascii="Open Sans" w:hAnsi="Open Sans" w:cs="Open San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ristchurchattack.royalcommission.n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s@dpmc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nox\AppData\Local\Microsoft\Windows\Temporary%20Internet%20Files\Content.Outlook\QQ53OKD7\NZIC%20Contractor-Consultant%20Departure%20form.dotm" TargetMode="External"/></Relationships>
</file>

<file path=word/theme/theme1.xml><?xml version="1.0" encoding="utf-8"?>
<a:theme xmlns:a="http://schemas.openxmlformats.org/drawingml/2006/main" name="NZSIS-theme">
  <a:themeElements>
    <a:clrScheme name="DPMC (tbc)">
      <a:dk1>
        <a:srgbClr val="505669"/>
      </a:dk1>
      <a:lt1>
        <a:sysClr val="window" lastClr="FFFFFF"/>
      </a:lt1>
      <a:dk2>
        <a:srgbClr val="505669"/>
      </a:dk2>
      <a:lt2>
        <a:srgbClr val="FFFFFF"/>
      </a:lt2>
      <a:accent1>
        <a:srgbClr val="505669"/>
      </a:accent1>
      <a:accent2>
        <a:srgbClr val="B22B4F"/>
      </a:accent2>
      <a:accent3>
        <a:srgbClr val="6C566C"/>
      </a:accent3>
      <a:accent4>
        <a:srgbClr val="17243D"/>
      </a:accent4>
      <a:accent5>
        <a:srgbClr val="046777"/>
      </a:accent5>
      <a:accent6>
        <a:srgbClr val="00ABC5"/>
      </a:accent6>
      <a:hlink>
        <a:srgbClr val="505669"/>
      </a:hlink>
      <a:folHlink>
        <a:srgbClr val="505669"/>
      </a:folHlink>
    </a:clrScheme>
    <a:fontScheme name="NZSIS Font Them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9E5E-75CE-492C-8E78-27CC4E35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NZIC Contractor-Consultant Departure form.dotm</Template>
  <TotalTime>0</TotalTime>
  <Pages>2</Pages>
  <Words>295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2021-01-28T22:00:00Z</dcterms:created>
  <dcterms:modified xsi:type="dcterms:W3CDTF">2021-01-29T02:26:00Z</dcterms:modified>
</cp:coreProperties>
</file>