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51" w:rsidRPr="005A2BB3" w:rsidRDefault="000B6D51" w:rsidP="000B6D51">
      <w:pPr>
        <w:pStyle w:val="APHOrgHeading1"/>
        <w:rPr>
          <w:rFonts w:ascii="Arial" w:hAnsi="Arial" w:cs="Arial"/>
        </w:rPr>
      </w:pPr>
      <w:r>
        <w:rPr>
          <w:rFonts w:ascii="Arial" w:hAnsi="Arial" w:cs="Arial"/>
        </w:rPr>
        <w:t xml:space="preserve">APH </w:t>
      </w:r>
      <w:r w:rsidRPr="004B5E8D">
        <w:rPr>
          <w:rFonts w:ascii="Arial" w:hAnsi="Arial" w:cs="Arial"/>
        </w:rPr>
        <w:t>Organ</w:t>
      </w:r>
      <w:bookmarkStart w:id="0" w:name="_GoBack"/>
      <w:bookmarkEnd w:id="0"/>
      <w:r w:rsidRPr="004B5E8D">
        <w:rPr>
          <w:rFonts w:ascii="Arial" w:hAnsi="Arial" w:cs="Arial"/>
        </w:rPr>
        <w:t>isation Form</w:t>
      </w:r>
      <w:r>
        <w:rPr>
          <w:rFonts w:ascii="Arial" w:hAnsi="Arial" w:cs="Arial"/>
        </w:rPr>
        <w:t xml:space="preserve"> </w:t>
      </w:r>
    </w:p>
    <w:p w:rsidR="000B6D51" w:rsidRDefault="000B6D51" w:rsidP="000B6D51">
      <w:pPr>
        <w:pStyle w:val="APHOrgBody1"/>
      </w:pPr>
      <w:r>
        <w:t>All sections must be completed.</w:t>
      </w:r>
    </w:p>
    <w:tbl>
      <w:tblPr>
        <w:tblpPr w:leftFromText="180" w:rightFromText="180" w:vertAnchor="text" w:horzAnchor="margin" w:tblpX="-176" w:tblpY="9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B6D51" w:rsidTr="000B6D51">
        <w:trPr>
          <w:trHeight w:val="841"/>
        </w:trPr>
        <w:tc>
          <w:tcPr>
            <w:tcW w:w="10314" w:type="dxa"/>
            <w:shd w:val="clear" w:color="auto" w:fill="auto"/>
          </w:tcPr>
          <w:p w:rsidR="000B6D51" w:rsidRPr="005A2BB3" w:rsidRDefault="000B6D51" w:rsidP="000B6D51">
            <w:pPr>
              <w:pStyle w:val="APHOrgHeading3"/>
              <w:jc w:val="left"/>
              <w:rPr>
                <w:i/>
              </w:rPr>
            </w:pPr>
          </w:p>
        </w:tc>
      </w:tr>
    </w:tbl>
    <w:p w:rsidR="000B6D51" w:rsidRDefault="000B6D51" w:rsidP="000B6D51">
      <w:pPr>
        <w:pStyle w:val="APHOrgHeading3"/>
        <w:spacing w:before="360" w:after="120"/>
      </w:pPr>
      <w:r>
        <w:t>Organisation and Responsible Portfolio</w:t>
      </w:r>
    </w:p>
    <w:p w:rsidR="000B6D51" w:rsidRDefault="000B6D51" w:rsidP="000B6D51">
      <w:pPr>
        <w:pStyle w:val="APHOrgHeading3"/>
        <w:spacing w:before="360"/>
      </w:pPr>
      <w:r>
        <w:t>Brief Outline of the Functions and Responsibilities of the Organisation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349"/>
      </w:tblGrid>
      <w:tr w:rsidR="000B6D51" w:rsidRPr="00931D3F" w:rsidTr="000B6D51">
        <w:trPr>
          <w:trHeight w:val="889"/>
        </w:trPr>
        <w:tc>
          <w:tcPr>
            <w:tcW w:w="10349" w:type="dxa"/>
          </w:tcPr>
          <w:p w:rsidR="000B6D51" w:rsidRPr="005A2BB3" w:rsidRDefault="000B6D51" w:rsidP="00EE7412">
            <w:pPr>
              <w:pStyle w:val="APHOrgCell2"/>
              <w:spacing w:line="240" w:lineRule="auto"/>
            </w:pPr>
          </w:p>
        </w:tc>
      </w:tr>
    </w:tbl>
    <w:p w:rsidR="000B6D51" w:rsidRDefault="000B6D51" w:rsidP="000B6D51">
      <w:pPr>
        <w:pStyle w:val="APHOrgBody2"/>
      </w:pPr>
    </w:p>
    <w:p w:rsidR="000B6D51" w:rsidRDefault="000B6D51" w:rsidP="000B6D51">
      <w:pPr>
        <w:pStyle w:val="APHOrgHeading3"/>
        <w:spacing w:before="120"/>
      </w:pPr>
      <w:r>
        <w:t xml:space="preserve">Current Membership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1005"/>
        <w:gridCol w:w="1807"/>
        <w:gridCol w:w="2126"/>
        <w:gridCol w:w="1559"/>
        <w:gridCol w:w="1559"/>
      </w:tblGrid>
      <w:tr w:rsidR="000B6D51" w:rsidRPr="00931D3F" w:rsidTr="000B6D51">
        <w:trPr>
          <w:trHeight w:val="440"/>
        </w:trPr>
        <w:tc>
          <w:tcPr>
            <w:tcW w:w="2434" w:type="dxa"/>
            <w:tcBorders>
              <w:bottom w:val="single" w:sz="4" w:space="0" w:color="auto"/>
            </w:tcBorders>
          </w:tcPr>
          <w:p w:rsidR="000B6D51" w:rsidRPr="00931D3F" w:rsidRDefault="000B6D51" w:rsidP="00EE7412">
            <w:pPr>
              <w:pStyle w:val="APHOrgCell1"/>
              <w:spacing w:after="0"/>
            </w:pPr>
            <w:r w:rsidRPr="00931D3F">
              <w:t>Name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0B6D51" w:rsidRDefault="000B6D51" w:rsidP="00EE7412">
            <w:pPr>
              <w:pStyle w:val="APHOrgCell1"/>
              <w:spacing w:after="0"/>
            </w:pPr>
            <w:r>
              <w:t>Gender</w:t>
            </w:r>
          </w:p>
          <w:p w:rsidR="000B6D51" w:rsidRPr="00931D3F" w:rsidRDefault="000B6D51" w:rsidP="00EE7412">
            <w:pPr>
              <w:pStyle w:val="APHOrgCell1"/>
              <w:spacing w:after="0"/>
            </w:pPr>
            <w:r>
              <w:t>Identity*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B6D51" w:rsidRPr="00931D3F" w:rsidRDefault="000B6D51" w:rsidP="00EE7412">
            <w:pPr>
              <w:pStyle w:val="APHOrgCell1"/>
              <w:spacing w:after="0"/>
            </w:pPr>
            <w:r>
              <w:t>Region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6D51" w:rsidRDefault="000B6D51" w:rsidP="00EE7412">
            <w:pPr>
              <w:pStyle w:val="APHOrgCell1"/>
              <w:spacing w:after="0"/>
            </w:pPr>
            <w:r>
              <w:t xml:space="preserve">Ethnicities </w:t>
            </w:r>
          </w:p>
          <w:p w:rsidR="000B6D51" w:rsidRPr="00931D3F" w:rsidRDefault="000B6D51" w:rsidP="00EE7412">
            <w:pPr>
              <w:pStyle w:val="APHOrgCell1"/>
              <w:spacing w:after="0"/>
            </w:pPr>
            <w:r>
              <w:t>(and Iwi if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D51" w:rsidRPr="00931D3F" w:rsidRDefault="000B6D51" w:rsidP="00EE7412">
            <w:pPr>
              <w:pStyle w:val="APHOrgCell1"/>
              <w:spacing w:after="0"/>
            </w:pPr>
            <w:r w:rsidRPr="00931D3F">
              <w:t>Date of original appointment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D51" w:rsidRPr="00931D3F" w:rsidRDefault="000B6D51" w:rsidP="00EE7412">
            <w:pPr>
              <w:pStyle w:val="APHOrgCell1"/>
              <w:spacing w:after="0"/>
            </w:pPr>
            <w:r w:rsidRPr="00931D3F">
              <w:t>Expiry date of present term</w:t>
            </w:r>
          </w:p>
        </w:tc>
      </w:tr>
      <w:tr w:rsidR="000B6D51" w:rsidRPr="00931D3F" w:rsidTr="000B6D51">
        <w:trPr>
          <w:trHeight w:val="269"/>
        </w:trPr>
        <w:tc>
          <w:tcPr>
            <w:tcW w:w="2434" w:type="dxa"/>
            <w:tcBorders>
              <w:top w:val="nil"/>
              <w:bottom w:val="nil"/>
              <w:right w:val="single" w:sz="4" w:space="0" w:color="auto"/>
            </w:tcBorders>
          </w:tcPr>
          <w:p w:rsidR="000B6D51" w:rsidRDefault="000B6D51" w:rsidP="00EE7412"/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D51" w:rsidRDefault="000B6D51" w:rsidP="00EE741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D51" w:rsidRDefault="000B6D51" w:rsidP="00EE7412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D51" w:rsidRDefault="000B6D51" w:rsidP="00EE7412"/>
        </w:tc>
      </w:tr>
      <w:tr w:rsidR="000B6D51" w:rsidRPr="00931D3F" w:rsidTr="000B6D51">
        <w:trPr>
          <w:trHeight w:val="255"/>
        </w:trPr>
        <w:tc>
          <w:tcPr>
            <w:tcW w:w="2434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B6D51" w:rsidRPr="0044166C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B6D51" w:rsidRPr="0044166C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</w:tr>
      <w:tr w:rsidR="000B6D51" w:rsidRPr="00931D3F" w:rsidTr="000B6D51">
        <w:trPr>
          <w:trHeight w:val="269"/>
        </w:trPr>
        <w:tc>
          <w:tcPr>
            <w:tcW w:w="2434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B6D51" w:rsidRPr="0044166C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B6D51" w:rsidRPr="0044166C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</w:tr>
      <w:tr w:rsidR="000B6D51" w:rsidRPr="00931D3F" w:rsidTr="000B6D51">
        <w:trPr>
          <w:trHeight w:val="269"/>
        </w:trPr>
        <w:tc>
          <w:tcPr>
            <w:tcW w:w="2434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</w:tr>
      <w:tr w:rsidR="000B6D51" w:rsidRPr="00931D3F" w:rsidTr="000B6D51">
        <w:trPr>
          <w:trHeight w:val="269"/>
        </w:trPr>
        <w:tc>
          <w:tcPr>
            <w:tcW w:w="2434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</w:tr>
      <w:tr w:rsidR="000B6D51" w:rsidRPr="00931D3F" w:rsidTr="000B6D51">
        <w:trPr>
          <w:trHeight w:val="255"/>
        </w:trPr>
        <w:tc>
          <w:tcPr>
            <w:tcW w:w="2434" w:type="dxa"/>
            <w:tcBorders>
              <w:top w:val="nil"/>
              <w:bottom w:val="single" w:sz="4" w:space="0" w:color="auto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:rsidR="000B6D51" w:rsidRPr="0036111F" w:rsidRDefault="000B6D51" w:rsidP="00EE741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6D51" w:rsidRPr="0036111F" w:rsidRDefault="000B6D51" w:rsidP="00EE7412">
            <w:pPr>
              <w:rPr>
                <w:color w:val="000000"/>
              </w:rPr>
            </w:pPr>
          </w:p>
        </w:tc>
      </w:tr>
    </w:tbl>
    <w:p w:rsidR="000B6D51" w:rsidRDefault="000B6D51" w:rsidP="000B6D51">
      <w:pPr>
        <w:pStyle w:val="APHOrgBody2"/>
      </w:pPr>
    </w:p>
    <w:p w:rsidR="000B6D51" w:rsidRDefault="000B6D51" w:rsidP="000B6D51">
      <w:pPr>
        <w:pStyle w:val="APHOrgBody2"/>
      </w:pPr>
      <w:r>
        <w:t>Use further pages, if required, to provide the information requested</w:t>
      </w:r>
    </w:p>
    <w:p w:rsidR="005E039B" w:rsidRDefault="005E039B" w:rsidP="006365C6">
      <w:pPr>
        <w:pStyle w:val="CommitteeMembers"/>
      </w:pPr>
    </w:p>
    <w:sectPr w:rsidR="005E039B" w:rsidSect="008C4A01">
      <w:headerReference w:type="default" r:id="rId7"/>
      <w:footerReference w:type="default" r:id="rId8"/>
      <w:pgSz w:w="11907" w:h="16840" w:code="9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19" w:rsidRDefault="00A50A19">
      <w:r>
        <w:separator/>
      </w:r>
    </w:p>
  </w:endnote>
  <w:endnote w:type="continuationSeparator" w:id="0">
    <w:p w:rsidR="00A50A19" w:rsidRDefault="00A5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61" w:rsidRPr="00BA303D" w:rsidRDefault="00173F54" w:rsidP="008C4A01">
    <w:pPr>
      <w:pStyle w:val="Footer"/>
    </w:pPr>
    <w:bookmarkStart w:id="3" w:name="bmkDocumentNumberPF"/>
    <w:r>
      <w:rPr>
        <w:rStyle w:val="SmallFooter"/>
      </w:rPr>
      <w:t>290456</w:t>
    </w:r>
    <w:bookmarkEnd w:id="3"/>
    <w:r w:rsidR="00075861" w:rsidRPr="00BA303D">
      <w:rPr>
        <w:rStyle w:val="SmallFooter"/>
      </w:rPr>
      <w:t>v</w:t>
    </w:r>
    <w:bookmarkStart w:id="4" w:name="bmkDocumentVersionPF"/>
    <w:r>
      <w:rPr>
        <w:rStyle w:val="SmallFooter"/>
      </w:rPr>
      <w:t>1</w:t>
    </w:r>
    <w:bookmarkEnd w:id="4"/>
    <w:r w:rsidR="00075861" w:rsidRPr="00BA303D">
      <w:tab/>
    </w:r>
    <w:bookmarkStart w:id="5" w:name="bmkClassificationPF"/>
    <w:r>
      <w:rPr>
        <w:rStyle w:val="BoldAllCaps"/>
      </w:rPr>
      <w:t>In Confidence</w:t>
    </w:r>
    <w:bookmarkEnd w:id="5"/>
    <w:r w:rsidR="00075861" w:rsidRPr="00BA303D">
      <w:tab/>
    </w:r>
    <w:r w:rsidR="00075861" w:rsidRPr="00BA303D">
      <w:fldChar w:fldCharType="begin"/>
    </w:r>
    <w:r w:rsidR="00075861" w:rsidRPr="00BA303D">
      <w:instrText xml:space="preserve"> PAGE  </w:instrText>
    </w:r>
    <w:r w:rsidR="00075861" w:rsidRPr="00BA303D">
      <w:fldChar w:fldCharType="separate"/>
    </w:r>
    <w:r w:rsidR="00E07083">
      <w:rPr>
        <w:noProof/>
      </w:rPr>
      <w:t>3</w:t>
    </w:r>
    <w:r w:rsidR="00075861" w:rsidRPr="00BA303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19" w:rsidRDefault="00A50A19">
      <w:r>
        <w:separator/>
      </w:r>
    </w:p>
  </w:footnote>
  <w:footnote w:type="continuationSeparator" w:id="0">
    <w:p w:rsidR="00A50A19" w:rsidRDefault="00A5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61" w:rsidRPr="00BA303D" w:rsidRDefault="00075861" w:rsidP="008C4A01">
    <w:pPr>
      <w:pStyle w:val="Header"/>
      <w:rPr>
        <w:rStyle w:val="BoldAllCaps"/>
      </w:rPr>
    </w:pPr>
    <w:r>
      <w:rPr>
        <w:rStyle w:val="BoldAllCaps"/>
      </w:rPr>
      <w:tab/>
    </w:r>
    <w:bookmarkStart w:id="1" w:name="bmkClassificationPH"/>
    <w:r w:rsidR="00173F54">
      <w:rPr>
        <w:rStyle w:val="BoldAllCaps"/>
      </w:rPr>
      <w:t>In Confidence</w:t>
    </w:r>
    <w:bookmarkEnd w:id="1"/>
    <w:r>
      <w:rPr>
        <w:rStyle w:val="BoldAllCaps"/>
      </w:rPr>
      <w:tab/>
    </w:r>
    <w:bookmarkStart w:id="2" w:name="bmkDocumentCodingPH"/>
    <w:r w:rsidR="00173F54">
      <w:rPr>
        <w:b/>
      </w:rPr>
      <w:t xml:space="preserve">CO (19) </w:t>
    </w:r>
    <w:bookmarkEnd w:id="2"/>
    <w:r w:rsidR="00341AB9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1CE"/>
    <w:multiLevelType w:val="multilevel"/>
    <w:tmpl w:val="C7F201A8"/>
    <w:numStyleLink w:val="CabinetList"/>
  </w:abstractNum>
  <w:abstractNum w:abstractNumId="1" w15:restartNumberingAfterBreak="0">
    <w:nsid w:val="1321183F"/>
    <w:multiLevelType w:val="multilevel"/>
    <w:tmpl w:val="C7F201A8"/>
    <w:numStyleLink w:val="CabinetList"/>
  </w:abstractNum>
  <w:abstractNum w:abstractNumId="2" w15:restartNumberingAfterBreak="0">
    <w:nsid w:val="31AC5BCC"/>
    <w:multiLevelType w:val="multilevel"/>
    <w:tmpl w:val="B33C8C64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3" w15:restartNumberingAfterBreak="0">
    <w:nsid w:val="40DE41E0"/>
    <w:multiLevelType w:val="multilevel"/>
    <w:tmpl w:val="C7F201A8"/>
    <w:styleLink w:val="CabinetList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suff w:val="nothing"/>
      <w:lvlText w:val="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9BC1A4C"/>
    <w:multiLevelType w:val="multilevel"/>
    <w:tmpl w:val="C7F201A8"/>
    <w:numStyleLink w:val="CabinetList"/>
  </w:abstractNum>
  <w:abstractNum w:abstractNumId="5" w15:restartNumberingAfterBreak="0">
    <w:nsid w:val="6F3C30C7"/>
    <w:multiLevelType w:val="multilevel"/>
    <w:tmpl w:val="C7F201A8"/>
    <w:numStyleLink w:val="CabinetList"/>
  </w:abstractNum>
  <w:abstractNum w:abstractNumId="6" w15:restartNumberingAfterBreak="0">
    <w:nsid w:val="798952F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EE26F72"/>
    <w:multiLevelType w:val="hybridMultilevel"/>
    <w:tmpl w:val="6CEAE86E"/>
    <w:lvl w:ilvl="0" w:tplc="6D42D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19"/>
    <w:rsid w:val="00000E20"/>
    <w:rsid w:val="0004224C"/>
    <w:rsid w:val="000523E6"/>
    <w:rsid w:val="00075861"/>
    <w:rsid w:val="00075A2D"/>
    <w:rsid w:val="00092C5B"/>
    <w:rsid w:val="000A39F7"/>
    <w:rsid w:val="000B6D51"/>
    <w:rsid w:val="000C5EF3"/>
    <w:rsid w:val="000D2412"/>
    <w:rsid w:val="000D2B2A"/>
    <w:rsid w:val="000D3F1E"/>
    <w:rsid w:val="000E2C0D"/>
    <w:rsid w:val="000F7E67"/>
    <w:rsid w:val="00114388"/>
    <w:rsid w:val="00122796"/>
    <w:rsid w:val="00145E5F"/>
    <w:rsid w:val="001609B3"/>
    <w:rsid w:val="00166FC7"/>
    <w:rsid w:val="00173F54"/>
    <w:rsid w:val="00182344"/>
    <w:rsid w:val="0019040B"/>
    <w:rsid w:val="00191FC6"/>
    <w:rsid w:val="001A71EF"/>
    <w:rsid w:val="001B160F"/>
    <w:rsid w:val="001F3CAA"/>
    <w:rsid w:val="001F63F6"/>
    <w:rsid w:val="00215503"/>
    <w:rsid w:val="00220FD9"/>
    <w:rsid w:val="002333DB"/>
    <w:rsid w:val="00240892"/>
    <w:rsid w:val="002409DD"/>
    <w:rsid w:val="002631AC"/>
    <w:rsid w:val="00270F27"/>
    <w:rsid w:val="00290627"/>
    <w:rsid w:val="002B1CCB"/>
    <w:rsid w:val="002C0FB4"/>
    <w:rsid w:val="002C77F1"/>
    <w:rsid w:val="002D3F5F"/>
    <w:rsid w:val="00330900"/>
    <w:rsid w:val="003334B0"/>
    <w:rsid w:val="003416F1"/>
    <w:rsid w:val="00341AB9"/>
    <w:rsid w:val="00341CB7"/>
    <w:rsid w:val="0036193D"/>
    <w:rsid w:val="003645CD"/>
    <w:rsid w:val="0037578B"/>
    <w:rsid w:val="003C40DA"/>
    <w:rsid w:val="003C42DB"/>
    <w:rsid w:val="003D182D"/>
    <w:rsid w:val="003E7128"/>
    <w:rsid w:val="003F3FEF"/>
    <w:rsid w:val="003F7C42"/>
    <w:rsid w:val="00400119"/>
    <w:rsid w:val="00403E13"/>
    <w:rsid w:val="00410326"/>
    <w:rsid w:val="00413B32"/>
    <w:rsid w:val="00414506"/>
    <w:rsid w:val="00422F6F"/>
    <w:rsid w:val="00426420"/>
    <w:rsid w:val="00454E74"/>
    <w:rsid w:val="00493CD0"/>
    <w:rsid w:val="004942C8"/>
    <w:rsid w:val="004C3A10"/>
    <w:rsid w:val="004D0392"/>
    <w:rsid w:val="004D76B0"/>
    <w:rsid w:val="004F3075"/>
    <w:rsid w:val="005102EE"/>
    <w:rsid w:val="00520D68"/>
    <w:rsid w:val="005274E2"/>
    <w:rsid w:val="00532AF2"/>
    <w:rsid w:val="00556CE9"/>
    <w:rsid w:val="0058499B"/>
    <w:rsid w:val="00593820"/>
    <w:rsid w:val="00594C66"/>
    <w:rsid w:val="005D13A0"/>
    <w:rsid w:val="005E039B"/>
    <w:rsid w:val="005E4851"/>
    <w:rsid w:val="00614500"/>
    <w:rsid w:val="006349AA"/>
    <w:rsid w:val="006365C6"/>
    <w:rsid w:val="0064102C"/>
    <w:rsid w:val="006806C7"/>
    <w:rsid w:val="0068322E"/>
    <w:rsid w:val="00692B4F"/>
    <w:rsid w:val="006A5CDC"/>
    <w:rsid w:val="006C2851"/>
    <w:rsid w:val="006E03CB"/>
    <w:rsid w:val="00706174"/>
    <w:rsid w:val="00712F42"/>
    <w:rsid w:val="00713999"/>
    <w:rsid w:val="007220DE"/>
    <w:rsid w:val="0073665D"/>
    <w:rsid w:val="00747870"/>
    <w:rsid w:val="00750C6B"/>
    <w:rsid w:val="0079093E"/>
    <w:rsid w:val="007C2EE3"/>
    <w:rsid w:val="007D4863"/>
    <w:rsid w:val="007F7351"/>
    <w:rsid w:val="00820105"/>
    <w:rsid w:val="008221F8"/>
    <w:rsid w:val="00831606"/>
    <w:rsid w:val="00840D9C"/>
    <w:rsid w:val="0084738D"/>
    <w:rsid w:val="0087164E"/>
    <w:rsid w:val="008A37EE"/>
    <w:rsid w:val="008A4331"/>
    <w:rsid w:val="008B35F8"/>
    <w:rsid w:val="008C4A01"/>
    <w:rsid w:val="008E34ED"/>
    <w:rsid w:val="008F2D50"/>
    <w:rsid w:val="0090023A"/>
    <w:rsid w:val="009109D0"/>
    <w:rsid w:val="009123AF"/>
    <w:rsid w:val="00921D04"/>
    <w:rsid w:val="0092238C"/>
    <w:rsid w:val="00930FA5"/>
    <w:rsid w:val="00931EDC"/>
    <w:rsid w:val="009820EB"/>
    <w:rsid w:val="009A6848"/>
    <w:rsid w:val="009B1E95"/>
    <w:rsid w:val="009B6ACF"/>
    <w:rsid w:val="009B781D"/>
    <w:rsid w:val="009D1AB6"/>
    <w:rsid w:val="009E0285"/>
    <w:rsid w:val="009E064B"/>
    <w:rsid w:val="009E4E1D"/>
    <w:rsid w:val="009E53F3"/>
    <w:rsid w:val="009E5CB3"/>
    <w:rsid w:val="009F1DA5"/>
    <w:rsid w:val="00A05CDF"/>
    <w:rsid w:val="00A2348F"/>
    <w:rsid w:val="00A45B78"/>
    <w:rsid w:val="00A50A19"/>
    <w:rsid w:val="00A56625"/>
    <w:rsid w:val="00AB5FF3"/>
    <w:rsid w:val="00AC046A"/>
    <w:rsid w:val="00AC3B55"/>
    <w:rsid w:val="00AC47CB"/>
    <w:rsid w:val="00AD4691"/>
    <w:rsid w:val="00AE2EA7"/>
    <w:rsid w:val="00B038F2"/>
    <w:rsid w:val="00B0653E"/>
    <w:rsid w:val="00B33446"/>
    <w:rsid w:val="00B3529D"/>
    <w:rsid w:val="00B45D2E"/>
    <w:rsid w:val="00BA303D"/>
    <w:rsid w:val="00BC01B5"/>
    <w:rsid w:val="00BC6391"/>
    <w:rsid w:val="00BF65B2"/>
    <w:rsid w:val="00C042EF"/>
    <w:rsid w:val="00C15D4C"/>
    <w:rsid w:val="00C201F9"/>
    <w:rsid w:val="00C27FB5"/>
    <w:rsid w:val="00C45834"/>
    <w:rsid w:val="00C62CD6"/>
    <w:rsid w:val="00C6446D"/>
    <w:rsid w:val="00C71F21"/>
    <w:rsid w:val="00C80FDE"/>
    <w:rsid w:val="00CA628B"/>
    <w:rsid w:val="00CB6AE4"/>
    <w:rsid w:val="00CC719D"/>
    <w:rsid w:val="00CF2D7A"/>
    <w:rsid w:val="00D103B1"/>
    <w:rsid w:val="00D11DE4"/>
    <w:rsid w:val="00D253E7"/>
    <w:rsid w:val="00D43933"/>
    <w:rsid w:val="00D65CAF"/>
    <w:rsid w:val="00D71F80"/>
    <w:rsid w:val="00D74C64"/>
    <w:rsid w:val="00D81EB8"/>
    <w:rsid w:val="00D86955"/>
    <w:rsid w:val="00D97DA4"/>
    <w:rsid w:val="00DA45A8"/>
    <w:rsid w:val="00DB0436"/>
    <w:rsid w:val="00DD1F7E"/>
    <w:rsid w:val="00DD6183"/>
    <w:rsid w:val="00DE0D90"/>
    <w:rsid w:val="00DF0016"/>
    <w:rsid w:val="00E07083"/>
    <w:rsid w:val="00E20BCA"/>
    <w:rsid w:val="00E51332"/>
    <w:rsid w:val="00E70970"/>
    <w:rsid w:val="00E81BD5"/>
    <w:rsid w:val="00EA0671"/>
    <w:rsid w:val="00ED386F"/>
    <w:rsid w:val="00F1350B"/>
    <w:rsid w:val="00F24C91"/>
    <w:rsid w:val="00F85DC6"/>
    <w:rsid w:val="00F87243"/>
    <w:rsid w:val="00FA19D9"/>
    <w:rsid w:val="00FA6348"/>
    <w:rsid w:val="00FA6ED0"/>
    <w:rsid w:val="00FB3147"/>
    <w:rsid w:val="00FE32BB"/>
    <w:rsid w:val="00FF1549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310D72-1E0D-4A1A-A825-CF21544C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D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4C91"/>
    <w:pPr>
      <w:keepNext/>
      <w:spacing w:before="120" w:after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24C91"/>
    <w:pPr>
      <w:keepNext/>
      <w:spacing w:after="24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24C91"/>
    <w:pPr>
      <w:keepNext/>
      <w:spacing w:after="24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5D13A0"/>
    <w:pPr>
      <w:spacing w:before="760" w:after="12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er">
    <w:name w:val="header"/>
    <w:basedOn w:val="Normal"/>
    <w:rsid w:val="00B038F2"/>
    <w:pPr>
      <w:tabs>
        <w:tab w:val="center" w:pos="4820"/>
        <w:tab w:val="right" w:pos="9639"/>
      </w:tabs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8C4A01"/>
    <w:pPr>
      <w:tabs>
        <w:tab w:val="center" w:pos="4820"/>
        <w:tab w:val="right" w:pos="9639"/>
      </w:tabs>
    </w:pPr>
    <w:rPr>
      <w:rFonts w:cs="Arial"/>
      <w:szCs w:val="20"/>
    </w:rPr>
  </w:style>
  <w:style w:type="character" w:customStyle="1" w:styleId="BoldAllCaps">
    <w:name w:val="Bold All Caps"/>
    <w:basedOn w:val="DefaultParagraphFont"/>
    <w:rsid w:val="007D4863"/>
    <w:rPr>
      <w:rFonts w:ascii="Arial" w:hAnsi="Arial"/>
      <w:b/>
      <w:caps/>
      <w:spacing w:val="60"/>
      <w:w w:val="100"/>
      <w:sz w:val="20"/>
      <w:szCs w:val="20"/>
    </w:rPr>
  </w:style>
  <w:style w:type="character" w:customStyle="1" w:styleId="SmallFooter">
    <w:name w:val="Small Footer"/>
    <w:basedOn w:val="DefaultParagraphFont"/>
    <w:rsid w:val="00BA303D"/>
    <w:rPr>
      <w:rFonts w:ascii="Times New Roman" w:hAnsi="Times New Roman"/>
      <w:sz w:val="16"/>
    </w:rPr>
  </w:style>
  <w:style w:type="table" w:styleId="TableGrid">
    <w:name w:val="Table Grid"/>
    <w:basedOn w:val="TableNormal"/>
    <w:rsid w:val="002C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itteeName">
    <w:name w:val="Committee Name"/>
    <w:basedOn w:val="Normal"/>
    <w:rsid w:val="00400119"/>
    <w:rPr>
      <w:rFonts w:ascii="Arial" w:hAnsi="Arial" w:cs="Arial"/>
      <w:b/>
      <w:sz w:val="44"/>
      <w:szCs w:val="44"/>
    </w:rPr>
  </w:style>
  <w:style w:type="paragraph" w:customStyle="1" w:styleId="Disclaimer">
    <w:name w:val="Disclaimer"/>
    <w:basedOn w:val="Normal"/>
    <w:rsid w:val="00AD4691"/>
    <w:pPr>
      <w:spacing w:before="60" w:after="60"/>
    </w:pPr>
    <w:rPr>
      <w:rFonts w:ascii="Arial" w:hAnsi="Arial" w:cs="Arial"/>
      <w:i/>
      <w:sz w:val="20"/>
      <w:szCs w:val="20"/>
    </w:rPr>
  </w:style>
  <w:style w:type="paragraph" w:customStyle="1" w:styleId="DocumentType">
    <w:name w:val="Document Type"/>
    <w:basedOn w:val="Normal"/>
    <w:rsid w:val="009B6ACF"/>
    <w:rPr>
      <w:rFonts w:ascii="Arial" w:hAnsi="Arial" w:cs="Arial"/>
      <w:b/>
      <w:sz w:val="32"/>
      <w:szCs w:val="32"/>
    </w:rPr>
  </w:style>
  <w:style w:type="paragraph" w:customStyle="1" w:styleId="HeaderText">
    <w:name w:val="Header Text"/>
    <w:basedOn w:val="Normal"/>
    <w:rsid w:val="00A05CDF"/>
    <w:pPr>
      <w:spacing w:before="60" w:after="60"/>
    </w:pPr>
    <w:rPr>
      <w:rFonts w:ascii="Arial" w:hAnsi="Arial" w:cs="Arial"/>
      <w:sz w:val="20"/>
      <w:szCs w:val="20"/>
    </w:rPr>
  </w:style>
  <w:style w:type="paragraph" w:customStyle="1" w:styleId="HeaderTextBold">
    <w:name w:val="Header Text Bold"/>
    <w:basedOn w:val="HeaderText"/>
    <w:rsid w:val="007D4863"/>
    <w:rPr>
      <w:b/>
      <w:sz w:val="24"/>
    </w:rPr>
  </w:style>
  <w:style w:type="paragraph" w:customStyle="1" w:styleId="SubHeaderTextBold">
    <w:name w:val="Sub Header Text Bold"/>
    <w:basedOn w:val="Normal"/>
    <w:rsid w:val="00F85DC6"/>
    <w:pPr>
      <w:spacing w:before="120" w:after="240"/>
    </w:pPr>
    <w:rPr>
      <w:rFonts w:ascii="Arial" w:hAnsi="Arial" w:cs="Arial"/>
      <w:b/>
      <w:szCs w:val="20"/>
    </w:rPr>
  </w:style>
  <w:style w:type="paragraph" w:customStyle="1" w:styleId="SubHeaderText">
    <w:name w:val="Sub Header Text"/>
    <w:basedOn w:val="Normal"/>
    <w:rsid w:val="00F85DC6"/>
    <w:pPr>
      <w:spacing w:before="120" w:after="240"/>
    </w:pPr>
  </w:style>
  <w:style w:type="paragraph" w:customStyle="1" w:styleId="CopyTo">
    <w:name w:val="Copy To"/>
    <w:basedOn w:val="Normal"/>
    <w:rsid w:val="00DD1F7E"/>
    <w:pPr>
      <w:keepNext/>
    </w:pPr>
    <w:rPr>
      <w:rFonts w:ascii="Arial" w:hAnsi="Arial" w:cs="Arial"/>
      <w:b/>
      <w:sz w:val="20"/>
      <w:szCs w:val="20"/>
    </w:rPr>
  </w:style>
  <w:style w:type="paragraph" w:customStyle="1" w:styleId="CommitteeMembers">
    <w:name w:val="Committee Members"/>
    <w:basedOn w:val="Normal"/>
    <w:rsid w:val="00240892"/>
    <w:rPr>
      <w:sz w:val="20"/>
      <w:szCs w:val="20"/>
    </w:rPr>
  </w:style>
  <w:style w:type="paragraph" w:customStyle="1" w:styleId="Recommendation">
    <w:name w:val="Recommendation"/>
    <w:basedOn w:val="Normal"/>
    <w:next w:val="Normal"/>
    <w:rsid w:val="00DD1F7E"/>
    <w:pPr>
      <w:keepNext/>
      <w:pBdr>
        <w:top w:val="single" w:sz="4" w:space="12" w:color="auto"/>
      </w:pBdr>
      <w:spacing w:before="120" w:after="120"/>
    </w:pPr>
    <w:rPr>
      <w:rFonts w:ascii="Arial" w:hAnsi="Arial" w:cs="Arial"/>
      <w:b/>
    </w:rPr>
  </w:style>
  <w:style w:type="paragraph" w:customStyle="1" w:styleId="Author">
    <w:name w:val="Author"/>
    <w:basedOn w:val="Normal"/>
    <w:next w:val="Normal"/>
    <w:rsid w:val="005D13A0"/>
    <w:pPr>
      <w:pBdr>
        <w:bottom w:val="single" w:sz="4" w:space="12" w:color="auto"/>
      </w:pBdr>
      <w:tabs>
        <w:tab w:val="right" w:pos="9639"/>
      </w:tabs>
    </w:pPr>
  </w:style>
  <w:style w:type="paragraph" w:customStyle="1" w:styleId="Portfolio">
    <w:name w:val="Portfolio"/>
    <w:basedOn w:val="Normal"/>
    <w:next w:val="Normal"/>
    <w:rsid w:val="005D13A0"/>
    <w:pPr>
      <w:spacing w:before="360"/>
    </w:pPr>
    <w:rPr>
      <w:rFonts w:ascii="Arial" w:hAnsi="Arial" w:cs="Arial"/>
      <w:b/>
      <w:sz w:val="20"/>
      <w:szCs w:val="20"/>
    </w:rPr>
  </w:style>
  <w:style w:type="character" w:customStyle="1" w:styleId="Reference">
    <w:name w:val="Reference"/>
    <w:basedOn w:val="DefaultParagraphFont"/>
    <w:rsid w:val="005D13A0"/>
    <w:rPr>
      <w:sz w:val="20"/>
    </w:rPr>
  </w:style>
  <w:style w:type="paragraph" w:customStyle="1" w:styleId="BodyPortfolio">
    <w:name w:val="Body Portfolio"/>
    <w:basedOn w:val="BodyText"/>
    <w:next w:val="BodyText"/>
    <w:rsid w:val="00BC6391"/>
    <w:pPr>
      <w:spacing w:after="0"/>
    </w:pPr>
  </w:style>
  <w:style w:type="paragraph" w:customStyle="1" w:styleId="HeaderTextCentered">
    <w:name w:val="Header Text Centered"/>
    <w:basedOn w:val="HeaderText"/>
    <w:rsid w:val="00FA6348"/>
    <w:pPr>
      <w:jc w:val="center"/>
    </w:pPr>
  </w:style>
  <w:style w:type="paragraph" w:customStyle="1" w:styleId="HeaderCentered">
    <w:name w:val="Header Centered"/>
    <w:basedOn w:val="Header"/>
    <w:rsid w:val="00B038F2"/>
    <w:pPr>
      <w:jc w:val="center"/>
    </w:pPr>
  </w:style>
  <w:style w:type="paragraph" w:customStyle="1" w:styleId="Separator">
    <w:name w:val="Separator"/>
    <w:basedOn w:val="Normal"/>
    <w:next w:val="Normal"/>
    <w:rsid w:val="00C80FDE"/>
    <w:pPr>
      <w:pBdr>
        <w:bottom w:val="single" w:sz="4" w:space="1" w:color="auto"/>
      </w:pBdr>
      <w:spacing w:after="240"/>
    </w:pPr>
  </w:style>
  <w:style w:type="paragraph" w:customStyle="1" w:styleId="SubHeading">
    <w:name w:val="Sub Heading"/>
    <w:basedOn w:val="Normal"/>
    <w:next w:val="Normal"/>
    <w:rsid w:val="009B6ACF"/>
    <w:pPr>
      <w:keepNext/>
      <w:spacing w:before="360" w:after="120"/>
    </w:pPr>
    <w:rPr>
      <w:rFonts w:ascii="Arial" w:hAnsi="Arial" w:cs="Arial"/>
      <w:b/>
    </w:rPr>
  </w:style>
  <w:style w:type="paragraph" w:customStyle="1" w:styleId="BodyHeading">
    <w:name w:val="Body Heading"/>
    <w:basedOn w:val="Normal"/>
    <w:next w:val="BodyText"/>
    <w:rsid w:val="00BC6391"/>
    <w:pPr>
      <w:spacing w:before="60"/>
    </w:pPr>
    <w:rPr>
      <w:b/>
    </w:rPr>
  </w:style>
  <w:style w:type="paragraph" w:styleId="BodyText">
    <w:name w:val="Body Text"/>
    <w:basedOn w:val="Normal"/>
    <w:rsid w:val="00BC6391"/>
    <w:pPr>
      <w:spacing w:before="60" w:after="240"/>
    </w:pPr>
  </w:style>
  <w:style w:type="paragraph" w:customStyle="1" w:styleId="Heading">
    <w:name w:val="Heading"/>
    <w:basedOn w:val="Normal"/>
    <w:next w:val="SubHeading"/>
    <w:rsid w:val="009B6ACF"/>
    <w:pPr>
      <w:keepNext/>
      <w:spacing w:after="240"/>
    </w:pPr>
    <w:rPr>
      <w:rFonts w:ascii="Arial" w:hAnsi="Arial" w:cs="Arial"/>
      <w:b/>
      <w:sz w:val="28"/>
      <w:szCs w:val="28"/>
    </w:rPr>
  </w:style>
  <w:style w:type="numbering" w:customStyle="1" w:styleId="CabinetList">
    <w:name w:val="Cabinet List"/>
    <w:basedOn w:val="NoList"/>
    <w:rsid w:val="00E81BD5"/>
    <w:pPr>
      <w:numPr>
        <w:numId w:val="3"/>
      </w:numPr>
    </w:pPr>
  </w:style>
  <w:style w:type="paragraph" w:customStyle="1" w:styleId="HeadingLarge">
    <w:name w:val="Heading Large"/>
    <w:basedOn w:val="Heading"/>
    <w:next w:val="Heading"/>
    <w:rsid w:val="00A56625"/>
    <w:rPr>
      <w:sz w:val="44"/>
      <w:szCs w:val="44"/>
    </w:rPr>
  </w:style>
  <w:style w:type="paragraph" w:customStyle="1" w:styleId="CabStandard">
    <w:name w:val="CabStandard"/>
    <w:basedOn w:val="Normal"/>
    <w:rsid w:val="00AC47CB"/>
    <w:pPr>
      <w:numPr>
        <w:numId w:val="11"/>
      </w:numPr>
      <w:spacing w:after="240"/>
    </w:pPr>
    <w:rPr>
      <w:szCs w:val="20"/>
      <w:lang w:val="en-GB" w:eastAsia="ja-JP"/>
    </w:rPr>
  </w:style>
  <w:style w:type="character" w:styleId="Hyperlink">
    <w:name w:val="Hyperlink"/>
    <w:rsid w:val="00173F5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92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B4F"/>
    <w:rPr>
      <w:rFonts w:ascii="Segoe UI" w:hAnsi="Segoe UI" w:cs="Segoe UI"/>
      <w:sz w:val="18"/>
      <w:szCs w:val="18"/>
      <w:lang w:eastAsia="en-US"/>
    </w:rPr>
  </w:style>
  <w:style w:type="paragraph" w:customStyle="1" w:styleId="APHOrgHeading1">
    <w:name w:val="APH Org Heading1"/>
    <w:basedOn w:val="Normal"/>
    <w:next w:val="Normal"/>
    <w:qFormat/>
    <w:rsid w:val="000B6D51"/>
    <w:pPr>
      <w:spacing w:before="240" w:line="276" w:lineRule="auto"/>
      <w:jc w:val="center"/>
    </w:pPr>
    <w:rPr>
      <w:rFonts w:ascii="Arial Bold" w:eastAsia="Calibri" w:hAnsi="Arial Bold"/>
      <w:b/>
      <w:sz w:val="35"/>
      <w:szCs w:val="22"/>
    </w:rPr>
  </w:style>
  <w:style w:type="paragraph" w:customStyle="1" w:styleId="APHOrgCell2">
    <w:name w:val="APH Org Cell2"/>
    <w:basedOn w:val="APHOrgHeading3"/>
    <w:qFormat/>
    <w:rsid w:val="000B6D51"/>
    <w:pPr>
      <w:jc w:val="left"/>
    </w:pPr>
    <w:rPr>
      <w:rFonts w:ascii="Times New Roman" w:hAnsi="Times New Roman"/>
      <w:b w:val="0"/>
      <w:sz w:val="24"/>
    </w:rPr>
  </w:style>
  <w:style w:type="paragraph" w:customStyle="1" w:styleId="APHOrgBody1">
    <w:name w:val="APH Org Body1"/>
    <w:basedOn w:val="Normal"/>
    <w:qFormat/>
    <w:rsid w:val="000B6D51"/>
    <w:pPr>
      <w:spacing w:line="276" w:lineRule="auto"/>
      <w:jc w:val="center"/>
    </w:pPr>
    <w:rPr>
      <w:rFonts w:eastAsia="Calibri"/>
      <w:sz w:val="18"/>
      <w:szCs w:val="22"/>
    </w:rPr>
  </w:style>
  <w:style w:type="paragraph" w:customStyle="1" w:styleId="APHOrgCell3">
    <w:name w:val="APH Org Cell3"/>
    <w:basedOn w:val="Normal"/>
    <w:qFormat/>
    <w:rsid w:val="000B6D51"/>
    <w:rPr>
      <w:rFonts w:eastAsia="Calibri"/>
      <w:sz w:val="16"/>
      <w:szCs w:val="22"/>
    </w:rPr>
  </w:style>
  <w:style w:type="paragraph" w:customStyle="1" w:styleId="APHOrgBody2">
    <w:name w:val="APH Org Body2"/>
    <w:basedOn w:val="APHOrgCell3"/>
    <w:qFormat/>
    <w:rsid w:val="000B6D51"/>
    <w:pPr>
      <w:jc w:val="right"/>
    </w:pPr>
    <w:rPr>
      <w:sz w:val="18"/>
    </w:rPr>
  </w:style>
  <w:style w:type="paragraph" w:customStyle="1" w:styleId="APHOrgHeading3">
    <w:name w:val="APH Org Heading3"/>
    <w:basedOn w:val="Normal"/>
    <w:qFormat/>
    <w:rsid w:val="000B6D51"/>
    <w:pPr>
      <w:spacing w:before="200" w:after="200" w:line="276" w:lineRule="auto"/>
      <w:jc w:val="center"/>
    </w:pPr>
    <w:rPr>
      <w:rFonts w:ascii="Arial" w:eastAsia="Calibri" w:hAnsi="Arial"/>
      <w:b/>
      <w:sz w:val="28"/>
      <w:szCs w:val="22"/>
    </w:rPr>
  </w:style>
  <w:style w:type="paragraph" w:customStyle="1" w:styleId="APHOrgCell1">
    <w:name w:val="APH Org Cell1"/>
    <w:basedOn w:val="Normal"/>
    <w:qFormat/>
    <w:rsid w:val="000B6D51"/>
    <w:pPr>
      <w:spacing w:after="200"/>
      <w:jc w:val="center"/>
    </w:pPr>
    <w:rPr>
      <w:rFonts w:ascii="Arial" w:eastAsia="Calibri" w:hAnsi="Arial"/>
      <w:b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PMCTemplates\Circ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Circular.dotm</Template>
  <TotalTime>1</TotalTime>
  <Pages>1</Pages>
  <Words>52</Words>
  <Characters>376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Clarke [DPMC]</dc:creator>
  <cp:lastModifiedBy>Sheralea Hornblow [DPMC]</cp:lastModifiedBy>
  <cp:revision>3</cp:revision>
  <cp:lastPrinted>2019-12-06T02:00:00Z</cp:lastPrinted>
  <dcterms:created xsi:type="dcterms:W3CDTF">2019-12-09T00:07:00Z</dcterms:created>
  <dcterms:modified xsi:type="dcterms:W3CDTF">2019-12-09T00:08:00Z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1.1.1</vt:lpwstr>
  </property>
  <property fmtid="{D5CDD505-2E9C-101B-9397-08002B2CF9AE}" pid="3" name="VersionUpdated">
    <vt:lpwstr>24/08/09</vt:lpwstr>
  </property>
  <property fmtid="{D5CDD505-2E9C-101B-9397-08002B2CF9AE}" pid="4" name="Publisher">
    <vt:lpwstr>Michelle Edgerley</vt:lpwstr>
  </property>
</Properties>
</file>