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A1" w:rsidRPr="004B5E8D" w:rsidRDefault="001544A1" w:rsidP="001544A1">
      <w:pPr>
        <w:pStyle w:val="APHOrgHeading1"/>
        <w:rPr>
          <w:rFonts w:ascii="Arial" w:hAnsi="Arial" w:cs="Arial"/>
        </w:rPr>
      </w:pPr>
      <w:bookmarkStart w:id="0" w:name="bmkStart"/>
      <w:bookmarkStart w:id="1" w:name="_GoBack"/>
      <w:bookmarkEnd w:id="0"/>
      <w:r w:rsidRPr="004B5E8D">
        <w:rPr>
          <w:rFonts w:ascii="Arial" w:hAnsi="Arial" w:cs="Arial"/>
        </w:rPr>
        <w:t>Organisation Form</w:t>
      </w:r>
    </w:p>
    <w:bookmarkEnd w:id="1"/>
    <w:p w:rsidR="001544A1" w:rsidRPr="004B5E8D" w:rsidRDefault="001544A1" w:rsidP="001544A1">
      <w:pPr>
        <w:pStyle w:val="APHOrgHeading2"/>
        <w:rPr>
          <w:b w:val="0"/>
        </w:rPr>
      </w:pPr>
      <w:r w:rsidRPr="004B5E8D">
        <w:rPr>
          <w:b w:val="0"/>
        </w:rPr>
        <w:t>Cabinet Appointments and Honours Committee</w:t>
      </w:r>
    </w:p>
    <w:p w:rsidR="001544A1" w:rsidRDefault="001544A1" w:rsidP="001544A1">
      <w:pPr>
        <w:pStyle w:val="APHOrgBody1"/>
      </w:pPr>
      <w:r>
        <w:t>All sections must be completed with information as at 31 December.</w:t>
      </w:r>
    </w:p>
    <w:tbl>
      <w:tblPr>
        <w:tblpPr w:leftFromText="180" w:rightFromText="180" w:vertAnchor="text" w:horzAnchor="page" w:tblpX="3408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7"/>
      </w:tblGrid>
      <w:tr w:rsidR="001544A1" w:rsidTr="00FF7F08">
        <w:trPr>
          <w:trHeight w:val="699"/>
        </w:trPr>
        <w:tc>
          <w:tcPr>
            <w:tcW w:w="8007" w:type="dxa"/>
            <w:shd w:val="clear" w:color="auto" w:fill="auto"/>
          </w:tcPr>
          <w:p w:rsidR="001544A1" w:rsidRDefault="001544A1" w:rsidP="00FF7F08">
            <w:pPr>
              <w:pStyle w:val="APHOrgHeading3"/>
              <w:jc w:val="left"/>
            </w:pPr>
          </w:p>
        </w:tc>
      </w:tr>
    </w:tbl>
    <w:p w:rsidR="001544A1" w:rsidRDefault="001544A1" w:rsidP="001544A1">
      <w:pPr>
        <w:pStyle w:val="APHOrgHeading3"/>
        <w:jc w:val="left"/>
      </w:pPr>
      <w:r>
        <w:t>Organisation</w:t>
      </w:r>
    </w:p>
    <w:tbl>
      <w:tblPr>
        <w:tblpPr w:leftFromText="180" w:rightFromText="180" w:vertAnchor="text" w:horzAnchor="page" w:tblpX="3341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1544A1" w:rsidTr="00FF7F08">
        <w:trPr>
          <w:trHeight w:val="675"/>
        </w:trPr>
        <w:tc>
          <w:tcPr>
            <w:tcW w:w="8074" w:type="dxa"/>
            <w:shd w:val="clear" w:color="auto" w:fill="auto"/>
          </w:tcPr>
          <w:p w:rsidR="001544A1" w:rsidRDefault="001544A1" w:rsidP="00FF7F08">
            <w:pPr>
              <w:pStyle w:val="APHOrgHeading3"/>
              <w:jc w:val="left"/>
            </w:pPr>
          </w:p>
        </w:tc>
      </w:tr>
    </w:tbl>
    <w:p w:rsidR="001544A1" w:rsidRDefault="001544A1" w:rsidP="001544A1">
      <w:pPr>
        <w:pStyle w:val="APHOrgHeading3"/>
        <w:jc w:val="left"/>
      </w:pPr>
      <w:r>
        <w:t xml:space="preserve">Portfolio </w:t>
      </w:r>
    </w:p>
    <w:p w:rsidR="001544A1" w:rsidRDefault="001544A1" w:rsidP="001544A1">
      <w:pPr>
        <w:pStyle w:val="APHOrgHeading3"/>
      </w:pPr>
    </w:p>
    <w:p w:rsidR="001544A1" w:rsidRDefault="001544A1" w:rsidP="001544A1">
      <w:pPr>
        <w:pStyle w:val="APHOrgHeading3"/>
        <w:jc w:val="left"/>
      </w:pPr>
      <w:r>
        <w:t>Brief Outline of the Functions and Responsibilities of the Organisation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314"/>
      </w:tblGrid>
      <w:tr w:rsidR="001544A1" w:rsidRPr="00931D3F" w:rsidTr="00FF7F08">
        <w:tc>
          <w:tcPr>
            <w:tcW w:w="10314" w:type="dxa"/>
          </w:tcPr>
          <w:p w:rsidR="001544A1" w:rsidRPr="00931D3F" w:rsidRDefault="001544A1" w:rsidP="00FF7F08">
            <w:pPr>
              <w:pStyle w:val="APHOrgCell2"/>
              <w:spacing w:line="240" w:lineRule="auto"/>
            </w:pPr>
          </w:p>
        </w:tc>
      </w:tr>
    </w:tbl>
    <w:p w:rsidR="001544A1" w:rsidRDefault="001544A1" w:rsidP="001544A1">
      <w:pPr>
        <w:pStyle w:val="APHOrgHeading3"/>
        <w:spacing w:before="360"/>
        <w:jc w:val="both"/>
      </w:pPr>
      <w:r>
        <w:t>Current Membership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16"/>
        <w:gridCol w:w="1178"/>
        <w:gridCol w:w="2551"/>
        <w:gridCol w:w="1985"/>
        <w:gridCol w:w="1984"/>
      </w:tblGrid>
      <w:tr w:rsidR="001544A1" w:rsidRPr="00931D3F" w:rsidTr="00FF7F08">
        <w:tc>
          <w:tcPr>
            <w:tcW w:w="2616" w:type="dxa"/>
            <w:tcBorders>
              <w:bottom w:val="single" w:sz="4" w:space="0" w:color="auto"/>
            </w:tcBorders>
          </w:tcPr>
          <w:p w:rsidR="001544A1" w:rsidRPr="00931D3F" w:rsidRDefault="001544A1" w:rsidP="00FF7F08">
            <w:pPr>
              <w:pStyle w:val="APHOrgCell1"/>
              <w:spacing w:after="0"/>
            </w:pPr>
            <w:r w:rsidRPr="00931D3F">
              <w:t>Name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544A1" w:rsidRPr="00931D3F" w:rsidRDefault="001544A1" w:rsidP="00FF7F08">
            <w:pPr>
              <w:pStyle w:val="APHOrgCell1"/>
              <w:spacing w:after="0"/>
            </w:pPr>
            <w:r>
              <w:t>M/F/X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44A1" w:rsidRPr="00931D3F" w:rsidRDefault="001544A1" w:rsidP="00FF7F08">
            <w:pPr>
              <w:pStyle w:val="APHOrgCell1"/>
              <w:spacing w:after="0"/>
            </w:pPr>
            <w:r w:rsidRPr="00931D3F">
              <w:t>City/Town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4A1" w:rsidRPr="00931D3F" w:rsidRDefault="001544A1" w:rsidP="00FF7F08">
            <w:pPr>
              <w:pStyle w:val="APHOrgCell1"/>
              <w:spacing w:after="0"/>
            </w:pPr>
            <w:r w:rsidRPr="00931D3F">
              <w:t>Date of original appointment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44A1" w:rsidRPr="00931D3F" w:rsidRDefault="001544A1" w:rsidP="00FF7F08">
            <w:pPr>
              <w:pStyle w:val="APHOrgCell1"/>
              <w:spacing w:after="0"/>
            </w:pPr>
            <w:r w:rsidRPr="00931D3F">
              <w:t>Expiry date of present term</w:t>
            </w:r>
          </w:p>
        </w:tc>
      </w:tr>
      <w:tr w:rsidR="001544A1" w:rsidRPr="00931D3F" w:rsidTr="00FF7F08">
        <w:tc>
          <w:tcPr>
            <w:tcW w:w="2616" w:type="dxa"/>
            <w:tcBorders>
              <w:bottom w:val="nil"/>
              <w:right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A1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A1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</w:tr>
      <w:tr w:rsidR="001544A1" w:rsidRPr="00931D3F" w:rsidTr="00FF7F08">
        <w:tc>
          <w:tcPr>
            <w:tcW w:w="2616" w:type="dxa"/>
            <w:tcBorders>
              <w:top w:val="nil"/>
              <w:bottom w:val="nil"/>
              <w:right w:val="single" w:sz="4" w:space="0" w:color="auto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</w:tr>
      <w:tr w:rsidR="001544A1" w:rsidRPr="00931D3F" w:rsidTr="00FF7F08">
        <w:tc>
          <w:tcPr>
            <w:tcW w:w="2616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</w:tr>
      <w:tr w:rsidR="001544A1" w:rsidRPr="00931D3F" w:rsidTr="00FF7F08">
        <w:tc>
          <w:tcPr>
            <w:tcW w:w="2616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544A1" w:rsidRPr="0044166C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</w:tr>
      <w:tr w:rsidR="001544A1" w:rsidRPr="00931D3F" w:rsidTr="00FF7F08">
        <w:tc>
          <w:tcPr>
            <w:tcW w:w="2616" w:type="dxa"/>
            <w:tcBorders>
              <w:top w:val="nil"/>
              <w:bottom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544A1" w:rsidRDefault="001544A1" w:rsidP="00FF7F08">
            <w:pPr>
              <w:pStyle w:val="APHOrgCell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544A1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544A1" w:rsidRDefault="001544A1" w:rsidP="00FF7F08">
            <w:pPr>
              <w:pStyle w:val="APHOrgCell3"/>
              <w:jc w:val="center"/>
              <w:rPr>
                <w:sz w:val="24"/>
                <w:szCs w:val="24"/>
              </w:rPr>
            </w:pPr>
          </w:p>
        </w:tc>
      </w:tr>
    </w:tbl>
    <w:p w:rsidR="001544A1" w:rsidRDefault="001544A1" w:rsidP="001544A1">
      <w:pPr>
        <w:pStyle w:val="APHOrgHeading2"/>
        <w:spacing w:before="240"/>
        <w:jc w:val="left"/>
      </w:pPr>
      <w:r>
        <w:t>Ethnic Representation</w:t>
      </w:r>
    </w:p>
    <w:p w:rsidR="001544A1" w:rsidRDefault="001544A1" w:rsidP="001544A1">
      <w:pPr>
        <w:pStyle w:val="APHOrgBody1"/>
        <w:jc w:val="left"/>
      </w:pPr>
      <w:r>
        <w:t>Please provide the number of members who identify with any of the following ethnic groups</w:t>
      </w:r>
    </w:p>
    <w:p w:rsidR="001544A1" w:rsidRDefault="001544A1" w:rsidP="001544A1">
      <w:pPr>
        <w:pStyle w:val="APHOrgBody1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2268"/>
      </w:tblGrid>
      <w:tr w:rsidR="001544A1" w:rsidTr="00FF7F08">
        <w:trPr>
          <w:trHeight w:val="557"/>
        </w:trPr>
        <w:tc>
          <w:tcPr>
            <w:tcW w:w="3085" w:type="dxa"/>
          </w:tcPr>
          <w:p w:rsidR="001544A1" w:rsidRDefault="001544A1" w:rsidP="00FF7F08">
            <w:pPr>
              <w:pStyle w:val="APHOrgBody1"/>
              <w:jc w:val="left"/>
            </w:pPr>
            <w:r>
              <w:t>NZ European/Pakeha</w:t>
            </w:r>
          </w:p>
        </w:tc>
        <w:tc>
          <w:tcPr>
            <w:tcW w:w="2552" w:type="dxa"/>
          </w:tcPr>
          <w:p w:rsidR="001544A1" w:rsidRDefault="001544A1" w:rsidP="00FF7F08">
            <w:pPr>
              <w:pStyle w:val="APHOrgBody1"/>
              <w:jc w:val="left"/>
            </w:pPr>
            <w:r>
              <w:t>Māori</w:t>
            </w:r>
          </w:p>
        </w:tc>
        <w:tc>
          <w:tcPr>
            <w:tcW w:w="2409" w:type="dxa"/>
          </w:tcPr>
          <w:p w:rsidR="001544A1" w:rsidRDefault="001544A1" w:rsidP="00FF7F08">
            <w:pPr>
              <w:pStyle w:val="APHOrgBody1"/>
              <w:jc w:val="left"/>
            </w:pPr>
            <w:r>
              <w:t>Samoan</w:t>
            </w:r>
          </w:p>
        </w:tc>
        <w:tc>
          <w:tcPr>
            <w:tcW w:w="2268" w:type="dxa"/>
          </w:tcPr>
          <w:p w:rsidR="001544A1" w:rsidRDefault="001544A1" w:rsidP="00FF7F08">
            <w:pPr>
              <w:pStyle w:val="APHOrgBody1"/>
              <w:jc w:val="left"/>
            </w:pPr>
            <w:r>
              <w:t>Tongan</w:t>
            </w:r>
          </w:p>
        </w:tc>
      </w:tr>
      <w:tr w:rsidR="001544A1" w:rsidTr="00FF7F08">
        <w:trPr>
          <w:trHeight w:val="551"/>
        </w:trPr>
        <w:tc>
          <w:tcPr>
            <w:tcW w:w="3085" w:type="dxa"/>
          </w:tcPr>
          <w:p w:rsidR="001544A1" w:rsidRDefault="001544A1" w:rsidP="00FF7F08">
            <w:pPr>
              <w:pStyle w:val="APHOrgBody1"/>
              <w:jc w:val="left"/>
            </w:pPr>
            <w:r>
              <w:t>Cook Island Māori</w:t>
            </w:r>
          </w:p>
        </w:tc>
        <w:tc>
          <w:tcPr>
            <w:tcW w:w="2552" w:type="dxa"/>
          </w:tcPr>
          <w:p w:rsidR="001544A1" w:rsidRDefault="001544A1" w:rsidP="00FF7F08">
            <w:pPr>
              <w:pStyle w:val="APHOrgBody1"/>
              <w:jc w:val="left"/>
            </w:pPr>
            <w:r>
              <w:t>Indian</w:t>
            </w:r>
          </w:p>
        </w:tc>
        <w:tc>
          <w:tcPr>
            <w:tcW w:w="2409" w:type="dxa"/>
          </w:tcPr>
          <w:p w:rsidR="001544A1" w:rsidRDefault="001544A1" w:rsidP="00FF7F08">
            <w:pPr>
              <w:pStyle w:val="APHOrgBody1"/>
              <w:jc w:val="left"/>
            </w:pPr>
            <w:r>
              <w:t>Niuean</w:t>
            </w:r>
          </w:p>
        </w:tc>
        <w:tc>
          <w:tcPr>
            <w:tcW w:w="2268" w:type="dxa"/>
          </w:tcPr>
          <w:p w:rsidR="001544A1" w:rsidRDefault="001544A1" w:rsidP="00FF7F08">
            <w:pPr>
              <w:pStyle w:val="APHOrgBody1"/>
              <w:jc w:val="left"/>
            </w:pPr>
            <w:r>
              <w:t>Chinese</w:t>
            </w:r>
          </w:p>
        </w:tc>
      </w:tr>
      <w:tr w:rsidR="001544A1" w:rsidTr="00FF7F08">
        <w:trPr>
          <w:trHeight w:val="984"/>
        </w:trPr>
        <w:tc>
          <w:tcPr>
            <w:tcW w:w="10314" w:type="dxa"/>
            <w:gridSpan w:val="4"/>
          </w:tcPr>
          <w:p w:rsidR="001544A1" w:rsidRDefault="001544A1" w:rsidP="00FF7F08">
            <w:pPr>
              <w:pStyle w:val="APHOrgBody1"/>
              <w:jc w:val="left"/>
            </w:pPr>
            <w:r>
              <w:t>Other (please specify)</w:t>
            </w:r>
          </w:p>
        </w:tc>
      </w:tr>
    </w:tbl>
    <w:p w:rsidR="001544A1" w:rsidRDefault="001544A1" w:rsidP="001544A1">
      <w:pPr>
        <w:pStyle w:val="APHOrgBody1"/>
      </w:pPr>
    </w:p>
    <w:p w:rsidR="001544A1" w:rsidRPr="00C57199" w:rsidRDefault="001544A1" w:rsidP="001544A1">
      <w:pPr>
        <w:pStyle w:val="APHOrgBody2"/>
        <w:spacing w:after="240"/>
      </w:pPr>
      <w:r>
        <w:t>Use further pages, if required, to provide the information requested</w:t>
      </w:r>
    </w:p>
    <w:p w:rsidR="003B764E" w:rsidRDefault="003B764E"/>
    <w:sectPr w:rsidR="003B764E" w:rsidSect="00ED1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E3" w:rsidRDefault="00E521E3" w:rsidP="00674774">
      <w:r>
        <w:separator/>
      </w:r>
    </w:p>
  </w:endnote>
  <w:endnote w:type="continuationSeparator" w:id="0">
    <w:p w:rsidR="00E521E3" w:rsidRDefault="00E521E3" w:rsidP="006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A1" w:rsidRDefault="0015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36" w:rsidRPr="00BA303D" w:rsidRDefault="001544A1" w:rsidP="00EE2ABF">
    <w:pPr>
      <w:pStyle w:val="Footer"/>
    </w:pPr>
    <w:bookmarkStart w:id="3" w:name="bmkDocumentNumberPF"/>
    <w:r>
      <w:rPr>
        <w:rStyle w:val="SmallFooter"/>
      </w:rPr>
      <w:t>281942</w:t>
    </w:r>
    <w:bookmarkEnd w:id="3"/>
    <w:r w:rsidR="00360736" w:rsidRPr="00BA303D">
      <w:rPr>
        <w:rStyle w:val="SmallFooter"/>
      </w:rPr>
      <w:t>v</w:t>
    </w:r>
    <w:bookmarkStart w:id="4" w:name="bmkDocumentVersionPF"/>
    <w:r>
      <w:rPr>
        <w:rStyle w:val="SmallFooter"/>
      </w:rPr>
      <w:t>1</w:t>
    </w:r>
    <w:bookmarkEnd w:id="4"/>
    <w:r w:rsidR="00360736" w:rsidRPr="00BA303D">
      <w:tab/>
    </w:r>
    <w:bookmarkStart w:id="5" w:name="bmkClassificationPF"/>
    <w:r>
      <w:rPr>
        <w:rStyle w:val="BoldAllCaps"/>
      </w:rPr>
      <w:t>In Confidence</w:t>
    </w:r>
    <w:bookmarkEnd w:id="5"/>
    <w:r w:rsidR="00360736" w:rsidRPr="00BA303D">
      <w:tab/>
    </w:r>
    <w:r w:rsidR="00360736" w:rsidRPr="00BA303D">
      <w:fldChar w:fldCharType="begin"/>
    </w:r>
    <w:r w:rsidR="00360736" w:rsidRPr="00BA303D">
      <w:instrText xml:space="preserve"> PAGE  </w:instrText>
    </w:r>
    <w:r w:rsidR="00360736" w:rsidRPr="00BA303D">
      <w:fldChar w:fldCharType="separate"/>
    </w:r>
    <w:r w:rsidR="003B764E">
      <w:rPr>
        <w:noProof/>
      </w:rPr>
      <w:t>2</w:t>
    </w:r>
    <w:r w:rsidR="00360736" w:rsidRPr="00BA303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36" w:rsidRPr="008C4A01" w:rsidRDefault="001544A1" w:rsidP="00360736">
    <w:pPr>
      <w:pStyle w:val="Footer"/>
    </w:pPr>
    <w:bookmarkStart w:id="6" w:name="bmkDocumentNumberFPF"/>
    <w:r>
      <w:rPr>
        <w:rStyle w:val="SmallFooter"/>
      </w:rPr>
      <w:t>281942</w:t>
    </w:r>
    <w:bookmarkEnd w:id="6"/>
    <w:r w:rsidR="00360736" w:rsidRPr="008C4A01">
      <w:rPr>
        <w:rStyle w:val="SmallFooter"/>
      </w:rPr>
      <w:t>v</w:t>
    </w:r>
    <w:bookmarkStart w:id="7" w:name="bmkDocumentVersionFPF"/>
    <w:r>
      <w:rPr>
        <w:rStyle w:val="SmallFooter"/>
      </w:rPr>
      <w:t>1</w:t>
    </w:r>
    <w:bookmarkEnd w:id="7"/>
    <w:r w:rsidR="00360736" w:rsidRPr="008C4A01">
      <w:tab/>
    </w:r>
    <w:r w:rsidR="00360736" w:rsidRPr="008C4A01">
      <w:tab/>
    </w:r>
    <w:r w:rsidR="00360736" w:rsidRPr="008C4A01">
      <w:fldChar w:fldCharType="begin"/>
    </w:r>
    <w:r w:rsidR="00360736" w:rsidRPr="008C4A01">
      <w:instrText xml:space="preserve"> PAGE  </w:instrText>
    </w:r>
    <w:r w:rsidR="00360736" w:rsidRPr="008C4A01">
      <w:fldChar w:fldCharType="separate"/>
    </w:r>
    <w:r w:rsidR="00CF23CE">
      <w:rPr>
        <w:noProof/>
      </w:rPr>
      <w:t>1</w:t>
    </w:r>
    <w:r w:rsidR="00360736" w:rsidRPr="008C4A0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E3" w:rsidRDefault="00E521E3" w:rsidP="00674774">
      <w:r>
        <w:separator/>
      </w:r>
    </w:p>
  </w:footnote>
  <w:footnote w:type="continuationSeparator" w:id="0">
    <w:p w:rsidR="00E521E3" w:rsidRDefault="00E521E3" w:rsidP="0067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A1" w:rsidRDefault="00154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36" w:rsidRPr="00BA303D" w:rsidRDefault="00360736" w:rsidP="00EE2ABF">
    <w:pPr>
      <w:pStyle w:val="Header"/>
      <w:rPr>
        <w:rStyle w:val="BoldAllCaps"/>
      </w:rPr>
    </w:pPr>
    <w:r>
      <w:rPr>
        <w:rStyle w:val="BoldAllCaps"/>
      </w:rPr>
      <w:tab/>
    </w:r>
    <w:bookmarkStart w:id="2" w:name="bmkClassificationPH"/>
    <w:r w:rsidR="001544A1">
      <w:rPr>
        <w:rStyle w:val="BoldAllCaps"/>
      </w:rPr>
      <w:t>In Confidence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36" w:rsidRPr="001544A1" w:rsidRDefault="00360736" w:rsidP="001544A1">
    <w:pPr>
      <w:pStyle w:val="Header"/>
      <w:rPr>
        <w:rStyle w:val="BoldAllCaps"/>
        <w:b w:val="0"/>
        <w:caps w:val="0"/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DAE88B82"/>
    <w:name w:val="CabNumeric222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E3"/>
    <w:rsid w:val="000329B0"/>
    <w:rsid w:val="0011261D"/>
    <w:rsid w:val="001544A1"/>
    <w:rsid w:val="002B6D2E"/>
    <w:rsid w:val="0032310D"/>
    <w:rsid w:val="0032692B"/>
    <w:rsid w:val="00360736"/>
    <w:rsid w:val="003B764E"/>
    <w:rsid w:val="00427D38"/>
    <w:rsid w:val="00471415"/>
    <w:rsid w:val="00674774"/>
    <w:rsid w:val="00A01EBC"/>
    <w:rsid w:val="00A632F6"/>
    <w:rsid w:val="00CF23CE"/>
    <w:rsid w:val="00CF71C6"/>
    <w:rsid w:val="00D304CE"/>
    <w:rsid w:val="00DD392D"/>
    <w:rsid w:val="00E319B6"/>
    <w:rsid w:val="00E521E3"/>
    <w:rsid w:val="00ED1020"/>
    <w:rsid w:val="00EE2ABF"/>
    <w:rsid w:val="00F37961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A04AE-1EB1-467A-9B7A-627C589D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59AF"/>
    <w:pPr>
      <w:keepNext/>
      <w:spacing w:after="24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859AF"/>
    <w:pPr>
      <w:keepNext/>
      <w:spacing w:after="240"/>
      <w:outlineLvl w:val="1"/>
    </w:pPr>
    <w:rPr>
      <w:rFonts w:ascii="Arial Bold" w:hAnsi="Arial Bold"/>
      <w:b/>
      <w:szCs w:val="20"/>
    </w:rPr>
  </w:style>
  <w:style w:type="paragraph" w:styleId="Heading3">
    <w:name w:val="heading 3"/>
    <w:basedOn w:val="Normal"/>
    <w:next w:val="Normal"/>
    <w:qFormat/>
    <w:rsid w:val="00F859AF"/>
    <w:pPr>
      <w:keepNext/>
      <w:spacing w:after="240"/>
      <w:outlineLvl w:val="2"/>
    </w:pPr>
    <w:rPr>
      <w:rFonts w:ascii="Arial Bold" w:hAnsi="Arial Bold"/>
      <w:b/>
      <w:sz w:val="20"/>
      <w:szCs w:val="20"/>
    </w:rPr>
  </w:style>
  <w:style w:type="paragraph" w:styleId="Heading4">
    <w:name w:val="heading 4"/>
    <w:basedOn w:val="Normal"/>
    <w:next w:val="Normal"/>
    <w:qFormat/>
    <w:rsid w:val="00F859AF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2B6D2E"/>
    <w:pPr>
      <w:numPr>
        <w:numId w:val="1"/>
      </w:numPr>
      <w:spacing w:after="240"/>
    </w:pPr>
    <w:rPr>
      <w:szCs w:val="20"/>
      <w:lang w:val="en-GB" w:eastAsia="en-NZ"/>
    </w:rPr>
  </w:style>
  <w:style w:type="paragraph" w:styleId="Footer">
    <w:name w:val="footer"/>
    <w:basedOn w:val="Normal"/>
    <w:rsid w:val="002B6D2E"/>
    <w:pPr>
      <w:tabs>
        <w:tab w:val="center" w:pos="4820"/>
        <w:tab w:val="right" w:pos="9639"/>
      </w:tabs>
    </w:pPr>
    <w:rPr>
      <w:rFonts w:cs="Arial"/>
      <w:szCs w:val="20"/>
    </w:rPr>
  </w:style>
  <w:style w:type="paragraph" w:styleId="Header">
    <w:name w:val="header"/>
    <w:basedOn w:val="Normal"/>
    <w:rsid w:val="002B6D2E"/>
    <w:pPr>
      <w:tabs>
        <w:tab w:val="center" w:pos="4820"/>
        <w:tab w:val="right" w:pos="9639"/>
      </w:tabs>
    </w:pPr>
    <w:rPr>
      <w:rFonts w:ascii="Arial" w:hAnsi="Arial" w:cs="Arial"/>
      <w:sz w:val="20"/>
      <w:szCs w:val="20"/>
    </w:rPr>
  </w:style>
  <w:style w:type="paragraph" w:customStyle="1" w:styleId="Heading">
    <w:name w:val="Heading"/>
    <w:basedOn w:val="Normal"/>
    <w:next w:val="Normal"/>
    <w:rsid w:val="002B6D2E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HeadingLarge">
    <w:name w:val="Heading Large"/>
    <w:basedOn w:val="Heading"/>
    <w:next w:val="Heading"/>
    <w:rsid w:val="002B6D2E"/>
    <w:rPr>
      <w:sz w:val="44"/>
      <w:szCs w:val="44"/>
    </w:rPr>
  </w:style>
  <w:style w:type="paragraph" w:customStyle="1" w:styleId="Separator">
    <w:name w:val="Separator"/>
    <w:basedOn w:val="Normal"/>
    <w:next w:val="Normal"/>
    <w:rsid w:val="002B6D2E"/>
    <w:pPr>
      <w:pBdr>
        <w:bottom w:val="single" w:sz="4" w:space="1" w:color="auto"/>
      </w:pBdr>
      <w:spacing w:after="240"/>
    </w:pPr>
  </w:style>
  <w:style w:type="paragraph" w:customStyle="1" w:styleId="SubHeading">
    <w:name w:val="Sub Heading"/>
    <w:basedOn w:val="Normal"/>
    <w:next w:val="Normal"/>
    <w:rsid w:val="002B6D2E"/>
    <w:pPr>
      <w:keepNext/>
      <w:spacing w:before="360" w:after="120"/>
    </w:pPr>
    <w:rPr>
      <w:rFonts w:ascii="Arial" w:hAnsi="Arial" w:cs="Arial"/>
      <w:b/>
    </w:rPr>
  </w:style>
  <w:style w:type="paragraph" w:styleId="Title">
    <w:name w:val="Title"/>
    <w:basedOn w:val="Normal"/>
    <w:next w:val="Normal"/>
    <w:qFormat/>
    <w:rsid w:val="002B6D2E"/>
    <w:pPr>
      <w:spacing w:before="760" w:after="120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SmallFooter">
    <w:name w:val="Small Footer"/>
    <w:basedOn w:val="DefaultParagraphFont"/>
    <w:rsid w:val="00674774"/>
    <w:rPr>
      <w:rFonts w:ascii="Times New Roman" w:hAnsi="Times New Roman"/>
      <w:sz w:val="16"/>
    </w:rPr>
  </w:style>
  <w:style w:type="character" w:customStyle="1" w:styleId="BoldAllCaps">
    <w:name w:val="Bold All Caps"/>
    <w:basedOn w:val="DefaultParagraphFont"/>
    <w:rsid w:val="00EE2ABF"/>
    <w:rPr>
      <w:rFonts w:ascii="Arial" w:hAnsi="Arial"/>
      <w:b/>
      <w:caps/>
      <w:spacing w:val="60"/>
      <w:w w:val="100"/>
      <w:sz w:val="20"/>
      <w:szCs w:val="20"/>
    </w:rPr>
  </w:style>
  <w:style w:type="paragraph" w:customStyle="1" w:styleId="HeaderCentered">
    <w:name w:val="Header Centered"/>
    <w:basedOn w:val="Header"/>
    <w:rsid w:val="00EE2ABF"/>
    <w:pPr>
      <w:jc w:val="center"/>
    </w:pPr>
  </w:style>
  <w:style w:type="paragraph" w:customStyle="1" w:styleId="Heading7">
    <w:name w:val="Heading_7"/>
    <w:basedOn w:val="Normal"/>
    <w:rsid w:val="00F859AF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15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HOrgHeading1">
    <w:name w:val="APH Org Heading1"/>
    <w:basedOn w:val="Normal"/>
    <w:next w:val="APHOrgHeading2"/>
    <w:qFormat/>
    <w:rsid w:val="001544A1"/>
    <w:pPr>
      <w:spacing w:before="240" w:line="276" w:lineRule="auto"/>
      <w:jc w:val="center"/>
    </w:pPr>
    <w:rPr>
      <w:rFonts w:ascii="Arial Bold" w:eastAsia="Calibri" w:hAnsi="Arial Bold"/>
      <w:b/>
      <w:sz w:val="35"/>
      <w:szCs w:val="22"/>
    </w:rPr>
  </w:style>
  <w:style w:type="paragraph" w:customStyle="1" w:styleId="APHOrgCell2">
    <w:name w:val="APH Org Cell2"/>
    <w:basedOn w:val="APHOrgHeading3"/>
    <w:qFormat/>
    <w:rsid w:val="001544A1"/>
    <w:pPr>
      <w:jc w:val="left"/>
    </w:pPr>
    <w:rPr>
      <w:rFonts w:ascii="Times New Roman" w:hAnsi="Times New Roman"/>
      <w:b w:val="0"/>
      <w:sz w:val="24"/>
    </w:rPr>
  </w:style>
  <w:style w:type="paragraph" w:customStyle="1" w:styleId="APHOrgBody1">
    <w:name w:val="APH Org Body1"/>
    <w:basedOn w:val="Normal"/>
    <w:qFormat/>
    <w:rsid w:val="001544A1"/>
    <w:pPr>
      <w:spacing w:line="276" w:lineRule="auto"/>
      <w:jc w:val="center"/>
    </w:pPr>
    <w:rPr>
      <w:rFonts w:eastAsia="Calibri"/>
      <w:sz w:val="18"/>
      <w:szCs w:val="22"/>
    </w:rPr>
  </w:style>
  <w:style w:type="paragraph" w:customStyle="1" w:styleId="APHOrgCell3">
    <w:name w:val="APH Org Cell3"/>
    <w:basedOn w:val="Normal"/>
    <w:qFormat/>
    <w:rsid w:val="001544A1"/>
    <w:rPr>
      <w:rFonts w:eastAsia="Calibri"/>
      <w:sz w:val="16"/>
      <w:szCs w:val="22"/>
    </w:rPr>
  </w:style>
  <w:style w:type="paragraph" w:customStyle="1" w:styleId="APHOrgHeading2">
    <w:name w:val="APH Org Heading2"/>
    <w:basedOn w:val="Normal"/>
    <w:next w:val="APHOrgBody1"/>
    <w:qFormat/>
    <w:rsid w:val="001544A1"/>
    <w:pPr>
      <w:spacing w:line="276" w:lineRule="auto"/>
      <w:jc w:val="center"/>
    </w:pPr>
    <w:rPr>
      <w:rFonts w:ascii="Arial" w:eastAsia="Calibri" w:hAnsi="Arial"/>
      <w:b/>
      <w:sz w:val="28"/>
      <w:szCs w:val="22"/>
    </w:rPr>
  </w:style>
  <w:style w:type="paragraph" w:customStyle="1" w:styleId="APHOrgBody2">
    <w:name w:val="APH Org Body2"/>
    <w:basedOn w:val="APHOrgCell3"/>
    <w:qFormat/>
    <w:rsid w:val="001544A1"/>
    <w:pPr>
      <w:jc w:val="right"/>
    </w:pPr>
    <w:rPr>
      <w:sz w:val="18"/>
    </w:rPr>
  </w:style>
  <w:style w:type="paragraph" w:customStyle="1" w:styleId="APHOrgHeading3">
    <w:name w:val="APH Org Heading3"/>
    <w:basedOn w:val="APHOrgHeading2"/>
    <w:qFormat/>
    <w:rsid w:val="001544A1"/>
    <w:pPr>
      <w:spacing w:before="200" w:after="200"/>
    </w:pPr>
  </w:style>
  <w:style w:type="paragraph" w:customStyle="1" w:styleId="APHOrgCell1">
    <w:name w:val="APH Org Cell1"/>
    <w:basedOn w:val="Normal"/>
    <w:qFormat/>
    <w:rsid w:val="001544A1"/>
    <w:pPr>
      <w:spacing w:after="200"/>
      <w:jc w:val="center"/>
    </w:pPr>
    <w:rPr>
      <w:rFonts w:ascii="Arial" w:eastAsia="Calibri" w:hAnsi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PMCTemplates\Generic%20Wo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Word Document.dotm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Department of the Prime Minister and Cabinet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Rachel Clarke [DPMC]</dc:creator>
  <cp:lastModifiedBy>Jenny Vickers [DPMC]</cp:lastModifiedBy>
  <cp:revision>2</cp:revision>
  <dcterms:created xsi:type="dcterms:W3CDTF">2018-10-28T19:56:00Z</dcterms:created>
  <dcterms:modified xsi:type="dcterms:W3CDTF">2018-10-28T19:56:00Z</dcterms:modified>
</cp:coreProperties>
</file>