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6B" w:rsidRPr="0067023F" w:rsidRDefault="00F0586B" w:rsidP="00F0586B">
      <w:pPr>
        <w:pStyle w:val="Title"/>
        <w:jc w:val="right"/>
        <w:rPr>
          <w:rFonts w:ascii="Times New Roman" w:hAnsi="Times New Roman" w:cs="Times New Roman"/>
          <w:szCs w:val="24"/>
          <w:lang w:eastAsia="en-NZ"/>
        </w:rPr>
      </w:pPr>
    </w:p>
    <w:p w:rsidR="00F0586B" w:rsidRPr="0067023F" w:rsidRDefault="00F0586B" w:rsidP="00F0586B">
      <w:pPr>
        <w:spacing w:before="144" w:after="288" w:line="408" w:lineRule="auto"/>
        <w:jc w:val="right"/>
        <w:rPr>
          <w:color w:val="333333"/>
          <w:lang w:eastAsia="en-NZ"/>
        </w:rPr>
      </w:pPr>
      <w:r w:rsidRPr="0067023F">
        <w:rPr>
          <w:color w:val="333333"/>
          <w:lang w:eastAsia="en-NZ"/>
        </w:rPr>
        <w:t>In Confidence</w:t>
      </w:r>
    </w:p>
    <w:p w:rsidR="00F0586B" w:rsidRPr="0067023F" w:rsidRDefault="00F0586B" w:rsidP="00F0586B">
      <w:pPr>
        <w:spacing w:before="144" w:after="288" w:line="408" w:lineRule="auto"/>
        <w:jc w:val="right"/>
        <w:rPr>
          <w:color w:val="333333"/>
          <w:lang w:eastAsia="en-NZ"/>
        </w:rPr>
      </w:pPr>
      <w:r w:rsidRPr="0067023F">
        <w:rPr>
          <w:color w:val="333333"/>
          <w:lang w:eastAsia="en-NZ"/>
        </w:rPr>
        <w:t>Office of the Minister of [xx]</w:t>
      </w:r>
    </w:p>
    <w:p w:rsidR="00F0586B" w:rsidRPr="0067023F" w:rsidRDefault="00F0586B" w:rsidP="00F0586B">
      <w:pPr>
        <w:spacing w:before="144" w:after="288" w:line="408" w:lineRule="auto"/>
        <w:jc w:val="right"/>
        <w:rPr>
          <w:color w:val="333333"/>
          <w:lang w:eastAsia="en-NZ"/>
        </w:rPr>
      </w:pPr>
      <w:r w:rsidRPr="0067023F">
        <w:rPr>
          <w:color w:val="333333"/>
          <w:lang w:eastAsia="en-NZ"/>
        </w:rPr>
        <w:t>Cabinet Legislation Committee</w:t>
      </w:r>
    </w:p>
    <w:p w:rsidR="00F0586B" w:rsidRPr="0067023F" w:rsidRDefault="00F0586B" w:rsidP="00F0586B">
      <w:pPr>
        <w:spacing w:before="144" w:after="288" w:line="408" w:lineRule="auto"/>
        <w:rPr>
          <w:color w:val="333333"/>
          <w:lang w:eastAsia="en-NZ"/>
        </w:rPr>
      </w:pPr>
      <w:r w:rsidRPr="0067023F">
        <w:rPr>
          <w:b/>
          <w:bCs/>
          <w:color w:val="333333"/>
          <w:lang w:eastAsia="en-NZ"/>
        </w:rPr>
        <w:t>Government Examples Bill: Request for Priority in the 201</w:t>
      </w:r>
      <w:r>
        <w:rPr>
          <w:b/>
          <w:bCs/>
          <w:color w:val="333333"/>
          <w:lang w:eastAsia="en-NZ"/>
        </w:rPr>
        <w:t xml:space="preserve">8 </w:t>
      </w:r>
      <w:r w:rsidRPr="0067023F">
        <w:rPr>
          <w:b/>
          <w:bCs/>
          <w:color w:val="333333"/>
          <w:lang w:eastAsia="en-NZ"/>
        </w:rPr>
        <w:t>Legislation Programme</w:t>
      </w:r>
    </w:p>
    <w:p w:rsidR="00F0586B" w:rsidRPr="007A46A2" w:rsidRDefault="00F0586B" w:rsidP="00F0586B">
      <w:pPr>
        <w:pStyle w:val="CabStandard"/>
        <w:numPr>
          <w:ilvl w:val="0"/>
          <w:numId w:val="0"/>
        </w:numPr>
        <w:ind w:left="720" w:hanging="720"/>
        <w:jc w:val="both"/>
        <w:rPr>
          <w:rFonts w:ascii="Arial" w:hAnsi="Arial" w:cs="Arial"/>
          <w:b/>
          <w:sz w:val="23"/>
          <w:szCs w:val="23"/>
        </w:rPr>
      </w:pPr>
      <w:r w:rsidRPr="007A46A2">
        <w:rPr>
          <w:rFonts w:ascii="Arial" w:hAnsi="Arial" w:cs="Arial"/>
          <w:b/>
          <w:sz w:val="23"/>
          <w:szCs w:val="23"/>
        </w:rPr>
        <w:t>Summary information</w:t>
      </w:r>
    </w:p>
    <w:p w:rsidR="00F0586B" w:rsidRDefault="00F0586B" w:rsidP="00F0586B">
      <w:pPr>
        <w:pStyle w:val="CabStandard"/>
      </w:pPr>
      <w:r w:rsidRPr="0067023F">
        <w:t>Give the following details about the bid for legislation:</w:t>
      </w:r>
    </w:p>
    <w:p w:rsidR="00F0586B" w:rsidRDefault="00F0586B" w:rsidP="00F0586B">
      <w:pPr>
        <w:pStyle w:val="CabStandard"/>
        <w:numPr>
          <w:ilvl w:val="1"/>
          <w:numId w:val="7"/>
        </w:numPr>
      </w:pPr>
      <w:r>
        <w:t xml:space="preserve">the </w:t>
      </w:r>
      <w:r w:rsidRPr="0067023F">
        <w:t>portfolio of sponsoring Minister;</w:t>
      </w:r>
    </w:p>
    <w:p w:rsidR="00F0586B" w:rsidRDefault="00F0586B" w:rsidP="00F0586B">
      <w:pPr>
        <w:pStyle w:val="CabStandard"/>
        <w:numPr>
          <w:ilvl w:val="1"/>
          <w:numId w:val="7"/>
        </w:numPr>
      </w:pPr>
      <w:r>
        <w:t xml:space="preserve">the </w:t>
      </w:r>
      <w:r w:rsidRPr="0067023F">
        <w:t xml:space="preserve">department responsible (include </w:t>
      </w:r>
      <w:r>
        <w:t xml:space="preserve">a </w:t>
      </w:r>
      <w:r w:rsidRPr="0067023F">
        <w:t>departmental contact name and phone number);</w:t>
      </w:r>
    </w:p>
    <w:p w:rsidR="00F0586B" w:rsidRDefault="00F0586B" w:rsidP="00F0586B">
      <w:pPr>
        <w:pStyle w:val="CabStandard"/>
        <w:numPr>
          <w:ilvl w:val="1"/>
          <w:numId w:val="7"/>
        </w:numPr>
      </w:pPr>
      <w:r>
        <w:t>the</w:t>
      </w:r>
      <w:r w:rsidRPr="0067023F">
        <w:t xml:space="preserve"> title of </w:t>
      </w:r>
      <w:r>
        <w:t xml:space="preserve">the </w:t>
      </w:r>
      <w:r w:rsidRPr="0067023F">
        <w:t xml:space="preserve">proposed Bill (or </w:t>
      </w:r>
      <w:r>
        <w:t xml:space="preserve">the </w:t>
      </w:r>
      <w:r w:rsidRPr="0067023F">
        <w:t>Bill in which these legislative changes are to be included);</w:t>
      </w:r>
    </w:p>
    <w:p w:rsidR="00F0586B" w:rsidRDefault="00F0586B" w:rsidP="00F0586B">
      <w:pPr>
        <w:pStyle w:val="CabStandard"/>
        <w:numPr>
          <w:ilvl w:val="1"/>
          <w:numId w:val="7"/>
        </w:numPr>
      </w:pPr>
      <w:r>
        <w:t>the</w:t>
      </w:r>
      <w:r w:rsidRPr="0067023F">
        <w:t xml:space="preserve"> proposed ranking of Bill within the bids from this portfolio; and</w:t>
      </w:r>
    </w:p>
    <w:p w:rsidR="00F0586B" w:rsidRDefault="00F0586B" w:rsidP="00F0586B">
      <w:pPr>
        <w:pStyle w:val="CabStandard"/>
        <w:numPr>
          <w:ilvl w:val="1"/>
          <w:numId w:val="7"/>
        </w:numPr>
      </w:pPr>
      <w:r>
        <w:t xml:space="preserve">whether the Bill is estimated to be small/medium/large and </w:t>
      </w:r>
      <w:r w:rsidRPr="0067023F">
        <w:t>whether of low</w:t>
      </w:r>
      <w:r>
        <w:t>/</w:t>
      </w:r>
      <w:r w:rsidRPr="0067023F">
        <w:t>medium</w:t>
      </w:r>
      <w:r>
        <w:t>/</w:t>
      </w:r>
      <w:r w:rsidRPr="0067023F">
        <w:t>high complexity</w:t>
      </w:r>
      <w:r>
        <w:t>; and</w:t>
      </w:r>
    </w:p>
    <w:p w:rsidR="00F0586B" w:rsidRDefault="00F0586B" w:rsidP="00F0586B">
      <w:pPr>
        <w:pStyle w:val="CabStandard"/>
        <w:numPr>
          <w:ilvl w:val="1"/>
          <w:numId w:val="7"/>
        </w:numPr>
      </w:pPr>
      <w:proofErr w:type="gramStart"/>
      <w:r>
        <w:t>the</w:t>
      </w:r>
      <w:proofErr w:type="gramEnd"/>
      <w:r>
        <w:t xml:space="preserve"> proposed priority</w:t>
      </w:r>
      <w:r w:rsidRPr="0067023F">
        <w:t>.</w:t>
      </w:r>
    </w:p>
    <w:p w:rsidR="00F0586B" w:rsidRDefault="00F0586B" w:rsidP="00F0586B">
      <w:pPr>
        <w:pStyle w:val="CabStandard"/>
        <w:rPr>
          <w:color w:val="333333"/>
          <w:szCs w:val="24"/>
          <w:lang w:eastAsia="en-NZ"/>
        </w:rPr>
      </w:pPr>
      <w:r w:rsidRPr="0067023F">
        <w:rPr>
          <w:color w:val="333333"/>
          <w:szCs w:val="24"/>
          <w:lang w:eastAsia="en-NZ"/>
        </w:rPr>
        <w:t xml:space="preserve">The summary information is required for bids prepared in response to the </w:t>
      </w:r>
      <w:hyperlink r:id="rId7" w:tgtFrame="_self" w:tooltip="Information about the legislation programme" w:history="1">
        <w:r w:rsidRPr="0067023F">
          <w:rPr>
            <w:color w:val="000066"/>
            <w:szCs w:val="24"/>
            <w:u w:val="single"/>
            <w:lang w:eastAsia="en-NZ"/>
          </w:rPr>
          <w:t>annual request</w:t>
        </w:r>
      </w:hyperlink>
      <w:r>
        <w:rPr>
          <w:color w:val="000066"/>
          <w:szCs w:val="24"/>
          <w:u w:val="single"/>
          <w:lang w:eastAsia="en-NZ"/>
        </w:rPr>
        <w:t xml:space="preserve"> </w:t>
      </w:r>
      <w:r w:rsidRPr="007A46A2">
        <w:rPr>
          <w:color w:val="333333"/>
          <w:szCs w:val="24"/>
          <w:lang w:eastAsia="en-NZ"/>
        </w:rPr>
        <w:t>for bids</w:t>
      </w:r>
      <w:r w:rsidRPr="0067023F">
        <w:rPr>
          <w:color w:val="333333"/>
          <w:szCs w:val="24"/>
          <w:lang w:eastAsia="en-NZ"/>
        </w:rPr>
        <w:t>. For papers to LEG seeking a priority outside this process, the "summary information" section should be replaced with a "proposal" section that succinctly states what Ministers are being asked to decide.</w:t>
      </w:r>
    </w:p>
    <w:p w:rsidR="00F0586B" w:rsidRPr="0067023F" w:rsidRDefault="00F0586B" w:rsidP="00F0586B">
      <w:pPr>
        <w:spacing w:before="144" w:after="288"/>
        <w:rPr>
          <w:color w:val="333333"/>
          <w:lang w:eastAsia="en-NZ"/>
        </w:rPr>
      </w:pPr>
      <w:r w:rsidRPr="0067023F">
        <w:rPr>
          <w:b/>
          <w:bCs/>
          <w:color w:val="333333"/>
          <w:lang w:eastAsia="en-NZ"/>
        </w:rPr>
        <w:t>Policy</w:t>
      </w:r>
    </w:p>
    <w:p w:rsidR="00F0586B" w:rsidRDefault="00F0586B" w:rsidP="00F0586B">
      <w:pPr>
        <w:pStyle w:val="CabStandard"/>
        <w:rPr>
          <w:color w:val="333333"/>
          <w:szCs w:val="24"/>
          <w:lang w:eastAsia="en-NZ"/>
        </w:rPr>
      </w:pPr>
      <w:r w:rsidRPr="0067023F">
        <w:rPr>
          <w:color w:val="333333"/>
          <w:szCs w:val="24"/>
          <w:lang w:eastAsia="en-NZ"/>
        </w:rPr>
        <w:t xml:space="preserve">Briefly summarise the policy to be implemented by the Bill. (Give </w:t>
      </w:r>
      <w:hyperlink r:id="rId8" w:tooltip="Information on the Cabinet referencing system" w:history="1">
        <w:r w:rsidRPr="0067023F">
          <w:rPr>
            <w:color w:val="000066"/>
            <w:szCs w:val="24"/>
            <w:u w:val="single"/>
            <w:lang w:eastAsia="en-NZ"/>
          </w:rPr>
          <w:t>references</w:t>
        </w:r>
      </w:hyperlink>
      <w:r w:rsidRPr="0067023F">
        <w:rPr>
          <w:color w:val="333333"/>
          <w:szCs w:val="24"/>
          <w:lang w:eastAsia="en-NZ"/>
        </w:rPr>
        <w:t xml:space="preserve"> and dates of relevant Cabinet and Cabinet committee decisions.)</w:t>
      </w:r>
    </w:p>
    <w:p w:rsidR="00F0586B" w:rsidRDefault="00F0586B" w:rsidP="00F0586B">
      <w:pPr>
        <w:pStyle w:val="CabStandard"/>
      </w:pPr>
      <w:r w:rsidRPr="0067023F">
        <w:t>Indicate any aspects of the Bill that are likely to be contentious.</w:t>
      </w:r>
    </w:p>
    <w:p w:rsidR="00F0586B" w:rsidRDefault="00F0586B" w:rsidP="00F0586B">
      <w:pPr>
        <w:pStyle w:val="CabStandard"/>
      </w:pPr>
      <w:r w:rsidRPr="0067023F">
        <w:t>Note any policy issues that have not yet been agreed and state the dates by which these are expected to be resolved by Cabinet.</w:t>
      </w:r>
    </w:p>
    <w:p w:rsidR="00F0586B" w:rsidRPr="0067023F" w:rsidRDefault="00F0586B" w:rsidP="00F0586B">
      <w:pPr>
        <w:spacing w:before="144" w:after="288"/>
        <w:rPr>
          <w:color w:val="333333"/>
          <w:lang w:eastAsia="en-NZ"/>
        </w:rPr>
      </w:pPr>
      <w:r w:rsidRPr="0067023F">
        <w:rPr>
          <w:b/>
          <w:bCs/>
          <w:color w:val="333333"/>
          <w:lang w:eastAsia="en-NZ"/>
        </w:rPr>
        <w:t xml:space="preserve">Need for legislation </w:t>
      </w:r>
    </w:p>
    <w:p w:rsidR="00F0586B" w:rsidRDefault="00F0586B" w:rsidP="00F0586B">
      <w:pPr>
        <w:pStyle w:val="CabStandard"/>
      </w:pPr>
      <w:r w:rsidRPr="0067023F">
        <w:t>Why is legislative action needed to implement the policy? (Please attach or refer to legal advice.)</w:t>
      </w:r>
    </w:p>
    <w:p w:rsidR="00F0586B" w:rsidRDefault="00F0586B" w:rsidP="00F0586B">
      <w:pPr>
        <w:pStyle w:val="CabStandard"/>
        <w:rPr>
          <w:color w:val="333333"/>
          <w:szCs w:val="24"/>
          <w:lang w:eastAsia="en-NZ"/>
        </w:rPr>
      </w:pPr>
      <w:r w:rsidRPr="0067023F">
        <w:rPr>
          <w:color w:val="333333"/>
          <w:szCs w:val="24"/>
          <w:lang w:eastAsia="en-NZ"/>
        </w:rPr>
        <w:lastRenderedPageBreak/>
        <w:t xml:space="preserve">Indicate the suggested </w:t>
      </w:r>
      <w:hyperlink r:id="rId9" w:tgtFrame="_self" w:tooltip="List of the priorities used in the Legislation Programme" w:history="1">
        <w:r w:rsidRPr="0067023F">
          <w:rPr>
            <w:color w:val="000066"/>
            <w:szCs w:val="24"/>
            <w:u w:val="single"/>
            <w:lang w:eastAsia="en-NZ"/>
          </w:rPr>
          <w:t>priority</w:t>
        </w:r>
      </w:hyperlink>
      <w:r w:rsidRPr="0067023F">
        <w:rPr>
          <w:color w:val="333333"/>
          <w:szCs w:val="24"/>
          <w:lang w:eastAsia="en-NZ"/>
        </w:rPr>
        <w:t>. Is it essential that legislation be enacted in the period under consideration, or simply desirable? If it is essential, explain why.</w:t>
      </w:r>
    </w:p>
    <w:p w:rsidR="00F0586B" w:rsidRDefault="00F0586B" w:rsidP="00F0586B">
      <w:pPr>
        <w:pStyle w:val="CabStandard"/>
      </w:pPr>
      <w:r w:rsidRPr="0067023F">
        <w:t>If the proposal is for amending legislation, has the principal Act been amended in the last year or will it be amended in the near future? If so, explain why this amendment is needed now.</w:t>
      </w:r>
    </w:p>
    <w:p w:rsidR="00F0586B" w:rsidRPr="0067023F" w:rsidRDefault="00F0586B" w:rsidP="00F0586B">
      <w:pPr>
        <w:spacing w:before="144" w:after="288"/>
        <w:rPr>
          <w:color w:val="333333"/>
          <w:lang w:eastAsia="en-NZ"/>
        </w:rPr>
      </w:pPr>
      <w:r w:rsidRPr="0067023F">
        <w:rPr>
          <w:b/>
          <w:bCs/>
          <w:color w:val="333333"/>
          <w:lang w:eastAsia="en-NZ"/>
        </w:rPr>
        <w:t>Compliance</w:t>
      </w:r>
    </w:p>
    <w:p w:rsidR="00F0586B" w:rsidRDefault="00F0586B" w:rsidP="00F0586B">
      <w:pPr>
        <w:pStyle w:val="CabStandard"/>
      </w:pPr>
      <w:r w:rsidRPr="0067023F">
        <w:t>Indicate whether the Bill complies with each of the following, with reasons if the Bill does not comply (list each sub-heading):</w:t>
      </w:r>
    </w:p>
    <w:p w:rsidR="00F0586B" w:rsidRDefault="00F0586B" w:rsidP="00F0586B">
      <w:pPr>
        <w:pStyle w:val="CabStandard"/>
        <w:numPr>
          <w:ilvl w:val="1"/>
          <w:numId w:val="7"/>
        </w:numPr>
      </w:pPr>
      <w:r>
        <w:t xml:space="preserve">the </w:t>
      </w:r>
      <w:r w:rsidRPr="0067023F">
        <w:t>principles of the Treaty of Waitangi;</w:t>
      </w:r>
    </w:p>
    <w:p w:rsidR="00F0586B" w:rsidRDefault="00F0586B" w:rsidP="00F0586B">
      <w:pPr>
        <w:pStyle w:val="CabStandard"/>
        <w:numPr>
          <w:ilvl w:val="1"/>
          <w:numId w:val="7"/>
        </w:numPr>
        <w:rPr>
          <w:szCs w:val="24"/>
        </w:rPr>
      </w:pPr>
      <w:r>
        <w:rPr>
          <w:szCs w:val="24"/>
        </w:rPr>
        <w:t xml:space="preserve">the </w:t>
      </w:r>
      <w:r w:rsidRPr="0067023F">
        <w:rPr>
          <w:szCs w:val="24"/>
        </w:rPr>
        <w:t xml:space="preserve">rights and freedoms contained in the </w:t>
      </w:r>
      <w:hyperlink r:id="rId10" w:tgtFrame="_self" w:tooltip="Bill of Rights vetting of bills" w:history="1">
        <w:r w:rsidRPr="0067023F">
          <w:rPr>
            <w:color w:val="000066"/>
            <w:szCs w:val="24"/>
            <w:u w:val="single"/>
          </w:rPr>
          <w:t>New Zealand Bill of Rights Act 1990</w:t>
        </w:r>
      </w:hyperlink>
      <w:r w:rsidRPr="0067023F">
        <w:rPr>
          <w:szCs w:val="24"/>
        </w:rPr>
        <w:t xml:space="preserve"> and the Human Rights Act 1993; </w:t>
      </w:r>
    </w:p>
    <w:p w:rsidR="00F0586B" w:rsidRPr="00D8759B" w:rsidRDefault="00F0586B" w:rsidP="00F0586B">
      <w:pPr>
        <w:pStyle w:val="CabStandard"/>
        <w:numPr>
          <w:ilvl w:val="1"/>
          <w:numId w:val="7"/>
        </w:numPr>
      </w:pPr>
      <w:r>
        <w:t xml:space="preserve">the </w:t>
      </w:r>
      <w:r w:rsidRPr="0067023F">
        <w:t xml:space="preserve">principles and guidelines set out in the Privacy Act 1993 (if the legislation raises privacy issues, indicate whether or not the </w:t>
      </w:r>
      <w:hyperlink r:id="rId11" w:tgtFrame="_blank" w:tooltip="website of the Office of the Privacy Commissioner" w:history="1">
        <w:r w:rsidRPr="0067023F">
          <w:rPr>
            <w:color w:val="000066"/>
            <w:u w:val="single"/>
          </w:rPr>
          <w:t>Privacy Commissioner</w:t>
        </w:r>
      </w:hyperlink>
      <w:r w:rsidRPr="0067023F">
        <w:t xml:space="preserve"> agrees that it </w:t>
      </w:r>
      <w:r w:rsidRPr="00D8759B">
        <w:t xml:space="preserve">complies with all relevant principles); </w:t>
      </w:r>
    </w:p>
    <w:p w:rsidR="00F0586B" w:rsidRPr="00D8759B" w:rsidRDefault="00F0586B" w:rsidP="00F0586B">
      <w:pPr>
        <w:pStyle w:val="CabStandard"/>
        <w:numPr>
          <w:ilvl w:val="1"/>
          <w:numId w:val="7"/>
        </w:numPr>
      </w:pPr>
      <w:r>
        <w:t>the</w:t>
      </w:r>
      <w:r w:rsidRPr="00D8759B">
        <w:t xml:space="preserve"> relevant international standards and obligations; and</w:t>
      </w:r>
    </w:p>
    <w:p w:rsidR="00F0586B" w:rsidRPr="00D8759B" w:rsidRDefault="00F0586B" w:rsidP="00F0586B">
      <w:pPr>
        <w:pStyle w:val="CabStandard"/>
        <w:numPr>
          <w:ilvl w:val="1"/>
          <w:numId w:val="7"/>
        </w:numPr>
        <w:rPr>
          <w:szCs w:val="24"/>
        </w:rPr>
      </w:pPr>
      <w:proofErr w:type="gramStart"/>
      <w:r>
        <w:t>the</w:t>
      </w:r>
      <w:proofErr w:type="gramEnd"/>
      <w:r>
        <w:t xml:space="preserve"> </w:t>
      </w:r>
      <w:r w:rsidRPr="00676093">
        <w:rPr>
          <w:i/>
          <w:iCs/>
          <w:color w:val="000066"/>
          <w:szCs w:val="24"/>
          <w:u w:val="single"/>
        </w:rPr>
        <w:t xml:space="preserve">LAC </w:t>
      </w:r>
      <w:hyperlink r:id="rId12" w:tgtFrame="_self" w:tooltip="LAC Guidelines on the Ministry of Justice website" w:history="1">
        <w:r w:rsidRPr="00D8759B">
          <w:rPr>
            <w:i/>
            <w:iCs/>
            <w:color w:val="000066"/>
            <w:szCs w:val="24"/>
            <w:u w:val="single"/>
          </w:rPr>
          <w:t>Guidelines on Process and Content of Legislation</w:t>
        </w:r>
      </w:hyperlink>
      <w:r>
        <w:rPr>
          <w:i/>
          <w:iCs/>
          <w:color w:val="000066"/>
          <w:szCs w:val="24"/>
          <w:u w:val="single"/>
        </w:rPr>
        <w:t xml:space="preserve"> </w:t>
      </w:r>
      <w:r w:rsidRPr="00676093">
        <w:rPr>
          <w:szCs w:val="24"/>
        </w:rPr>
        <w:t>(2014 edition)</w:t>
      </w:r>
      <w:r w:rsidRPr="00D8759B">
        <w:rPr>
          <w:szCs w:val="24"/>
        </w:rPr>
        <w:t xml:space="preserve">, </w:t>
      </w:r>
      <w:r>
        <w:rPr>
          <w:szCs w:val="24"/>
        </w:rPr>
        <w:t xml:space="preserve">which are maintained by </w:t>
      </w:r>
      <w:r w:rsidRPr="00D8759B">
        <w:rPr>
          <w:szCs w:val="24"/>
        </w:rPr>
        <w:t>the Legislation Design and Advisory Committee.</w:t>
      </w:r>
    </w:p>
    <w:p w:rsidR="00F0586B" w:rsidRPr="0067023F" w:rsidRDefault="00F0586B" w:rsidP="00F0586B">
      <w:pPr>
        <w:spacing w:before="144" w:after="288"/>
        <w:rPr>
          <w:color w:val="333333"/>
          <w:lang w:eastAsia="en-NZ"/>
        </w:rPr>
      </w:pPr>
      <w:r w:rsidRPr="0067023F">
        <w:rPr>
          <w:b/>
          <w:bCs/>
          <w:color w:val="333333"/>
          <w:lang w:eastAsia="en-NZ"/>
        </w:rPr>
        <w:t>Binding on the Crown</w:t>
      </w:r>
    </w:p>
    <w:p w:rsidR="00F0586B" w:rsidRPr="00676093" w:rsidRDefault="00F0586B" w:rsidP="00F0586B">
      <w:pPr>
        <w:pStyle w:val="CabStandard"/>
      </w:pPr>
      <w:r w:rsidRPr="001759AA">
        <w:t xml:space="preserve">At the policy development stage a decision will be required by a Cabinet committee on whether the Bill should include a provision that the Act should be binding on the Crown. </w:t>
      </w:r>
      <w:r>
        <w:t xml:space="preserve"> Provide advice,</w:t>
      </w:r>
      <w:r w:rsidRPr="001759AA">
        <w:t xml:space="preserve"> if possible, </w:t>
      </w:r>
      <w:r>
        <w:t xml:space="preserve">on </w:t>
      </w:r>
      <w:r w:rsidRPr="001759AA">
        <w:t xml:space="preserve">what is likely to be recommended. (See the Cabinet Office circular </w:t>
      </w:r>
      <w:r>
        <w:t xml:space="preserve">CO (02) 4 </w:t>
      </w:r>
      <w:r w:rsidRPr="00676093">
        <w:rPr>
          <w:i/>
          <w:iCs/>
          <w:color w:val="000066"/>
          <w:u w:val="single"/>
        </w:rPr>
        <w:t>A</w:t>
      </w:r>
      <w:r w:rsidRPr="001759AA">
        <w:rPr>
          <w:i/>
          <w:iCs/>
          <w:color w:val="000066"/>
          <w:u w:val="single"/>
        </w:rPr>
        <w:t xml:space="preserve">cts Binding the Crown: </w:t>
      </w:r>
      <w:r>
        <w:rPr>
          <w:i/>
          <w:iCs/>
          <w:color w:val="000066"/>
          <w:u w:val="single"/>
        </w:rPr>
        <w:t>Procedures for Cabinet Decision</w:t>
      </w:r>
      <w:r w:rsidRPr="00676093">
        <w:t>)</w:t>
      </w:r>
      <w:r>
        <w:t>.</w:t>
      </w:r>
    </w:p>
    <w:p w:rsidR="00F0586B" w:rsidRPr="0067023F" w:rsidRDefault="00F0586B" w:rsidP="00F0586B">
      <w:pPr>
        <w:spacing w:before="144" w:after="288"/>
        <w:rPr>
          <w:color w:val="333333"/>
          <w:lang w:eastAsia="en-NZ"/>
        </w:rPr>
      </w:pPr>
      <w:r w:rsidRPr="0067023F">
        <w:rPr>
          <w:b/>
          <w:bCs/>
          <w:color w:val="333333"/>
          <w:lang w:eastAsia="en-NZ"/>
        </w:rPr>
        <w:t xml:space="preserve">Consultation </w:t>
      </w:r>
    </w:p>
    <w:p w:rsidR="00F0586B" w:rsidRPr="00381937" w:rsidRDefault="00F0586B" w:rsidP="00F0586B">
      <w:pPr>
        <w:pStyle w:val="CabStandard"/>
      </w:pPr>
      <w:r w:rsidRPr="00381937">
        <w:t xml:space="preserve">Summarise the </w:t>
      </w:r>
      <w:hyperlink r:id="rId13" w:tooltip="Consultation" w:history="1">
        <w:r w:rsidRPr="00381937">
          <w:rPr>
            <w:color w:val="000066"/>
            <w:u w:val="single"/>
          </w:rPr>
          <w:t>consultation on policy issues</w:t>
        </w:r>
      </w:hyperlink>
      <w:r w:rsidRPr="00381937">
        <w:t xml:space="preserve"> that has already taken place or will be needed with each of the following groups, as well as the results of any consultation that has already taken place:</w:t>
      </w:r>
    </w:p>
    <w:p w:rsidR="00F0586B" w:rsidRDefault="00C5012C" w:rsidP="00F0586B">
      <w:pPr>
        <w:pStyle w:val="CabStandard"/>
        <w:numPr>
          <w:ilvl w:val="1"/>
          <w:numId w:val="7"/>
        </w:numPr>
        <w:rPr>
          <w:szCs w:val="24"/>
        </w:rPr>
      </w:pPr>
      <w:hyperlink r:id="rId14" w:tgtFrame="_self" w:tooltip="Consultation with government agencies" w:history="1">
        <w:r w:rsidR="00F0586B" w:rsidRPr="00381937">
          <w:rPr>
            <w:color w:val="000066"/>
            <w:szCs w:val="24"/>
            <w:u w:val="single"/>
          </w:rPr>
          <w:t>relevant government departments or other public bodies</w:t>
        </w:r>
      </w:hyperlink>
      <w:r w:rsidR="00F0586B" w:rsidRPr="00381937">
        <w:rPr>
          <w:szCs w:val="24"/>
        </w:rPr>
        <w:t>; and</w:t>
      </w:r>
    </w:p>
    <w:p w:rsidR="00F0586B" w:rsidRDefault="00C5012C" w:rsidP="00F0586B">
      <w:pPr>
        <w:pStyle w:val="CabStandard"/>
        <w:numPr>
          <w:ilvl w:val="1"/>
          <w:numId w:val="7"/>
        </w:numPr>
        <w:rPr>
          <w:szCs w:val="24"/>
        </w:rPr>
      </w:pPr>
      <w:hyperlink r:id="rId15" w:tooltip="Consultation with interest groups" w:history="1">
        <w:proofErr w:type="gramStart"/>
        <w:r w:rsidR="00F0586B" w:rsidRPr="00381937">
          <w:rPr>
            <w:color w:val="000066"/>
            <w:szCs w:val="24"/>
            <w:u w:val="single"/>
          </w:rPr>
          <w:t>relevant</w:t>
        </w:r>
        <w:proofErr w:type="gramEnd"/>
        <w:r w:rsidR="00F0586B" w:rsidRPr="00381937">
          <w:rPr>
            <w:color w:val="000066"/>
            <w:szCs w:val="24"/>
            <w:u w:val="single"/>
          </w:rPr>
          <w:t xml:space="preserve"> private sector organisations</w:t>
        </w:r>
      </w:hyperlink>
      <w:r w:rsidR="00F0586B" w:rsidRPr="00381937">
        <w:rPr>
          <w:szCs w:val="24"/>
        </w:rPr>
        <w:t xml:space="preserve"> and public consultation processes.</w:t>
      </w:r>
    </w:p>
    <w:p w:rsidR="00F0586B" w:rsidRDefault="00F0586B" w:rsidP="00F0586B">
      <w:pPr>
        <w:pStyle w:val="CabStandard"/>
      </w:pPr>
      <w:r w:rsidRPr="00381937">
        <w:t>If consultation on policy issues has not yet been completed, indicate the date by which it is expected to be completed.</w:t>
      </w:r>
    </w:p>
    <w:p w:rsidR="00F0586B" w:rsidRDefault="00F0586B" w:rsidP="00F0586B">
      <w:pPr>
        <w:pStyle w:val="CabStandard"/>
      </w:pPr>
      <w:r>
        <w:t>Indicate whether the proposed Bill will be referred to the Legislation Design and Advisory Committee for advice and, if not, explain why.  If consultation is indicated, this should be factored into the legislative timeframe.</w:t>
      </w:r>
    </w:p>
    <w:p w:rsidR="00F0586B" w:rsidRDefault="00F0586B" w:rsidP="00F0586B">
      <w:pPr>
        <w:pStyle w:val="CabStandard"/>
      </w:pPr>
      <w:r>
        <w:t xml:space="preserve">Indicate whether an exposure draft of the Bill will be released for consultation before the Bill is introduced and, if so, provide details. </w:t>
      </w:r>
    </w:p>
    <w:p w:rsidR="00F0586B" w:rsidRDefault="00F0586B" w:rsidP="00F0586B">
      <w:pPr>
        <w:pStyle w:val="CabStandard"/>
        <w:rPr>
          <w:color w:val="333333"/>
          <w:szCs w:val="24"/>
          <w:lang w:eastAsia="en-NZ"/>
        </w:rPr>
      </w:pPr>
      <w:r w:rsidRPr="00381937">
        <w:rPr>
          <w:color w:val="333333"/>
          <w:szCs w:val="24"/>
          <w:lang w:eastAsia="en-NZ"/>
        </w:rPr>
        <w:lastRenderedPageBreak/>
        <w:t>Summarise the consultation that has already taken place or will be needed with</w:t>
      </w:r>
      <w:r>
        <w:rPr>
          <w:color w:val="333333"/>
          <w:szCs w:val="24"/>
          <w:lang w:eastAsia="en-NZ"/>
        </w:rPr>
        <w:t xml:space="preserve"> the</w:t>
      </w:r>
      <w:r w:rsidRPr="00381937">
        <w:rPr>
          <w:color w:val="333333"/>
          <w:szCs w:val="24"/>
          <w:lang w:eastAsia="en-NZ"/>
        </w:rPr>
        <w:t xml:space="preserve"> </w:t>
      </w:r>
      <w:hyperlink r:id="rId16" w:tooltip="Consultation with the government caucuses" w:history="1">
        <w:r w:rsidRPr="00381937">
          <w:rPr>
            <w:color w:val="000066"/>
            <w:szCs w:val="24"/>
            <w:u w:val="single"/>
            <w:lang w:eastAsia="en-NZ"/>
          </w:rPr>
          <w:t>government caucus</w:t>
        </w:r>
      </w:hyperlink>
      <w:r w:rsidR="00C5012C">
        <w:rPr>
          <w:color w:val="000066"/>
          <w:szCs w:val="24"/>
          <w:u w:val="single"/>
          <w:lang w:eastAsia="en-NZ"/>
        </w:rPr>
        <w:t>es</w:t>
      </w:r>
      <w:r w:rsidRPr="00381937">
        <w:rPr>
          <w:color w:val="333333"/>
          <w:szCs w:val="24"/>
          <w:lang w:eastAsia="en-NZ"/>
        </w:rPr>
        <w:t xml:space="preserve"> and </w:t>
      </w:r>
      <w:hyperlink r:id="rId17" w:tooltip="Ministerial consultation on legislation" w:history="1">
        <w:r w:rsidRPr="00381937">
          <w:rPr>
            <w:color w:val="000066"/>
            <w:szCs w:val="24"/>
            <w:u w:val="single"/>
            <w:lang w:eastAsia="en-NZ"/>
          </w:rPr>
          <w:t>other parties represented in Parliament</w:t>
        </w:r>
      </w:hyperlink>
      <w:r w:rsidRPr="00381937">
        <w:rPr>
          <w:color w:val="333333"/>
          <w:szCs w:val="24"/>
          <w:lang w:eastAsia="en-NZ"/>
        </w:rPr>
        <w:t>.</w:t>
      </w:r>
    </w:p>
    <w:p w:rsidR="00F0586B" w:rsidRPr="0067023F" w:rsidRDefault="00F0586B" w:rsidP="00F0586B">
      <w:pPr>
        <w:spacing w:before="144" w:after="288"/>
        <w:rPr>
          <w:color w:val="333333"/>
          <w:lang w:eastAsia="en-NZ"/>
        </w:rPr>
      </w:pPr>
      <w:r w:rsidRPr="0067023F">
        <w:rPr>
          <w:b/>
          <w:bCs/>
          <w:color w:val="333333"/>
          <w:lang w:eastAsia="en-NZ"/>
        </w:rPr>
        <w:t>Associated regulations</w:t>
      </w:r>
    </w:p>
    <w:p w:rsidR="00F0586B" w:rsidRDefault="00F0586B" w:rsidP="00F0586B">
      <w:pPr>
        <w:pStyle w:val="CabStandard"/>
      </w:pPr>
      <w:r w:rsidRPr="00381937">
        <w:t xml:space="preserve">Are regulations likely to be needed within 12 months of the Bill being enacted to give effect to the provisions in the Bill? </w:t>
      </w:r>
      <w:r>
        <w:t xml:space="preserve"> </w:t>
      </w:r>
      <w:r w:rsidRPr="00381937">
        <w:t xml:space="preserve">If so, summarise briefly the regulations that will be needed, their likely timing (taking into account the </w:t>
      </w:r>
      <w:hyperlink r:id="rId18" w:tooltip="The 28 day rule" w:history="1">
        <w:r w:rsidRPr="00381937">
          <w:rPr>
            <w:color w:val="000066"/>
            <w:u w:val="single"/>
          </w:rPr>
          <w:t>28-day rule</w:t>
        </w:r>
      </w:hyperlink>
      <w:r w:rsidRPr="00381937">
        <w:t>), and the likely size of the drafting task involved to develop them.</w:t>
      </w:r>
      <w:r w:rsidRPr="0040675E">
        <w:t xml:space="preserve"> </w:t>
      </w:r>
    </w:p>
    <w:p w:rsidR="00F0586B" w:rsidRDefault="00F0586B" w:rsidP="00F0586B">
      <w:pPr>
        <w:pStyle w:val="CabStandard"/>
        <w:numPr>
          <w:ilvl w:val="0"/>
          <w:numId w:val="0"/>
        </w:numPr>
        <w:spacing w:before="144" w:after="288"/>
        <w:rPr>
          <w:b/>
          <w:bCs/>
          <w:color w:val="333333"/>
          <w:szCs w:val="22"/>
          <w:lang w:eastAsia="en-NZ"/>
        </w:rPr>
      </w:pPr>
      <w:r w:rsidRPr="004D666D">
        <w:rPr>
          <w:b/>
          <w:bCs/>
          <w:color w:val="333333"/>
          <w:szCs w:val="22"/>
          <w:lang w:eastAsia="en-NZ"/>
        </w:rPr>
        <w:t>Timeline</w:t>
      </w:r>
    </w:p>
    <w:p w:rsidR="00F0586B" w:rsidRPr="00E47D77" w:rsidRDefault="00F0586B" w:rsidP="00F0586B">
      <w:pPr>
        <w:pStyle w:val="CabStandard"/>
        <w:rPr>
          <w:bCs/>
        </w:rPr>
      </w:pPr>
      <w:r w:rsidRPr="00E47D77">
        <w:t>If it is critical that the Bill come into force by a particular date, give the date and explain why.  If it is proposed that the Bill be expedited faster than standard timeframes (see below) explain why.</w:t>
      </w:r>
    </w:p>
    <w:p w:rsidR="00F0586B" w:rsidRPr="00E47D77" w:rsidRDefault="00F0586B" w:rsidP="00F0586B">
      <w:pPr>
        <w:pStyle w:val="CabStandard"/>
      </w:pPr>
      <w:r w:rsidRPr="00E47D77">
        <w:t>Summarise the proposed timing for the legislation in chronological order, as follows. Provide Cabinet or Cabinet committee references where any deadlines have been established by Cabinet or Cabinet committee decision:</w:t>
      </w:r>
      <w:bookmarkStart w:id="0" w:name="_GoBack"/>
      <w:bookmarkEnd w:id="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1864"/>
        <w:gridCol w:w="4031"/>
      </w:tblGrid>
      <w:tr w:rsidR="00F0586B" w:rsidRPr="0067023F" w:rsidTr="00E612DE">
        <w:tc>
          <w:tcPr>
            <w:tcW w:w="2987" w:type="dxa"/>
            <w:shd w:val="clear" w:color="auto" w:fill="auto"/>
          </w:tcPr>
          <w:p w:rsidR="00F0586B" w:rsidRPr="00C770E3" w:rsidRDefault="00F0586B" w:rsidP="00E612DE">
            <w:pPr>
              <w:spacing w:before="144" w:after="288"/>
              <w:rPr>
                <w:i/>
                <w:color w:val="333333"/>
                <w:sz w:val="22"/>
                <w:szCs w:val="22"/>
                <w:lang w:val="en-GB" w:eastAsia="en-NZ"/>
              </w:rPr>
            </w:pPr>
            <w:r w:rsidRPr="00C770E3">
              <w:rPr>
                <w:i/>
                <w:color w:val="333333"/>
                <w:sz w:val="22"/>
                <w:szCs w:val="22"/>
                <w:lang w:val="en-GB" w:eastAsia="en-NZ"/>
              </w:rPr>
              <w:t>Step</w:t>
            </w:r>
          </w:p>
        </w:tc>
        <w:tc>
          <w:tcPr>
            <w:tcW w:w="1864" w:type="dxa"/>
            <w:shd w:val="clear" w:color="auto" w:fill="auto"/>
          </w:tcPr>
          <w:p w:rsidR="00F0586B" w:rsidRPr="00C770E3" w:rsidRDefault="00F0586B" w:rsidP="00E612DE">
            <w:pPr>
              <w:spacing w:before="144" w:after="288"/>
              <w:rPr>
                <w:i/>
                <w:color w:val="333333"/>
                <w:sz w:val="22"/>
                <w:szCs w:val="22"/>
                <w:lang w:val="en-GB" w:eastAsia="en-NZ"/>
              </w:rPr>
            </w:pPr>
            <w:r w:rsidRPr="00C770E3">
              <w:rPr>
                <w:i/>
                <w:color w:val="333333"/>
                <w:sz w:val="22"/>
                <w:szCs w:val="22"/>
                <w:lang w:val="en-GB" w:eastAsia="en-NZ"/>
              </w:rPr>
              <w:t>Proposed date</w:t>
            </w:r>
          </w:p>
        </w:tc>
        <w:tc>
          <w:tcPr>
            <w:tcW w:w="4031" w:type="dxa"/>
            <w:shd w:val="clear" w:color="auto" w:fill="auto"/>
          </w:tcPr>
          <w:p w:rsidR="00F0586B" w:rsidRPr="00C770E3" w:rsidRDefault="00F0586B" w:rsidP="00E612DE">
            <w:pPr>
              <w:spacing w:before="144" w:after="288"/>
              <w:rPr>
                <w:i/>
                <w:color w:val="333333"/>
                <w:sz w:val="22"/>
                <w:szCs w:val="22"/>
                <w:lang w:val="en-GB" w:eastAsia="en-NZ"/>
              </w:rPr>
            </w:pPr>
            <w:r w:rsidRPr="00C770E3">
              <w:rPr>
                <w:i/>
                <w:color w:val="333333"/>
                <w:sz w:val="22"/>
                <w:szCs w:val="22"/>
                <w:lang w:val="en-GB" w:eastAsia="en-NZ"/>
              </w:rPr>
              <w:t>Consistency assurance</w:t>
            </w:r>
          </w:p>
        </w:tc>
      </w:tr>
      <w:tr w:rsidR="00F0586B" w:rsidRPr="0067023F" w:rsidTr="00E612DE">
        <w:tc>
          <w:tcPr>
            <w:tcW w:w="2987" w:type="dxa"/>
            <w:shd w:val="clear" w:color="auto" w:fill="auto"/>
          </w:tcPr>
          <w:p w:rsidR="00F0586B" w:rsidRPr="00C770E3" w:rsidRDefault="00F0586B" w:rsidP="00E612DE">
            <w:pPr>
              <w:spacing w:before="144" w:after="288"/>
              <w:rPr>
                <w:color w:val="333333"/>
                <w:sz w:val="22"/>
                <w:szCs w:val="22"/>
                <w:lang w:eastAsia="en-NZ"/>
              </w:rPr>
            </w:pPr>
            <w:r w:rsidRPr="00C770E3">
              <w:rPr>
                <w:color w:val="333333"/>
                <w:sz w:val="22"/>
                <w:szCs w:val="22"/>
                <w:lang w:val="en-GB" w:eastAsia="en-NZ"/>
              </w:rPr>
              <w:t>Date on which final policy approvals were, or will be, obtained from Cabinet.</w:t>
            </w:r>
          </w:p>
        </w:tc>
        <w:tc>
          <w:tcPr>
            <w:tcW w:w="1864" w:type="dxa"/>
            <w:shd w:val="clear" w:color="auto" w:fill="auto"/>
          </w:tcPr>
          <w:p w:rsidR="00F0586B" w:rsidRPr="00C770E3" w:rsidRDefault="00F0586B" w:rsidP="00E612DE">
            <w:pPr>
              <w:spacing w:before="144" w:after="288"/>
              <w:rPr>
                <w:color w:val="333333"/>
                <w:sz w:val="22"/>
                <w:szCs w:val="22"/>
                <w:lang w:eastAsia="en-NZ"/>
              </w:rPr>
            </w:pPr>
          </w:p>
        </w:tc>
        <w:tc>
          <w:tcPr>
            <w:tcW w:w="4031" w:type="dxa"/>
            <w:shd w:val="clear" w:color="auto" w:fill="auto"/>
          </w:tcPr>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 xml:space="preserve">Describe process before or since this date (e.g. consultation, discussion documents). </w:t>
            </w:r>
          </w:p>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If a Bill had a place on an earlier Legislation Programme but did not proceed, provide assurance that proposed timelines can be met this year.</w:t>
            </w:r>
          </w:p>
        </w:tc>
      </w:tr>
      <w:tr w:rsidR="00F0586B" w:rsidRPr="0067023F" w:rsidTr="00E612DE">
        <w:tc>
          <w:tcPr>
            <w:tcW w:w="2987" w:type="dxa"/>
            <w:shd w:val="clear" w:color="auto" w:fill="auto"/>
          </w:tcPr>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 xml:space="preserve">Date on which final drafting instructions were or will be sent to the Parliamentary Counsel Office or other drafter. </w:t>
            </w:r>
          </w:p>
        </w:tc>
        <w:tc>
          <w:tcPr>
            <w:tcW w:w="1864" w:type="dxa"/>
            <w:shd w:val="clear" w:color="auto" w:fill="auto"/>
          </w:tcPr>
          <w:p w:rsidR="00F0586B" w:rsidRPr="00C770E3" w:rsidRDefault="00F0586B" w:rsidP="00E612DE">
            <w:pPr>
              <w:spacing w:before="144" w:after="288"/>
              <w:rPr>
                <w:color w:val="333333"/>
                <w:sz w:val="22"/>
                <w:szCs w:val="22"/>
                <w:lang w:eastAsia="en-NZ"/>
              </w:rPr>
            </w:pPr>
          </w:p>
        </w:tc>
        <w:tc>
          <w:tcPr>
            <w:tcW w:w="4031" w:type="dxa"/>
            <w:shd w:val="clear" w:color="auto" w:fill="auto"/>
          </w:tcPr>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 xml:space="preserve">Note the period between submission of instructions and approval for introduction provides for drafting and consultation on the draft Bill – relate your estimate for this phase to the expected length and complexity of the Bill.  </w:t>
            </w:r>
          </w:p>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This date should be in the first quarter of the year if it is critical that the Bill be passed during the year.</w:t>
            </w:r>
          </w:p>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This date should be by the second quarter of the year if it is critical that the Bill be introduced during the year.</w:t>
            </w:r>
          </w:p>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 xml:space="preserve">This date should be at least 3 months (depending on expected length and complexity of the Bill) before the date on which the Bill will be provided to Justice (see next date). If not, give reasons. </w:t>
            </w:r>
          </w:p>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Note any concerns expressed by PCO.</w:t>
            </w:r>
          </w:p>
        </w:tc>
      </w:tr>
      <w:tr w:rsidR="00F0586B" w:rsidRPr="0067023F" w:rsidTr="00E612DE">
        <w:tc>
          <w:tcPr>
            <w:tcW w:w="2987" w:type="dxa"/>
            <w:shd w:val="clear" w:color="auto" w:fill="auto"/>
          </w:tcPr>
          <w:p w:rsidR="00F0586B" w:rsidRPr="00C770E3" w:rsidRDefault="00F0586B" w:rsidP="00E612DE">
            <w:pPr>
              <w:spacing w:before="144" w:after="288"/>
              <w:rPr>
                <w:color w:val="333333"/>
                <w:sz w:val="22"/>
                <w:szCs w:val="22"/>
                <w:lang w:val="en-GB" w:eastAsia="en-NZ"/>
              </w:rPr>
            </w:pPr>
            <w:r>
              <w:br w:type="page"/>
            </w:r>
            <w:r w:rsidRPr="00C770E3">
              <w:rPr>
                <w:color w:val="333333"/>
                <w:sz w:val="22"/>
                <w:szCs w:val="22"/>
                <w:lang w:val="en-GB" w:eastAsia="en-NZ"/>
              </w:rPr>
              <w:t>Date by which the Bill will be released for exposure draft (if an exposure draft is planned).</w:t>
            </w:r>
          </w:p>
        </w:tc>
        <w:tc>
          <w:tcPr>
            <w:tcW w:w="1864" w:type="dxa"/>
            <w:shd w:val="clear" w:color="auto" w:fill="auto"/>
          </w:tcPr>
          <w:p w:rsidR="00F0586B" w:rsidRPr="00C770E3" w:rsidRDefault="00F0586B" w:rsidP="00E612DE">
            <w:pPr>
              <w:spacing w:before="144" w:after="288"/>
              <w:rPr>
                <w:color w:val="333333"/>
                <w:sz w:val="22"/>
                <w:szCs w:val="22"/>
                <w:lang w:eastAsia="en-NZ"/>
              </w:rPr>
            </w:pPr>
          </w:p>
        </w:tc>
        <w:tc>
          <w:tcPr>
            <w:tcW w:w="4031" w:type="dxa"/>
            <w:shd w:val="clear" w:color="auto" w:fill="auto"/>
          </w:tcPr>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Allow adequate time for amending the Bill in response to comments from the exposure draft before the Bill is assessed for consistency with the New Zealand Bill of Rights Act 1990.</w:t>
            </w:r>
          </w:p>
        </w:tc>
      </w:tr>
      <w:tr w:rsidR="00F0586B" w:rsidRPr="0067023F" w:rsidTr="00E612DE">
        <w:tc>
          <w:tcPr>
            <w:tcW w:w="2987" w:type="dxa"/>
            <w:shd w:val="clear" w:color="auto" w:fill="auto"/>
          </w:tcPr>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Date by which the Bill will be provided to the Ministry of Justice (or the Crown Law Office if applicable) for an assessment of consistency with the New Zealand Bill of Rights Act 1990.</w:t>
            </w:r>
          </w:p>
        </w:tc>
        <w:tc>
          <w:tcPr>
            <w:tcW w:w="1864" w:type="dxa"/>
            <w:shd w:val="clear" w:color="auto" w:fill="auto"/>
          </w:tcPr>
          <w:p w:rsidR="00F0586B" w:rsidRPr="00C770E3" w:rsidRDefault="00F0586B" w:rsidP="00E612DE">
            <w:pPr>
              <w:spacing w:before="144" w:after="288"/>
              <w:rPr>
                <w:color w:val="333333"/>
                <w:sz w:val="22"/>
                <w:szCs w:val="22"/>
                <w:lang w:eastAsia="en-NZ"/>
              </w:rPr>
            </w:pPr>
          </w:p>
        </w:tc>
        <w:tc>
          <w:tcPr>
            <w:tcW w:w="4031" w:type="dxa"/>
            <w:shd w:val="clear" w:color="auto" w:fill="auto"/>
          </w:tcPr>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This date must be at least two weeks prior to the paper being consider by LEG.</w:t>
            </w:r>
          </w:p>
        </w:tc>
      </w:tr>
      <w:tr w:rsidR="00F0586B" w:rsidRPr="0067023F" w:rsidTr="00E612DE">
        <w:tc>
          <w:tcPr>
            <w:tcW w:w="2987" w:type="dxa"/>
            <w:shd w:val="clear" w:color="auto" w:fill="auto"/>
          </w:tcPr>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 xml:space="preserve">Dates on which the Bill will be before LEG and Cabinet for approval for introduction. </w:t>
            </w:r>
          </w:p>
        </w:tc>
        <w:tc>
          <w:tcPr>
            <w:tcW w:w="1864" w:type="dxa"/>
            <w:shd w:val="clear" w:color="auto" w:fill="auto"/>
          </w:tcPr>
          <w:p w:rsidR="00F0586B" w:rsidRPr="00C770E3" w:rsidRDefault="00F0586B" w:rsidP="00E612DE">
            <w:pPr>
              <w:spacing w:before="144" w:after="288"/>
              <w:rPr>
                <w:color w:val="333333"/>
                <w:sz w:val="22"/>
                <w:szCs w:val="22"/>
                <w:lang w:eastAsia="en-NZ"/>
              </w:rPr>
            </w:pPr>
          </w:p>
        </w:tc>
        <w:tc>
          <w:tcPr>
            <w:tcW w:w="4031" w:type="dxa"/>
            <w:shd w:val="clear" w:color="auto" w:fill="auto"/>
          </w:tcPr>
          <w:p w:rsidR="00F0586B" w:rsidRPr="00C770E3" w:rsidRDefault="00F0586B" w:rsidP="00E612DE">
            <w:pPr>
              <w:spacing w:before="144" w:after="288"/>
              <w:rPr>
                <w:color w:val="333333"/>
                <w:sz w:val="22"/>
                <w:szCs w:val="22"/>
                <w:lang w:val="en-GB" w:eastAsia="en-NZ"/>
              </w:rPr>
            </w:pPr>
          </w:p>
        </w:tc>
      </w:tr>
      <w:tr w:rsidR="00F0586B" w:rsidRPr="0067023F" w:rsidTr="00E612DE">
        <w:tc>
          <w:tcPr>
            <w:tcW w:w="2987" w:type="dxa"/>
            <w:shd w:val="clear" w:color="auto" w:fill="auto"/>
          </w:tcPr>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Date by which any policy decisions for associated regulations will be before Cabinet.</w:t>
            </w:r>
          </w:p>
        </w:tc>
        <w:tc>
          <w:tcPr>
            <w:tcW w:w="1864" w:type="dxa"/>
            <w:shd w:val="clear" w:color="auto" w:fill="auto"/>
          </w:tcPr>
          <w:p w:rsidR="00F0586B" w:rsidRPr="00C770E3" w:rsidRDefault="00F0586B" w:rsidP="00E612DE">
            <w:pPr>
              <w:spacing w:before="144" w:after="288"/>
              <w:rPr>
                <w:color w:val="333333"/>
                <w:sz w:val="22"/>
                <w:szCs w:val="22"/>
                <w:lang w:eastAsia="en-NZ"/>
              </w:rPr>
            </w:pPr>
          </w:p>
        </w:tc>
        <w:tc>
          <w:tcPr>
            <w:tcW w:w="4031" w:type="dxa"/>
            <w:shd w:val="clear" w:color="auto" w:fill="auto"/>
          </w:tcPr>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This date should be before the first reading of the Bill. Give reasons if not.</w:t>
            </w:r>
          </w:p>
        </w:tc>
      </w:tr>
      <w:tr w:rsidR="00F0586B" w:rsidRPr="0067023F" w:rsidTr="00E612DE">
        <w:tc>
          <w:tcPr>
            <w:tcW w:w="2987" w:type="dxa"/>
            <w:shd w:val="clear" w:color="auto" w:fill="auto"/>
          </w:tcPr>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Date requested for introduction of the Bill.</w:t>
            </w:r>
          </w:p>
        </w:tc>
        <w:tc>
          <w:tcPr>
            <w:tcW w:w="1864" w:type="dxa"/>
            <w:shd w:val="clear" w:color="auto" w:fill="auto"/>
          </w:tcPr>
          <w:p w:rsidR="00F0586B" w:rsidRPr="00C770E3" w:rsidRDefault="00F0586B" w:rsidP="00E612DE">
            <w:pPr>
              <w:spacing w:before="144" w:after="288"/>
              <w:rPr>
                <w:color w:val="333333"/>
                <w:sz w:val="22"/>
                <w:szCs w:val="22"/>
                <w:lang w:eastAsia="en-NZ"/>
              </w:rPr>
            </w:pPr>
          </w:p>
        </w:tc>
        <w:tc>
          <w:tcPr>
            <w:tcW w:w="4031" w:type="dxa"/>
            <w:shd w:val="clear" w:color="auto" w:fill="auto"/>
          </w:tcPr>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 xml:space="preserve">This date should be May or earlier if it is critical that the Bill be passed during the year. </w:t>
            </w:r>
          </w:p>
        </w:tc>
      </w:tr>
      <w:tr w:rsidR="00F0586B" w:rsidRPr="0067023F" w:rsidTr="00E612DE">
        <w:tc>
          <w:tcPr>
            <w:tcW w:w="2987" w:type="dxa"/>
            <w:shd w:val="clear" w:color="auto" w:fill="auto"/>
          </w:tcPr>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 xml:space="preserve">Date on which final policy approvals </w:t>
            </w:r>
            <w:r>
              <w:rPr>
                <w:color w:val="333333"/>
                <w:sz w:val="22"/>
                <w:szCs w:val="22"/>
                <w:lang w:val="en-GB" w:eastAsia="en-NZ"/>
              </w:rPr>
              <w:t>will be</w:t>
            </w:r>
            <w:r w:rsidRPr="00C770E3">
              <w:rPr>
                <w:color w:val="333333"/>
                <w:sz w:val="22"/>
                <w:szCs w:val="22"/>
                <w:lang w:val="en-GB" w:eastAsia="en-NZ"/>
              </w:rPr>
              <w:t xml:space="preserve"> obtained from Cabinet</w:t>
            </w:r>
            <w:r>
              <w:rPr>
                <w:color w:val="333333"/>
                <w:sz w:val="22"/>
                <w:szCs w:val="22"/>
                <w:lang w:val="en-GB" w:eastAsia="en-NZ"/>
              </w:rPr>
              <w:t xml:space="preserve"> for any substantive SOP to Bill (if already introduced)</w:t>
            </w:r>
          </w:p>
        </w:tc>
        <w:tc>
          <w:tcPr>
            <w:tcW w:w="1864" w:type="dxa"/>
            <w:shd w:val="clear" w:color="auto" w:fill="auto"/>
          </w:tcPr>
          <w:p w:rsidR="00F0586B" w:rsidRPr="00C770E3" w:rsidRDefault="00F0586B" w:rsidP="00E612DE">
            <w:pPr>
              <w:spacing w:before="144" w:after="288"/>
              <w:rPr>
                <w:color w:val="333333"/>
                <w:sz w:val="22"/>
                <w:szCs w:val="22"/>
                <w:lang w:eastAsia="en-NZ"/>
              </w:rPr>
            </w:pPr>
          </w:p>
        </w:tc>
        <w:tc>
          <w:tcPr>
            <w:tcW w:w="4031" w:type="dxa"/>
            <w:shd w:val="clear" w:color="auto" w:fill="auto"/>
          </w:tcPr>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 xml:space="preserve">Describe process before or since this date (e.g. consultation, discussion documents). </w:t>
            </w:r>
          </w:p>
          <w:p w:rsidR="00F0586B" w:rsidRPr="00C770E3" w:rsidRDefault="00F0586B" w:rsidP="00E612DE">
            <w:pPr>
              <w:spacing w:before="144" w:after="288"/>
              <w:rPr>
                <w:color w:val="333333"/>
                <w:sz w:val="22"/>
                <w:szCs w:val="22"/>
                <w:lang w:val="en-GB" w:eastAsia="en-NZ"/>
              </w:rPr>
            </w:pPr>
          </w:p>
        </w:tc>
      </w:tr>
      <w:tr w:rsidR="00F0586B" w:rsidRPr="0067023F" w:rsidTr="00E612DE">
        <w:tc>
          <w:tcPr>
            <w:tcW w:w="2987" w:type="dxa"/>
            <w:shd w:val="clear" w:color="auto" w:fill="auto"/>
          </w:tcPr>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Date on which final drafting instructions were or will be sent to the Parliamentary Counsel Office or other drafter</w:t>
            </w:r>
            <w:r>
              <w:rPr>
                <w:color w:val="333333"/>
                <w:sz w:val="22"/>
                <w:szCs w:val="22"/>
                <w:lang w:val="en-GB" w:eastAsia="en-NZ"/>
              </w:rPr>
              <w:t xml:space="preserve"> for any substantive SOP to Bill (if already introduced)</w:t>
            </w:r>
            <w:r w:rsidRPr="00C770E3">
              <w:rPr>
                <w:color w:val="333333"/>
                <w:sz w:val="22"/>
                <w:szCs w:val="22"/>
                <w:lang w:val="en-GB" w:eastAsia="en-NZ"/>
              </w:rPr>
              <w:t>.</w:t>
            </w:r>
          </w:p>
        </w:tc>
        <w:tc>
          <w:tcPr>
            <w:tcW w:w="1864" w:type="dxa"/>
            <w:shd w:val="clear" w:color="auto" w:fill="auto"/>
          </w:tcPr>
          <w:p w:rsidR="00F0586B" w:rsidRPr="00C770E3" w:rsidRDefault="00F0586B" w:rsidP="00E612DE">
            <w:pPr>
              <w:spacing w:before="144" w:after="288"/>
              <w:rPr>
                <w:color w:val="333333"/>
                <w:sz w:val="22"/>
                <w:szCs w:val="22"/>
                <w:lang w:eastAsia="en-NZ"/>
              </w:rPr>
            </w:pPr>
          </w:p>
        </w:tc>
        <w:tc>
          <w:tcPr>
            <w:tcW w:w="4031" w:type="dxa"/>
            <w:shd w:val="clear" w:color="auto" w:fill="auto"/>
          </w:tcPr>
          <w:p w:rsidR="00F0586B" w:rsidRDefault="00F0586B" w:rsidP="00E612DE">
            <w:pPr>
              <w:spacing w:before="144" w:after="288"/>
              <w:rPr>
                <w:color w:val="333333"/>
                <w:sz w:val="22"/>
                <w:szCs w:val="22"/>
                <w:lang w:val="en-GB" w:eastAsia="en-NZ"/>
              </w:rPr>
            </w:pPr>
            <w:r>
              <w:rPr>
                <w:color w:val="333333"/>
                <w:sz w:val="22"/>
                <w:szCs w:val="22"/>
                <w:lang w:val="en-GB" w:eastAsia="en-NZ"/>
              </w:rPr>
              <w:t xml:space="preserve">This date should be at least 2 months </w:t>
            </w:r>
            <w:r w:rsidRPr="00C770E3">
              <w:rPr>
                <w:color w:val="333333"/>
                <w:sz w:val="22"/>
                <w:szCs w:val="22"/>
                <w:lang w:val="en-GB" w:eastAsia="en-NZ"/>
              </w:rPr>
              <w:t xml:space="preserve">(depending on expected length and complexity of the Bill) before the date on which the </w:t>
            </w:r>
            <w:r>
              <w:rPr>
                <w:color w:val="333333"/>
                <w:sz w:val="22"/>
                <w:szCs w:val="22"/>
                <w:lang w:val="en-GB" w:eastAsia="en-NZ"/>
              </w:rPr>
              <w:t>substantive SOP will be provided to Justice.</w:t>
            </w:r>
          </w:p>
          <w:p w:rsidR="00F0586B" w:rsidRPr="00C770E3" w:rsidRDefault="00F0586B" w:rsidP="00E612DE">
            <w:pPr>
              <w:spacing w:before="144" w:after="288"/>
              <w:rPr>
                <w:color w:val="333333"/>
                <w:sz w:val="22"/>
                <w:szCs w:val="22"/>
                <w:lang w:val="en-GB" w:eastAsia="en-NZ"/>
              </w:rPr>
            </w:pPr>
            <w:r>
              <w:rPr>
                <w:color w:val="333333"/>
                <w:sz w:val="22"/>
                <w:szCs w:val="22"/>
                <w:lang w:val="en-GB" w:eastAsia="en-NZ"/>
              </w:rPr>
              <w:t>Note any concerns expressed by PCO.</w:t>
            </w:r>
          </w:p>
        </w:tc>
      </w:tr>
      <w:tr w:rsidR="00F0586B" w:rsidRPr="0067023F" w:rsidTr="00E612DE">
        <w:tc>
          <w:tcPr>
            <w:tcW w:w="2987" w:type="dxa"/>
            <w:shd w:val="clear" w:color="auto" w:fill="auto"/>
          </w:tcPr>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 xml:space="preserve">Date by which </w:t>
            </w:r>
            <w:r>
              <w:rPr>
                <w:color w:val="333333"/>
                <w:sz w:val="22"/>
                <w:szCs w:val="22"/>
                <w:lang w:val="en-GB" w:eastAsia="en-NZ"/>
              </w:rPr>
              <w:t xml:space="preserve">any substantive SOP </w:t>
            </w:r>
            <w:r w:rsidRPr="00C770E3">
              <w:rPr>
                <w:color w:val="333333"/>
                <w:sz w:val="22"/>
                <w:szCs w:val="22"/>
                <w:lang w:val="en-GB" w:eastAsia="en-NZ"/>
              </w:rPr>
              <w:t>will be provided to the Ministry of Justice (or the Crown Law Office if applicable) for an assessment of consistency with the New Zealand Bill of Rights Act 1990.</w:t>
            </w:r>
          </w:p>
        </w:tc>
        <w:tc>
          <w:tcPr>
            <w:tcW w:w="1864" w:type="dxa"/>
            <w:shd w:val="clear" w:color="auto" w:fill="auto"/>
          </w:tcPr>
          <w:p w:rsidR="00F0586B" w:rsidRPr="00C770E3" w:rsidRDefault="00F0586B" w:rsidP="00E612DE">
            <w:pPr>
              <w:spacing w:before="144" w:after="288"/>
              <w:rPr>
                <w:color w:val="333333"/>
                <w:sz w:val="22"/>
                <w:szCs w:val="22"/>
                <w:lang w:eastAsia="en-NZ"/>
              </w:rPr>
            </w:pPr>
          </w:p>
        </w:tc>
        <w:tc>
          <w:tcPr>
            <w:tcW w:w="4031" w:type="dxa"/>
            <w:shd w:val="clear" w:color="auto" w:fill="auto"/>
          </w:tcPr>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 xml:space="preserve">This date must be at least two weeks prior to the </w:t>
            </w:r>
            <w:r>
              <w:rPr>
                <w:color w:val="333333"/>
                <w:sz w:val="22"/>
                <w:szCs w:val="22"/>
                <w:lang w:val="en-GB" w:eastAsia="en-NZ"/>
              </w:rPr>
              <w:t>SOP</w:t>
            </w:r>
            <w:r w:rsidRPr="00C770E3">
              <w:rPr>
                <w:color w:val="333333"/>
                <w:sz w:val="22"/>
                <w:szCs w:val="22"/>
                <w:lang w:val="en-GB" w:eastAsia="en-NZ"/>
              </w:rPr>
              <w:t xml:space="preserve"> being consider</w:t>
            </w:r>
            <w:r>
              <w:rPr>
                <w:color w:val="333333"/>
                <w:sz w:val="22"/>
                <w:szCs w:val="22"/>
                <w:lang w:val="en-GB" w:eastAsia="en-NZ"/>
              </w:rPr>
              <w:t>ed</w:t>
            </w:r>
            <w:r w:rsidRPr="00C770E3">
              <w:rPr>
                <w:color w:val="333333"/>
                <w:sz w:val="22"/>
                <w:szCs w:val="22"/>
                <w:lang w:val="en-GB" w:eastAsia="en-NZ"/>
              </w:rPr>
              <w:t xml:space="preserve"> by LEG.</w:t>
            </w:r>
          </w:p>
        </w:tc>
      </w:tr>
      <w:tr w:rsidR="00F0586B" w:rsidRPr="0067023F" w:rsidTr="00E612DE">
        <w:tc>
          <w:tcPr>
            <w:tcW w:w="2987" w:type="dxa"/>
            <w:shd w:val="clear" w:color="auto" w:fill="auto"/>
          </w:tcPr>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lastRenderedPageBreak/>
              <w:t xml:space="preserve">Date of report back from select committee. </w:t>
            </w:r>
          </w:p>
        </w:tc>
        <w:tc>
          <w:tcPr>
            <w:tcW w:w="1864" w:type="dxa"/>
            <w:shd w:val="clear" w:color="auto" w:fill="auto"/>
          </w:tcPr>
          <w:p w:rsidR="00F0586B" w:rsidRPr="00C770E3" w:rsidRDefault="00F0586B" w:rsidP="00E612DE">
            <w:pPr>
              <w:spacing w:before="144" w:after="288"/>
              <w:rPr>
                <w:color w:val="333333"/>
                <w:sz w:val="22"/>
                <w:szCs w:val="22"/>
                <w:lang w:eastAsia="en-NZ"/>
              </w:rPr>
            </w:pPr>
          </w:p>
        </w:tc>
        <w:tc>
          <w:tcPr>
            <w:tcW w:w="4031" w:type="dxa"/>
            <w:shd w:val="clear" w:color="auto" w:fill="auto"/>
          </w:tcPr>
          <w:p w:rsidR="00F0586B" w:rsidRDefault="00F0586B" w:rsidP="00E612DE">
            <w:pPr>
              <w:spacing w:before="144" w:after="288"/>
              <w:rPr>
                <w:color w:val="333333"/>
                <w:sz w:val="22"/>
                <w:szCs w:val="22"/>
                <w:lang w:val="en-GB" w:eastAsia="en-NZ"/>
              </w:rPr>
            </w:pPr>
            <w:r w:rsidRPr="00C770E3">
              <w:rPr>
                <w:color w:val="333333"/>
                <w:sz w:val="22"/>
                <w:szCs w:val="22"/>
                <w:lang w:val="en-GB" w:eastAsia="en-NZ"/>
              </w:rPr>
              <w:t>Allow 6 months for the select committee process (or, at a minimum, 4 months).  Give reasons if a period of less than 6 months is proposed.</w:t>
            </w:r>
          </w:p>
          <w:p w:rsidR="00F0586B" w:rsidRPr="00C770E3" w:rsidRDefault="00F0586B" w:rsidP="00E612DE">
            <w:pPr>
              <w:spacing w:before="144" w:after="288"/>
              <w:rPr>
                <w:color w:val="333333"/>
                <w:sz w:val="22"/>
                <w:szCs w:val="22"/>
                <w:lang w:val="en-GB" w:eastAsia="en-NZ"/>
              </w:rPr>
            </w:pPr>
            <w:r>
              <w:rPr>
                <w:color w:val="333333"/>
                <w:sz w:val="22"/>
                <w:szCs w:val="22"/>
                <w:lang w:val="en-GB" w:eastAsia="en-NZ"/>
              </w:rPr>
              <w:t>If new policy is proposed to be added to a Bill at select committee, this date should be no less than 6 months from 1R and a select committee extension should be sought it if has an earlier report back date set at present.</w:t>
            </w:r>
          </w:p>
        </w:tc>
      </w:tr>
      <w:tr w:rsidR="00F0586B" w:rsidRPr="0067023F" w:rsidTr="00E612DE">
        <w:tc>
          <w:tcPr>
            <w:tcW w:w="2987" w:type="dxa"/>
            <w:shd w:val="clear" w:color="auto" w:fill="auto"/>
          </w:tcPr>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 xml:space="preserve">Date by which final drafting instructions for any associated regulations will be sent to the Parliamentary Counsel Office. </w:t>
            </w:r>
          </w:p>
        </w:tc>
        <w:tc>
          <w:tcPr>
            <w:tcW w:w="1864" w:type="dxa"/>
            <w:shd w:val="clear" w:color="auto" w:fill="auto"/>
          </w:tcPr>
          <w:p w:rsidR="00F0586B" w:rsidRPr="00C770E3" w:rsidRDefault="00F0586B" w:rsidP="00E612DE">
            <w:pPr>
              <w:spacing w:before="144" w:after="288"/>
              <w:rPr>
                <w:color w:val="333333"/>
                <w:sz w:val="22"/>
                <w:szCs w:val="22"/>
                <w:lang w:eastAsia="en-NZ"/>
              </w:rPr>
            </w:pPr>
          </w:p>
        </w:tc>
        <w:tc>
          <w:tcPr>
            <w:tcW w:w="4031" w:type="dxa"/>
            <w:shd w:val="clear" w:color="auto" w:fill="auto"/>
          </w:tcPr>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This date should be before the committee of the whole House stage of the Bill. Give reasons if not.</w:t>
            </w:r>
          </w:p>
        </w:tc>
      </w:tr>
      <w:tr w:rsidR="00F0586B" w:rsidRPr="0067023F" w:rsidTr="00E612DE">
        <w:tc>
          <w:tcPr>
            <w:tcW w:w="2987" w:type="dxa"/>
            <w:shd w:val="clear" w:color="auto" w:fill="auto"/>
          </w:tcPr>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Date of enactment.</w:t>
            </w:r>
          </w:p>
        </w:tc>
        <w:tc>
          <w:tcPr>
            <w:tcW w:w="1864" w:type="dxa"/>
            <w:shd w:val="clear" w:color="auto" w:fill="auto"/>
          </w:tcPr>
          <w:p w:rsidR="00F0586B" w:rsidRPr="00C770E3" w:rsidRDefault="00F0586B" w:rsidP="00E612DE">
            <w:pPr>
              <w:spacing w:before="144" w:after="288"/>
              <w:rPr>
                <w:color w:val="333333"/>
                <w:sz w:val="22"/>
                <w:szCs w:val="22"/>
                <w:lang w:eastAsia="en-NZ"/>
              </w:rPr>
            </w:pPr>
          </w:p>
        </w:tc>
        <w:tc>
          <w:tcPr>
            <w:tcW w:w="4031" w:type="dxa"/>
            <w:shd w:val="clear" w:color="auto" w:fill="auto"/>
          </w:tcPr>
          <w:p w:rsidR="00F0586B" w:rsidRPr="00C770E3" w:rsidRDefault="00F0586B" w:rsidP="00E612DE">
            <w:pPr>
              <w:spacing w:before="144" w:after="288"/>
              <w:rPr>
                <w:color w:val="333333"/>
                <w:sz w:val="22"/>
                <w:szCs w:val="22"/>
                <w:lang w:eastAsia="en-NZ"/>
              </w:rPr>
            </w:pPr>
          </w:p>
        </w:tc>
      </w:tr>
      <w:tr w:rsidR="00F0586B" w:rsidRPr="0067023F" w:rsidTr="00E612DE">
        <w:tc>
          <w:tcPr>
            <w:tcW w:w="2987" w:type="dxa"/>
            <w:shd w:val="clear" w:color="auto" w:fill="auto"/>
          </w:tcPr>
          <w:p w:rsidR="00F0586B" w:rsidRPr="00C770E3" w:rsidRDefault="00F0586B" w:rsidP="00E612DE">
            <w:pPr>
              <w:spacing w:before="144" w:after="288"/>
              <w:rPr>
                <w:color w:val="333333"/>
                <w:sz w:val="22"/>
                <w:szCs w:val="22"/>
                <w:lang w:val="en-GB" w:eastAsia="en-NZ"/>
              </w:rPr>
            </w:pPr>
            <w:r w:rsidRPr="00C770E3">
              <w:rPr>
                <w:color w:val="333333"/>
                <w:sz w:val="22"/>
                <w:szCs w:val="22"/>
                <w:lang w:val="en-GB" w:eastAsia="en-NZ"/>
              </w:rPr>
              <w:t>Date of commencement.</w:t>
            </w:r>
          </w:p>
        </w:tc>
        <w:tc>
          <w:tcPr>
            <w:tcW w:w="1864" w:type="dxa"/>
            <w:shd w:val="clear" w:color="auto" w:fill="auto"/>
          </w:tcPr>
          <w:p w:rsidR="00F0586B" w:rsidRPr="00C770E3" w:rsidRDefault="00F0586B" w:rsidP="00E612DE">
            <w:pPr>
              <w:spacing w:before="144" w:after="288"/>
              <w:rPr>
                <w:color w:val="333333"/>
                <w:sz w:val="22"/>
                <w:szCs w:val="22"/>
                <w:lang w:eastAsia="en-NZ"/>
              </w:rPr>
            </w:pPr>
          </w:p>
        </w:tc>
        <w:tc>
          <w:tcPr>
            <w:tcW w:w="4031" w:type="dxa"/>
            <w:shd w:val="clear" w:color="auto" w:fill="auto"/>
          </w:tcPr>
          <w:p w:rsidR="00F0586B" w:rsidRPr="00C770E3" w:rsidRDefault="00F0586B" w:rsidP="00E612DE">
            <w:pPr>
              <w:spacing w:before="144" w:after="288"/>
              <w:rPr>
                <w:color w:val="333333"/>
                <w:sz w:val="22"/>
                <w:szCs w:val="22"/>
                <w:lang w:eastAsia="en-NZ"/>
              </w:rPr>
            </w:pPr>
          </w:p>
        </w:tc>
      </w:tr>
    </w:tbl>
    <w:p w:rsidR="00F0586B" w:rsidRDefault="00F0586B" w:rsidP="00F0586B">
      <w:pPr>
        <w:ind w:left="502"/>
        <w:rPr>
          <w:b/>
        </w:rPr>
      </w:pPr>
    </w:p>
    <w:p w:rsidR="00F0586B" w:rsidRPr="0067023F" w:rsidRDefault="00F0586B" w:rsidP="00F0586B">
      <w:pPr>
        <w:spacing w:before="144" w:after="288"/>
        <w:rPr>
          <w:color w:val="333333"/>
          <w:lang w:eastAsia="en-NZ"/>
        </w:rPr>
      </w:pPr>
      <w:r w:rsidRPr="0067023F">
        <w:rPr>
          <w:b/>
          <w:bCs/>
          <w:color w:val="333333"/>
          <w:lang w:eastAsia="en-NZ"/>
        </w:rPr>
        <w:t xml:space="preserve">Recommendations </w:t>
      </w:r>
    </w:p>
    <w:p w:rsidR="00F0586B" w:rsidRPr="00381937" w:rsidRDefault="00F0586B" w:rsidP="00F0586B">
      <w:pPr>
        <w:pStyle w:val="CabStandard"/>
      </w:pPr>
      <w:r w:rsidRPr="00381937">
        <w:t xml:space="preserve">The Minister of x recommends that the </w:t>
      </w:r>
      <w:r>
        <w:t>C</w:t>
      </w:r>
      <w:r w:rsidRPr="00381937">
        <w:t>ommittee:</w:t>
      </w:r>
    </w:p>
    <w:p w:rsidR="00F0586B" w:rsidRPr="0067023F" w:rsidRDefault="00F0586B" w:rsidP="00F0586B">
      <w:pPr>
        <w:pStyle w:val="CabStandard"/>
        <w:numPr>
          <w:ilvl w:val="1"/>
          <w:numId w:val="7"/>
        </w:numPr>
      </w:pPr>
      <w:r w:rsidRPr="0067023F">
        <w:t xml:space="preserve">note that the [title] Bill will [briefly summarise the policy to be implemented by the Bill]; </w:t>
      </w:r>
    </w:p>
    <w:p w:rsidR="00F0586B" w:rsidRPr="0067023F" w:rsidRDefault="00F0586B" w:rsidP="00F0586B">
      <w:pPr>
        <w:pStyle w:val="CabStandard"/>
        <w:numPr>
          <w:ilvl w:val="1"/>
          <w:numId w:val="7"/>
        </w:numPr>
        <w:rPr>
          <w:szCs w:val="24"/>
        </w:rPr>
      </w:pPr>
      <w:r w:rsidRPr="0067023F">
        <w:rPr>
          <w:szCs w:val="24"/>
        </w:rPr>
        <w:t xml:space="preserve">approve the inclusion of the [title] Bill in the </w:t>
      </w:r>
      <w:r>
        <w:rPr>
          <w:szCs w:val="24"/>
        </w:rPr>
        <w:t>2018 Legislation P</w:t>
      </w:r>
      <w:r w:rsidRPr="0067023F">
        <w:rPr>
          <w:szCs w:val="24"/>
        </w:rPr>
        <w:t>rogramme, with a priority [xx] (</w:t>
      </w:r>
      <w:hyperlink r:id="rId19" w:tgtFrame="_self" w:tooltip="Priorities used in the Legislation Programme" w:history="1">
        <w:r w:rsidRPr="0067023F">
          <w:rPr>
            <w:color w:val="000066"/>
            <w:szCs w:val="24"/>
            <w:u w:val="single"/>
          </w:rPr>
          <w:t>give priority number and brief description of priority</w:t>
        </w:r>
      </w:hyperlink>
      <w:r w:rsidRPr="0067023F">
        <w:rPr>
          <w:szCs w:val="24"/>
        </w:rPr>
        <w:t xml:space="preserve">); </w:t>
      </w:r>
    </w:p>
    <w:p w:rsidR="00F0586B" w:rsidRPr="0067023F" w:rsidRDefault="00F0586B" w:rsidP="00F0586B">
      <w:pPr>
        <w:pStyle w:val="CabStandard"/>
        <w:numPr>
          <w:ilvl w:val="1"/>
          <w:numId w:val="7"/>
        </w:numPr>
      </w:pPr>
      <w:r w:rsidRPr="0067023F">
        <w:t xml:space="preserve">note that drafting instructions will be provided to the Parliamentary Counsel Office by [date]; </w:t>
      </w:r>
    </w:p>
    <w:p w:rsidR="00F0586B" w:rsidRPr="0067023F" w:rsidRDefault="00F0586B" w:rsidP="00F0586B">
      <w:pPr>
        <w:pStyle w:val="CabStandard"/>
        <w:numPr>
          <w:ilvl w:val="1"/>
          <w:numId w:val="7"/>
        </w:numPr>
      </w:pPr>
      <w:r w:rsidRPr="0067023F">
        <w:t>note that the Bill should be introduced no later than [date];</w:t>
      </w:r>
    </w:p>
    <w:p w:rsidR="00F0586B" w:rsidRPr="0067023F" w:rsidRDefault="00F0586B" w:rsidP="00F0586B">
      <w:pPr>
        <w:pStyle w:val="CabStandard"/>
        <w:numPr>
          <w:ilvl w:val="1"/>
          <w:numId w:val="7"/>
        </w:numPr>
      </w:pPr>
      <w:proofErr w:type="gramStart"/>
      <w:r w:rsidRPr="0067023F">
        <w:t>note</w:t>
      </w:r>
      <w:proofErr w:type="gramEnd"/>
      <w:r w:rsidRPr="0067023F">
        <w:t xml:space="preserve"> that the Bill should be passed no later than [date].</w:t>
      </w:r>
    </w:p>
    <w:p w:rsidR="00F0586B" w:rsidRDefault="00F0586B" w:rsidP="00F0586B">
      <w:pPr>
        <w:spacing w:before="144" w:after="288"/>
        <w:rPr>
          <w:color w:val="333333"/>
          <w:lang w:eastAsia="en-NZ"/>
        </w:rPr>
      </w:pPr>
    </w:p>
    <w:p w:rsidR="00F0586B" w:rsidRDefault="00F0586B" w:rsidP="00F0586B">
      <w:pPr>
        <w:spacing w:before="144" w:after="288"/>
        <w:rPr>
          <w:color w:val="333333"/>
          <w:lang w:eastAsia="en-NZ"/>
        </w:rPr>
      </w:pPr>
      <w:r>
        <w:rPr>
          <w:color w:val="333333"/>
          <w:lang w:eastAsia="en-NZ"/>
        </w:rPr>
        <w:t>Authorised for lodgement</w:t>
      </w:r>
    </w:p>
    <w:p w:rsidR="00F0586B" w:rsidRPr="0067023F" w:rsidRDefault="00F0586B" w:rsidP="00F0586B">
      <w:pPr>
        <w:spacing w:before="144" w:after="288"/>
        <w:rPr>
          <w:color w:val="333333"/>
          <w:lang w:eastAsia="en-NZ"/>
        </w:rPr>
      </w:pPr>
      <w:r w:rsidRPr="0067023F">
        <w:rPr>
          <w:color w:val="333333"/>
          <w:lang w:eastAsia="en-NZ"/>
        </w:rPr>
        <w:br/>
      </w:r>
      <w:r>
        <w:rPr>
          <w:color w:val="333333"/>
          <w:lang w:eastAsia="en-NZ"/>
        </w:rPr>
        <w:t>[Name of Minister]</w:t>
      </w:r>
      <w:r>
        <w:rPr>
          <w:color w:val="333333"/>
          <w:lang w:eastAsia="en-NZ"/>
        </w:rPr>
        <w:br/>
        <w:t>[T</w:t>
      </w:r>
      <w:r w:rsidRPr="0067023F">
        <w:rPr>
          <w:color w:val="333333"/>
          <w:lang w:eastAsia="en-NZ"/>
        </w:rPr>
        <w:t>itle of Minister]</w:t>
      </w:r>
    </w:p>
    <w:p w:rsidR="00F0586B" w:rsidRPr="006D1452" w:rsidRDefault="00F0586B" w:rsidP="00F0586B">
      <w:pPr>
        <w:rPr>
          <w:strike/>
        </w:rPr>
      </w:pPr>
    </w:p>
    <w:p w:rsidR="00F0586B" w:rsidRDefault="00F0586B" w:rsidP="00F0586B">
      <w:pPr>
        <w:spacing w:before="144" w:after="288" w:line="408" w:lineRule="auto"/>
      </w:pPr>
    </w:p>
    <w:sectPr w:rsidR="00F0586B" w:rsidSect="00ED1020">
      <w:headerReference w:type="default" r:id="rId20"/>
      <w:footerReference w:type="default" r:id="rId21"/>
      <w:headerReference w:type="first" r:id="rId22"/>
      <w:footerReference w:type="first" r:id="rId23"/>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803" w:rsidRDefault="007D0803" w:rsidP="00674774">
      <w:r>
        <w:separator/>
      </w:r>
    </w:p>
  </w:endnote>
  <w:endnote w:type="continuationSeparator" w:id="0">
    <w:p w:rsidR="007D0803" w:rsidRDefault="007D0803" w:rsidP="0067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36" w:rsidRPr="00BA303D" w:rsidRDefault="00F82A15" w:rsidP="00EE2ABF">
    <w:pPr>
      <w:pStyle w:val="Footer"/>
    </w:pPr>
    <w:bookmarkStart w:id="2" w:name="bmkDocumentNumberPF"/>
    <w:r>
      <w:rPr>
        <w:rStyle w:val="SmallFooter"/>
      </w:rPr>
      <w:t>273736</w:t>
    </w:r>
    <w:bookmarkEnd w:id="2"/>
    <w:r w:rsidR="00360736" w:rsidRPr="00BA303D">
      <w:rPr>
        <w:rStyle w:val="SmallFooter"/>
      </w:rPr>
      <w:t>v</w:t>
    </w:r>
    <w:bookmarkStart w:id="3" w:name="bmkDocumentVersionPF"/>
    <w:r>
      <w:rPr>
        <w:rStyle w:val="SmallFooter"/>
      </w:rPr>
      <w:t>1</w:t>
    </w:r>
    <w:bookmarkEnd w:id="3"/>
    <w:r w:rsidR="00360736" w:rsidRPr="00BA303D">
      <w:tab/>
    </w:r>
    <w:bookmarkStart w:id="4" w:name="bmkClassificationPF"/>
    <w:r>
      <w:rPr>
        <w:rStyle w:val="BoldAllCaps"/>
      </w:rPr>
      <w:t>In Confidence</w:t>
    </w:r>
    <w:bookmarkEnd w:id="4"/>
    <w:r w:rsidR="00360736" w:rsidRPr="00BA303D">
      <w:tab/>
    </w:r>
    <w:r w:rsidR="00360736" w:rsidRPr="00BA303D">
      <w:fldChar w:fldCharType="begin"/>
    </w:r>
    <w:r w:rsidR="00360736" w:rsidRPr="00BA303D">
      <w:instrText xml:space="preserve"> PAGE  </w:instrText>
    </w:r>
    <w:r w:rsidR="00360736" w:rsidRPr="00BA303D">
      <w:fldChar w:fldCharType="separate"/>
    </w:r>
    <w:r w:rsidR="00C5012C">
      <w:rPr>
        <w:noProof/>
      </w:rPr>
      <w:t>2</w:t>
    </w:r>
    <w:r w:rsidR="00360736" w:rsidRPr="00BA303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36" w:rsidRPr="008C4A01" w:rsidRDefault="00F82A15" w:rsidP="00360736">
    <w:pPr>
      <w:pStyle w:val="Footer"/>
    </w:pPr>
    <w:bookmarkStart w:id="6" w:name="bmkDocumentNumberFPF"/>
    <w:r>
      <w:rPr>
        <w:rStyle w:val="SmallFooter"/>
      </w:rPr>
      <w:t>273736</w:t>
    </w:r>
    <w:bookmarkEnd w:id="6"/>
    <w:r w:rsidR="00360736" w:rsidRPr="008C4A01">
      <w:rPr>
        <w:rStyle w:val="SmallFooter"/>
      </w:rPr>
      <w:t>v</w:t>
    </w:r>
    <w:bookmarkStart w:id="7" w:name="bmkDocumentVersionFPF"/>
    <w:r>
      <w:rPr>
        <w:rStyle w:val="SmallFooter"/>
      </w:rPr>
      <w:t>1</w:t>
    </w:r>
    <w:bookmarkEnd w:id="7"/>
    <w:r w:rsidR="00360736" w:rsidRPr="008C4A01">
      <w:tab/>
    </w:r>
    <w:bookmarkStart w:id="8" w:name="bmkClassificationFPF"/>
    <w:r>
      <w:rPr>
        <w:rStyle w:val="BoldAllCaps"/>
      </w:rPr>
      <w:t>In Confidence</w:t>
    </w:r>
    <w:bookmarkEnd w:id="8"/>
    <w:r w:rsidR="00360736" w:rsidRPr="008C4A01">
      <w:tab/>
    </w:r>
    <w:r w:rsidR="00360736" w:rsidRPr="008C4A01">
      <w:fldChar w:fldCharType="begin"/>
    </w:r>
    <w:r w:rsidR="00360736" w:rsidRPr="008C4A01">
      <w:instrText xml:space="preserve"> PAGE  </w:instrText>
    </w:r>
    <w:r w:rsidR="00360736" w:rsidRPr="008C4A01">
      <w:fldChar w:fldCharType="separate"/>
    </w:r>
    <w:r w:rsidR="00C5012C">
      <w:rPr>
        <w:noProof/>
      </w:rPr>
      <w:t>1</w:t>
    </w:r>
    <w:r w:rsidR="00360736" w:rsidRPr="008C4A0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803" w:rsidRDefault="007D0803" w:rsidP="00674774">
      <w:r>
        <w:separator/>
      </w:r>
    </w:p>
  </w:footnote>
  <w:footnote w:type="continuationSeparator" w:id="0">
    <w:p w:rsidR="007D0803" w:rsidRDefault="007D0803" w:rsidP="00674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36" w:rsidRPr="00BA303D" w:rsidRDefault="00360736" w:rsidP="00EE2ABF">
    <w:pPr>
      <w:pStyle w:val="Header"/>
      <w:rPr>
        <w:rStyle w:val="BoldAllCaps"/>
      </w:rPr>
    </w:pPr>
    <w:r>
      <w:rPr>
        <w:rStyle w:val="BoldAllCaps"/>
      </w:rPr>
      <w:tab/>
    </w:r>
    <w:bookmarkStart w:id="1" w:name="bmkClassificationPH"/>
    <w:r w:rsidR="00F82A15">
      <w:rPr>
        <w:rStyle w:val="BoldAllCaps"/>
      </w:rPr>
      <w:t>In Confidence</w:t>
    </w:r>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36" w:rsidRPr="00B038F2" w:rsidRDefault="00F82A15" w:rsidP="00EE2ABF">
    <w:pPr>
      <w:pStyle w:val="HeaderCentered"/>
      <w:rPr>
        <w:rStyle w:val="BoldAllCaps"/>
      </w:rPr>
    </w:pPr>
    <w:bookmarkStart w:id="5" w:name="bmkClassificationFPH"/>
    <w:r>
      <w:rPr>
        <w:rStyle w:val="BoldAllCaps"/>
      </w:rPr>
      <w:t>In Confidence</w:t>
    </w:r>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1183F"/>
    <w:multiLevelType w:val="multilevel"/>
    <w:tmpl w:val="C7F201A8"/>
    <w:numStyleLink w:val="CabinetList"/>
  </w:abstractNum>
  <w:abstractNum w:abstractNumId="1" w15:restartNumberingAfterBreak="0">
    <w:nsid w:val="31AC5BCC"/>
    <w:multiLevelType w:val="multilevel"/>
    <w:tmpl w:val="BA3E804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40DE41E0"/>
    <w:multiLevelType w:val="multilevel"/>
    <w:tmpl w:val="C7F201A8"/>
    <w:styleLink w:val="CabinetList"/>
    <w:lvl w:ilvl="0">
      <w:start w:val="1"/>
      <w:numFmt w:val="decimal"/>
      <w:suff w:val="nothing"/>
      <w:lvlText w:val="%1"/>
      <w:lvlJc w:val="left"/>
      <w:pPr>
        <w:ind w:left="567" w:hanging="567"/>
      </w:pPr>
      <w:rPr>
        <w:rFonts w:hint="default"/>
      </w:rPr>
    </w:lvl>
    <w:lvl w:ilvl="1">
      <w:start w:val="1"/>
      <w:numFmt w:val="lowerLetter"/>
      <w:suff w:val="nothing"/>
      <w:lvlText w:val="%2"/>
      <w:lvlJc w:val="left"/>
      <w:pPr>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EE26F72"/>
    <w:multiLevelType w:val="hybridMultilevel"/>
    <w:tmpl w:val="6CEAE86E"/>
    <w:lvl w:ilvl="0" w:tplc="6D42D69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03"/>
    <w:rsid w:val="000329B0"/>
    <w:rsid w:val="0011261D"/>
    <w:rsid w:val="002B6D2E"/>
    <w:rsid w:val="0032310D"/>
    <w:rsid w:val="0032692B"/>
    <w:rsid w:val="00360736"/>
    <w:rsid w:val="003B764E"/>
    <w:rsid w:val="003F6CBE"/>
    <w:rsid w:val="00427D38"/>
    <w:rsid w:val="00471415"/>
    <w:rsid w:val="00674774"/>
    <w:rsid w:val="007D0803"/>
    <w:rsid w:val="00A01EBC"/>
    <w:rsid w:val="00A632F6"/>
    <w:rsid w:val="00C5012C"/>
    <w:rsid w:val="00CF71C6"/>
    <w:rsid w:val="00D22335"/>
    <w:rsid w:val="00D304CE"/>
    <w:rsid w:val="00DD392D"/>
    <w:rsid w:val="00E319B6"/>
    <w:rsid w:val="00E90530"/>
    <w:rsid w:val="00ED1020"/>
    <w:rsid w:val="00EE2ABF"/>
    <w:rsid w:val="00F0586B"/>
    <w:rsid w:val="00F37961"/>
    <w:rsid w:val="00F82A15"/>
    <w:rsid w:val="00F859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EF1531-7948-42ED-82AA-2D82B233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D2E"/>
    <w:rPr>
      <w:sz w:val="24"/>
      <w:szCs w:val="24"/>
      <w:lang w:eastAsia="en-US"/>
    </w:rPr>
  </w:style>
  <w:style w:type="paragraph" w:styleId="Heading1">
    <w:name w:val="heading 1"/>
    <w:basedOn w:val="Normal"/>
    <w:next w:val="Normal"/>
    <w:qFormat/>
    <w:rsid w:val="00F859AF"/>
    <w:pPr>
      <w:keepNext/>
      <w:spacing w:after="240"/>
      <w:outlineLvl w:val="0"/>
    </w:pPr>
    <w:rPr>
      <w:rFonts w:ascii="Arial" w:hAnsi="Arial"/>
      <w:b/>
      <w:sz w:val="28"/>
      <w:szCs w:val="20"/>
    </w:rPr>
  </w:style>
  <w:style w:type="paragraph" w:styleId="Heading2">
    <w:name w:val="heading 2"/>
    <w:basedOn w:val="Normal"/>
    <w:next w:val="Normal"/>
    <w:qFormat/>
    <w:rsid w:val="00F859AF"/>
    <w:pPr>
      <w:keepNext/>
      <w:spacing w:after="240"/>
      <w:outlineLvl w:val="1"/>
    </w:pPr>
    <w:rPr>
      <w:rFonts w:ascii="Arial Bold" w:hAnsi="Arial Bold"/>
      <w:b/>
      <w:szCs w:val="20"/>
    </w:rPr>
  </w:style>
  <w:style w:type="paragraph" w:styleId="Heading3">
    <w:name w:val="heading 3"/>
    <w:basedOn w:val="Normal"/>
    <w:next w:val="Normal"/>
    <w:qFormat/>
    <w:rsid w:val="00F859AF"/>
    <w:pPr>
      <w:keepNext/>
      <w:spacing w:after="240"/>
      <w:outlineLvl w:val="2"/>
    </w:pPr>
    <w:rPr>
      <w:rFonts w:ascii="Arial Bold" w:hAnsi="Arial Bold"/>
      <w:b/>
      <w:sz w:val="20"/>
      <w:szCs w:val="20"/>
    </w:rPr>
  </w:style>
  <w:style w:type="paragraph" w:styleId="Heading4">
    <w:name w:val="heading 4"/>
    <w:basedOn w:val="Normal"/>
    <w:next w:val="Normal"/>
    <w:qFormat/>
    <w:rsid w:val="00F859AF"/>
    <w:pPr>
      <w:keepNext/>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F0586B"/>
    <w:pPr>
      <w:numPr>
        <w:numId w:val="7"/>
      </w:numPr>
      <w:spacing w:after="240"/>
    </w:pPr>
    <w:rPr>
      <w:szCs w:val="20"/>
      <w:lang w:val="en-GB" w:eastAsia="ja-JP"/>
    </w:rPr>
  </w:style>
  <w:style w:type="paragraph" w:styleId="Footer">
    <w:name w:val="footer"/>
    <w:basedOn w:val="Normal"/>
    <w:rsid w:val="002B6D2E"/>
    <w:pPr>
      <w:tabs>
        <w:tab w:val="center" w:pos="4820"/>
        <w:tab w:val="right" w:pos="9639"/>
      </w:tabs>
    </w:pPr>
    <w:rPr>
      <w:rFonts w:cs="Arial"/>
      <w:szCs w:val="20"/>
    </w:rPr>
  </w:style>
  <w:style w:type="paragraph" w:styleId="Header">
    <w:name w:val="header"/>
    <w:basedOn w:val="Normal"/>
    <w:rsid w:val="002B6D2E"/>
    <w:pPr>
      <w:tabs>
        <w:tab w:val="center" w:pos="4820"/>
        <w:tab w:val="right" w:pos="9639"/>
      </w:tabs>
    </w:pPr>
    <w:rPr>
      <w:rFonts w:ascii="Arial" w:hAnsi="Arial" w:cs="Arial"/>
      <w:sz w:val="20"/>
      <w:szCs w:val="20"/>
    </w:rPr>
  </w:style>
  <w:style w:type="paragraph" w:customStyle="1" w:styleId="Heading">
    <w:name w:val="Heading"/>
    <w:basedOn w:val="Normal"/>
    <w:next w:val="Normal"/>
    <w:rsid w:val="002B6D2E"/>
    <w:pPr>
      <w:keepNext/>
      <w:spacing w:after="240"/>
    </w:pPr>
    <w:rPr>
      <w:rFonts w:ascii="Arial" w:hAnsi="Arial" w:cs="Arial"/>
      <w:b/>
      <w:sz w:val="28"/>
      <w:szCs w:val="28"/>
    </w:rPr>
  </w:style>
  <w:style w:type="paragraph" w:customStyle="1" w:styleId="HeadingLarge">
    <w:name w:val="Heading Large"/>
    <w:basedOn w:val="Heading"/>
    <w:next w:val="Heading"/>
    <w:rsid w:val="002B6D2E"/>
    <w:rPr>
      <w:sz w:val="44"/>
      <w:szCs w:val="44"/>
    </w:rPr>
  </w:style>
  <w:style w:type="paragraph" w:customStyle="1" w:styleId="Separator">
    <w:name w:val="Separator"/>
    <w:basedOn w:val="Normal"/>
    <w:next w:val="Normal"/>
    <w:rsid w:val="002B6D2E"/>
    <w:pPr>
      <w:pBdr>
        <w:bottom w:val="single" w:sz="4" w:space="1" w:color="auto"/>
      </w:pBdr>
      <w:spacing w:after="240"/>
    </w:pPr>
  </w:style>
  <w:style w:type="paragraph" w:customStyle="1" w:styleId="SubHeading">
    <w:name w:val="Sub Heading"/>
    <w:basedOn w:val="Normal"/>
    <w:next w:val="Normal"/>
    <w:rsid w:val="002B6D2E"/>
    <w:pPr>
      <w:keepNext/>
      <w:spacing w:before="360" w:after="120"/>
    </w:pPr>
    <w:rPr>
      <w:rFonts w:ascii="Arial" w:hAnsi="Arial" w:cs="Arial"/>
      <w:b/>
    </w:rPr>
  </w:style>
  <w:style w:type="paragraph" w:styleId="Title">
    <w:name w:val="Title"/>
    <w:basedOn w:val="Normal"/>
    <w:next w:val="Normal"/>
    <w:link w:val="TitleChar"/>
    <w:qFormat/>
    <w:rsid w:val="002B6D2E"/>
    <w:pPr>
      <w:spacing w:before="760" w:after="120"/>
      <w:outlineLvl w:val="0"/>
    </w:pPr>
    <w:rPr>
      <w:rFonts w:ascii="Arial" w:hAnsi="Arial" w:cs="Arial"/>
      <w:b/>
      <w:bCs/>
      <w:kern w:val="28"/>
      <w:sz w:val="28"/>
      <w:szCs w:val="32"/>
    </w:rPr>
  </w:style>
  <w:style w:type="character" w:customStyle="1" w:styleId="SmallFooter">
    <w:name w:val="Small Footer"/>
    <w:basedOn w:val="DefaultParagraphFont"/>
    <w:rsid w:val="00674774"/>
    <w:rPr>
      <w:rFonts w:ascii="Times New Roman" w:hAnsi="Times New Roman"/>
      <w:sz w:val="16"/>
    </w:rPr>
  </w:style>
  <w:style w:type="character" w:customStyle="1" w:styleId="BoldAllCaps">
    <w:name w:val="Bold All Caps"/>
    <w:basedOn w:val="DefaultParagraphFont"/>
    <w:rsid w:val="00EE2ABF"/>
    <w:rPr>
      <w:rFonts w:ascii="Arial" w:hAnsi="Arial"/>
      <w:b/>
      <w:caps/>
      <w:spacing w:val="60"/>
      <w:w w:val="100"/>
      <w:sz w:val="20"/>
      <w:szCs w:val="20"/>
    </w:rPr>
  </w:style>
  <w:style w:type="paragraph" w:customStyle="1" w:styleId="HeaderCentered">
    <w:name w:val="Header Centered"/>
    <w:basedOn w:val="Header"/>
    <w:rsid w:val="00EE2ABF"/>
    <w:pPr>
      <w:jc w:val="center"/>
    </w:pPr>
  </w:style>
  <w:style w:type="paragraph" w:customStyle="1" w:styleId="Heading7">
    <w:name w:val="Heading_7"/>
    <w:basedOn w:val="Normal"/>
    <w:rsid w:val="00F859AF"/>
    <w:pPr>
      <w:widowControl w:val="0"/>
    </w:pPr>
    <w:rPr>
      <w:rFonts w:ascii="Arial" w:hAnsi="Arial"/>
      <w:sz w:val="20"/>
      <w:szCs w:val="20"/>
    </w:rPr>
  </w:style>
  <w:style w:type="character" w:customStyle="1" w:styleId="TitleChar">
    <w:name w:val="Title Char"/>
    <w:basedOn w:val="DefaultParagraphFont"/>
    <w:link w:val="Title"/>
    <w:rsid w:val="00F82A15"/>
    <w:rPr>
      <w:rFonts w:ascii="Arial" w:hAnsi="Arial" w:cs="Arial"/>
      <w:b/>
      <w:bCs/>
      <w:kern w:val="28"/>
      <w:sz w:val="28"/>
      <w:szCs w:val="32"/>
      <w:lang w:eastAsia="en-US"/>
    </w:rPr>
  </w:style>
  <w:style w:type="numbering" w:customStyle="1" w:styleId="CabinetList">
    <w:name w:val="Cabinet List"/>
    <w:basedOn w:val="NoList"/>
    <w:rsid w:val="00F0586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pmc.govt.nz/publications/cabnet-published-cabinet-minutes" TargetMode="External"/><Relationship Id="rId13" Type="http://schemas.openxmlformats.org/officeDocument/2006/relationships/hyperlink" Target="https://www.dpmc.govt.nz/publications/why-when-and-who-cabinet-paper-consultation" TargetMode="External"/><Relationship Id="rId18" Type="http://schemas.openxmlformats.org/officeDocument/2006/relationships/hyperlink" Target="https://www.dpmc.govt.nz/publications/submitting-regulations-executive-counci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pmc.govt.nz/publications/general-process-development-and-approval-bills" TargetMode="External"/><Relationship Id="rId12" Type="http://schemas.openxmlformats.org/officeDocument/2006/relationships/hyperlink" Target="http://www.lac.org.nz/guidelines/lac-revised-guidelines/" TargetMode="External"/><Relationship Id="rId17" Type="http://schemas.openxmlformats.org/officeDocument/2006/relationships/hyperlink" Target="https://www.dpmc.govt.nz/publications/general-process-development-and-approval-bill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pmc.govt.nz/publications/general-process-development-and-approval-bill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vacy.org.nz/about-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pmc.govt.nz/publications/cabinet-paper-consultation-interest-groups" TargetMode="External"/><Relationship Id="rId23" Type="http://schemas.openxmlformats.org/officeDocument/2006/relationships/footer" Target="footer2.xml"/><Relationship Id="rId10" Type="http://schemas.openxmlformats.org/officeDocument/2006/relationships/hyperlink" Target="https://www.dpmc.govt.nz/publications/cabinet-policy-paper-additional-requirements" TargetMode="External"/><Relationship Id="rId19" Type="http://schemas.openxmlformats.org/officeDocument/2006/relationships/hyperlink" Target="https://www.dpmc.govt.nz/publications/about-legislation-programme" TargetMode="External"/><Relationship Id="rId4" Type="http://schemas.openxmlformats.org/officeDocument/2006/relationships/webSettings" Target="webSettings.xml"/><Relationship Id="rId9" Type="http://schemas.openxmlformats.org/officeDocument/2006/relationships/hyperlink" Target="https://www.dpmc.govt.nz/publications/about-legislation-programme" TargetMode="External"/><Relationship Id="rId14" Type="http://schemas.openxmlformats.org/officeDocument/2006/relationships/hyperlink" Target="https://www.dpmc.govt.nz/publications/cabinet-paper-consultation-departments"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PMCTemplates\Generic%20Wo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Word Document</Template>
  <TotalTime>5</TotalTime>
  <Pages>5</Pages>
  <Words>1486</Words>
  <Characters>9177</Characters>
  <Application>Microsoft Office Word</Application>
  <DocSecurity>0</DocSecurity>
  <Lines>764</Lines>
  <Paragraphs>533</Paragraphs>
  <ScaleCrop>false</ScaleCrop>
  <HeadingPairs>
    <vt:vector size="2" baseType="variant">
      <vt:variant>
        <vt:lpstr>Title</vt:lpstr>
      </vt:variant>
      <vt:variant>
        <vt:i4>1</vt:i4>
      </vt:variant>
    </vt:vector>
  </HeadingPairs>
  <TitlesOfParts>
    <vt:vector size="1" baseType="lpstr">
      <vt:lpstr>Text</vt:lpstr>
    </vt:vector>
  </TitlesOfParts>
  <Company>Department of the Prime Minister and Cabinet</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Gerrard Carter [DPMC]</dc:creator>
  <cp:lastModifiedBy>Jenny Vickers [DPMC]</cp:lastModifiedBy>
  <cp:revision>4</cp:revision>
  <cp:lastPrinted>2017-12-03T22:35:00Z</cp:lastPrinted>
  <dcterms:created xsi:type="dcterms:W3CDTF">2017-12-03T22:34:00Z</dcterms:created>
  <dcterms:modified xsi:type="dcterms:W3CDTF">2017-12-03T22:38:00Z</dcterms:modified>
</cp:coreProperties>
</file>